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7B" w:rsidRDefault="0094617B" w:rsidP="00E34430">
      <w:pPr>
        <w:rPr>
          <w:rFonts w:ascii="Bookman Old Style" w:hAnsi="Bookman Old Style"/>
          <w:b/>
          <w:i/>
          <w:szCs w:val="24"/>
          <w:lang w:eastAsia="fr-FR"/>
        </w:rPr>
      </w:pPr>
      <w:r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B4B44E" wp14:editId="3975CCE8">
                <wp:simplePos x="0" y="0"/>
                <wp:positionH relativeFrom="column">
                  <wp:posOffset>-161290</wp:posOffset>
                </wp:positionH>
                <wp:positionV relativeFrom="paragraph">
                  <wp:posOffset>182245</wp:posOffset>
                </wp:positionV>
                <wp:extent cx="2672740" cy="810883"/>
                <wp:effectExtent l="0" t="0" r="13335" b="8890"/>
                <wp:wrapNone/>
                <wp:docPr id="80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40" cy="810883"/>
                          <a:chOff x="0" y="0"/>
                          <a:chExt cx="4064" cy="1175"/>
                        </a:xfrm>
                      </wpg:grpSpPr>
                      <wps:wsp>
                        <wps:cNvPr id="82" name="AutoShape 40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064" cy="1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83" name="Freeform 403"/>
                        <wps:cNvSpPr>
                          <a:spLocks noEditPoints="1"/>
                        </wps:cNvSpPr>
                        <wps:spPr bwMode="auto">
                          <a:xfrm flipV="1">
                            <a:off x="1021" y="879"/>
                            <a:ext cx="57" cy="104"/>
                          </a:xfrm>
                          <a:custGeom>
                            <a:avLst/>
                            <a:gdLst>
                              <a:gd name="T0" fmla="*/ 18 w 26"/>
                              <a:gd name="T1" fmla="*/ 24 h 48"/>
                              <a:gd name="T2" fmla="*/ 18 w 26"/>
                              <a:gd name="T3" fmla="*/ 18 h 48"/>
                              <a:gd name="T4" fmla="*/ 11 w 26"/>
                              <a:gd name="T5" fmla="*/ 7 h 48"/>
                              <a:gd name="T6" fmla="*/ 7 w 26"/>
                              <a:gd name="T7" fmla="*/ 16 h 48"/>
                              <a:gd name="T8" fmla="*/ 13 w 26"/>
                              <a:gd name="T9" fmla="*/ 29 h 48"/>
                              <a:gd name="T10" fmla="*/ 18 w 26"/>
                              <a:gd name="T11" fmla="*/ 24 h 48"/>
                              <a:gd name="T12" fmla="*/ 25 w 26"/>
                              <a:gd name="T13" fmla="*/ 48 h 48"/>
                              <a:gd name="T14" fmla="*/ 18 w 26"/>
                              <a:gd name="T15" fmla="*/ 47 h 48"/>
                              <a:gd name="T16" fmla="*/ 19 w 26"/>
                              <a:gd name="T17" fmla="*/ 31 h 48"/>
                              <a:gd name="T18" fmla="*/ 13 w 26"/>
                              <a:gd name="T19" fmla="*/ 32 h 48"/>
                              <a:gd name="T20" fmla="*/ 0 w 26"/>
                              <a:gd name="T21" fmla="*/ 15 h 48"/>
                              <a:gd name="T22" fmla="*/ 8 w 26"/>
                              <a:gd name="T23" fmla="*/ 1 h 48"/>
                              <a:gd name="T24" fmla="*/ 18 w 26"/>
                              <a:gd name="T25" fmla="*/ 10 h 48"/>
                              <a:gd name="T26" fmla="*/ 19 w 26"/>
                              <a:gd name="T27" fmla="*/ 0 h 48"/>
                              <a:gd name="T28" fmla="*/ 26 w 26"/>
                              <a:gd name="T29" fmla="*/ 1 h 48"/>
                              <a:gd name="T30" fmla="*/ 25 w 26"/>
                              <a:gd name="T31" fmla="*/ 37 h 48"/>
                              <a:gd name="T32" fmla="*/ 25 w 26"/>
                              <a:gd name="T3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48">
                                <a:moveTo>
                                  <a:pt x="18" y="24"/>
                                </a:moveTo>
                                <a:lnTo>
                                  <a:pt x="18" y="18"/>
                                </a:lnTo>
                                <a:cubicBezTo>
                                  <a:pt x="17" y="11"/>
                                  <a:pt x="14" y="7"/>
                                  <a:pt x="11" y="7"/>
                                </a:cubicBezTo>
                                <a:cubicBezTo>
                                  <a:pt x="8" y="7"/>
                                  <a:pt x="7" y="10"/>
                                  <a:pt x="7" y="16"/>
                                </a:cubicBezTo>
                                <a:cubicBezTo>
                                  <a:pt x="7" y="24"/>
                                  <a:pt x="10" y="29"/>
                                  <a:pt x="13" y="29"/>
                                </a:cubicBezTo>
                                <a:cubicBezTo>
                                  <a:pt x="15" y="29"/>
                                  <a:pt x="17" y="27"/>
                                  <a:pt x="18" y="24"/>
                                </a:cubicBezTo>
                                <a:close/>
                                <a:moveTo>
                                  <a:pt x="25" y="48"/>
                                </a:moveTo>
                                <a:lnTo>
                                  <a:pt x="18" y="47"/>
                                </a:lnTo>
                                <a:lnTo>
                                  <a:pt x="19" y="31"/>
                                </a:lnTo>
                                <a:cubicBezTo>
                                  <a:pt x="17" y="32"/>
                                  <a:pt x="15" y="32"/>
                                  <a:pt x="13" y="32"/>
                                </a:cubicBezTo>
                                <a:cubicBezTo>
                                  <a:pt x="5" y="32"/>
                                  <a:pt x="0" y="26"/>
                                  <a:pt x="0" y="15"/>
                                </a:cubicBezTo>
                                <a:cubicBezTo>
                                  <a:pt x="0" y="6"/>
                                  <a:pt x="3" y="1"/>
                                  <a:pt x="8" y="1"/>
                                </a:cubicBezTo>
                                <a:cubicBezTo>
                                  <a:pt x="13" y="1"/>
                                  <a:pt x="16" y="4"/>
                                  <a:pt x="18" y="10"/>
                                </a:cubicBezTo>
                                <a:lnTo>
                                  <a:pt x="19" y="0"/>
                                </a:lnTo>
                                <a:lnTo>
                                  <a:pt x="26" y="1"/>
                                </a:lnTo>
                                <a:cubicBezTo>
                                  <a:pt x="25" y="5"/>
                                  <a:pt x="25" y="17"/>
                                  <a:pt x="25" y="37"/>
                                </a:cubicBezTo>
                                <a:cubicBezTo>
                                  <a:pt x="25" y="40"/>
                                  <a:pt x="25" y="44"/>
                                  <a:pt x="25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84" name="Freeform 402"/>
                        <wps:cNvSpPr>
                          <a:spLocks noEditPoints="1"/>
                        </wps:cNvSpPr>
                        <wps:spPr bwMode="auto">
                          <a:xfrm flipV="1">
                            <a:off x="1091" y="911"/>
                            <a:ext cx="54" cy="69"/>
                          </a:xfrm>
                          <a:custGeom>
                            <a:avLst/>
                            <a:gdLst>
                              <a:gd name="T0" fmla="*/ 18 w 25"/>
                              <a:gd name="T1" fmla="*/ 20 h 32"/>
                              <a:gd name="T2" fmla="*/ 8 w 25"/>
                              <a:gd name="T3" fmla="*/ 20 h 32"/>
                              <a:gd name="T4" fmla="*/ 8 w 25"/>
                              <a:gd name="T5" fmla="*/ 20 h 32"/>
                              <a:gd name="T6" fmla="*/ 14 w 25"/>
                              <a:gd name="T7" fmla="*/ 28 h 32"/>
                              <a:gd name="T8" fmla="*/ 18 w 25"/>
                              <a:gd name="T9" fmla="*/ 20 h 32"/>
                              <a:gd name="T10" fmla="*/ 24 w 25"/>
                              <a:gd name="T11" fmla="*/ 17 h 32"/>
                              <a:gd name="T12" fmla="*/ 14 w 25"/>
                              <a:gd name="T13" fmla="*/ 32 h 32"/>
                              <a:gd name="T14" fmla="*/ 0 w 25"/>
                              <a:gd name="T15" fmla="*/ 12 h 32"/>
                              <a:gd name="T16" fmla="*/ 12 w 25"/>
                              <a:gd name="T17" fmla="*/ 0 h 32"/>
                              <a:gd name="T18" fmla="*/ 25 w 25"/>
                              <a:gd name="T19" fmla="*/ 4 h 32"/>
                              <a:gd name="T20" fmla="*/ 24 w 25"/>
                              <a:gd name="T21" fmla="*/ 7 h 32"/>
                              <a:gd name="T22" fmla="*/ 14 w 25"/>
                              <a:gd name="T23" fmla="*/ 5 h 32"/>
                              <a:gd name="T24" fmla="*/ 7 w 25"/>
                              <a:gd name="T25" fmla="*/ 13 h 32"/>
                              <a:gd name="T26" fmla="*/ 7 w 25"/>
                              <a:gd name="T27" fmla="*/ 17 h 32"/>
                              <a:gd name="T28" fmla="*/ 24 w 25"/>
                              <a:gd name="T29" fmla="*/ 1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32">
                                <a:moveTo>
                                  <a:pt x="18" y="20"/>
                                </a:moveTo>
                                <a:lnTo>
                                  <a:pt x="8" y="20"/>
                                </a:lnTo>
                                <a:cubicBezTo>
                                  <a:pt x="8" y="25"/>
                                  <a:pt x="11" y="28"/>
                                  <a:pt x="14" y="28"/>
                                </a:cubicBezTo>
                                <a:cubicBezTo>
                                  <a:pt x="16" y="28"/>
                                  <a:pt x="18" y="25"/>
                                  <a:pt x="18" y="20"/>
                                </a:cubicBezTo>
                                <a:close/>
                                <a:moveTo>
                                  <a:pt x="24" y="17"/>
                                </a:moveTo>
                                <a:cubicBezTo>
                                  <a:pt x="24" y="26"/>
                                  <a:pt x="19" y="32"/>
                                  <a:pt x="14" y="32"/>
                                </a:cubicBezTo>
                                <a:cubicBezTo>
                                  <a:pt x="6" y="32"/>
                                  <a:pt x="0" y="24"/>
                                  <a:pt x="0" y="12"/>
                                </a:cubicBezTo>
                                <a:cubicBezTo>
                                  <a:pt x="0" y="4"/>
                                  <a:pt x="4" y="0"/>
                                  <a:pt x="12" y="0"/>
                                </a:cubicBezTo>
                                <a:cubicBezTo>
                                  <a:pt x="17" y="0"/>
                                  <a:pt x="21" y="1"/>
                                  <a:pt x="25" y="4"/>
                                </a:cubicBezTo>
                                <a:lnTo>
                                  <a:pt x="24" y="7"/>
                                </a:lnTo>
                                <a:cubicBezTo>
                                  <a:pt x="21" y="5"/>
                                  <a:pt x="17" y="5"/>
                                  <a:pt x="14" y="5"/>
                                </a:cubicBezTo>
                                <a:cubicBezTo>
                                  <a:pt x="9" y="5"/>
                                  <a:pt x="7" y="7"/>
                                  <a:pt x="7" y="13"/>
                                </a:cubicBezTo>
                                <a:cubicBezTo>
                                  <a:pt x="7" y="14"/>
                                  <a:pt x="7" y="15"/>
                                  <a:pt x="7" y="17"/>
                                </a:cubicBezTo>
                                <a:lnTo>
                                  <a:pt x="2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85" name="Freeform 401"/>
                        <wps:cNvSpPr>
                          <a:spLocks/>
                        </wps:cNvSpPr>
                        <wps:spPr bwMode="auto">
                          <a:xfrm flipV="1">
                            <a:off x="1152" y="911"/>
                            <a:ext cx="47" cy="69"/>
                          </a:xfrm>
                          <a:custGeom>
                            <a:avLst/>
                            <a:gdLst>
                              <a:gd name="T0" fmla="*/ 8 w 22"/>
                              <a:gd name="T1" fmla="*/ 4 h 32"/>
                              <a:gd name="T2" fmla="*/ 14 w 22"/>
                              <a:gd name="T3" fmla="*/ 8 h 32"/>
                              <a:gd name="T4" fmla="*/ 9 w 22"/>
                              <a:gd name="T5" fmla="*/ 14 h 32"/>
                              <a:gd name="T6" fmla="*/ 1 w 22"/>
                              <a:gd name="T7" fmla="*/ 23 h 32"/>
                              <a:gd name="T8" fmla="*/ 13 w 22"/>
                              <a:gd name="T9" fmla="*/ 32 h 32"/>
                              <a:gd name="T10" fmla="*/ 22 w 22"/>
                              <a:gd name="T11" fmla="*/ 30 h 32"/>
                              <a:gd name="T12" fmla="*/ 19 w 22"/>
                              <a:gd name="T13" fmla="*/ 26 h 32"/>
                              <a:gd name="T14" fmla="*/ 13 w 22"/>
                              <a:gd name="T15" fmla="*/ 28 h 32"/>
                              <a:gd name="T16" fmla="*/ 8 w 22"/>
                              <a:gd name="T17" fmla="*/ 24 h 32"/>
                              <a:gd name="T18" fmla="*/ 14 w 22"/>
                              <a:gd name="T19" fmla="*/ 18 h 32"/>
                              <a:gd name="T20" fmla="*/ 21 w 22"/>
                              <a:gd name="T21" fmla="*/ 9 h 32"/>
                              <a:gd name="T22" fmla="*/ 9 w 22"/>
                              <a:gd name="T23" fmla="*/ 0 h 32"/>
                              <a:gd name="T24" fmla="*/ 0 w 22"/>
                              <a:gd name="T25" fmla="*/ 2 h 32"/>
                              <a:gd name="T26" fmla="*/ 2 w 22"/>
                              <a:gd name="T27" fmla="*/ 6 h 32"/>
                              <a:gd name="T28" fmla="*/ 8 w 22"/>
                              <a:gd name="T29" fmla="*/ 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32">
                                <a:moveTo>
                                  <a:pt x="8" y="4"/>
                                </a:moveTo>
                                <a:cubicBezTo>
                                  <a:pt x="12" y="4"/>
                                  <a:pt x="14" y="6"/>
                                  <a:pt x="14" y="8"/>
                                </a:cubicBezTo>
                                <a:cubicBezTo>
                                  <a:pt x="14" y="11"/>
                                  <a:pt x="12" y="12"/>
                                  <a:pt x="9" y="14"/>
                                </a:cubicBezTo>
                                <a:cubicBezTo>
                                  <a:pt x="3" y="17"/>
                                  <a:pt x="1" y="20"/>
                                  <a:pt x="1" y="23"/>
                                </a:cubicBezTo>
                                <a:cubicBezTo>
                                  <a:pt x="1" y="28"/>
                                  <a:pt x="5" y="32"/>
                                  <a:pt x="13" y="32"/>
                                </a:cubicBezTo>
                                <a:cubicBezTo>
                                  <a:pt x="16" y="32"/>
                                  <a:pt x="19" y="31"/>
                                  <a:pt x="22" y="30"/>
                                </a:cubicBezTo>
                                <a:lnTo>
                                  <a:pt x="19" y="26"/>
                                </a:lnTo>
                                <a:cubicBezTo>
                                  <a:pt x="17" y="27"/>
                                  <a:pt x="15" y="28"/>
                                  <a:pt x="13" y="28"/>
                                </a:cubicBezTo>
                                <a:cubicBezTo>
                                  <a:pt x="10" y="28"/>
                                  <a:pt x="8" y="26"/>
                                  <a:pt x="8" y="24"/>
                                </a:cubicBezTo>
                                <a:cubicBezTo>
                                  <a:pt x="8" y="21"/>
                                  <a:pt x="10" y="19"/>
                                  <a:pt x="14" y="18"/>
                                </a:cubicBezTo>
                                <a:cubicBezTo>
                                  <a:pt x="19" y="15"/>
                                  <a:pt x="21" y="13"/>
                                  <a:pt x="21" y="9"/>
                                </a:cubicBezTo>
                                <a:cubicBezTo>
                                  <a:pt x="21" y="4"/>
                                  <a:pt x="17" y="0"/>
                                  <a:pt x="9" y="0"/>
                                </a:cubicBezTo>
                                <a:cubicBezTo>
                                  <a:pt x="6" y="0"/>
                                  <a:pt x="3" y="1"/>
                                  <a:pt x="0" y="2"/>
                                </a:cubicBezTo>
                                <a:lnTo>
                                  <a:pt x="2" y="6"/>
                                </a:lnTo>
                                <a:cubicBezTo>
                                  <a:pt x="4" y="5"/>
                                  <a:pt x="6" y="4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86" name="Freeform 400"/>
                        <wps:cNvSpPr>
                          <a:spLocks/>
                        </wps:cNvSpPr>
                        <wps:spPr bwMode="auto">
                          <a:xfrm flipV="1">
                            <a:off x="1488" y="677"/>
                            <a:ext cx="82" cy="96"/>
                          </a:xfrm>
                          <a:custGeom>
                            <a:avLst/>
                            <a:gdLst>
                              <a:gd name="T0" fmla="*/ 12 w 38"/>
                              <a:gd name="T1" fmla="*/ 37 h 44"/>
                              <a:gd name="T2" fmla="*/ 9 w 38"/>
                              <a:gd name="T3" fmla="*/ 32 h 44"/>
                              <a:gd name="T4" fmla="*/ 13 w 38"/>
                              <a:gd name="T5" fmla="*/ 15 h 44"/>
                              <a:gd name="T6" fmla="*/ 27 w 38"/>
                              <a:gd name="T7" fmla="*/ 10 h 44"/>
                              <a:gd name="T8" fmla="*/ 35 w 38"/>
                              <a:gd name="T9" fmla="*/ 18 h 44"/>
                              <a:gd name="T10" fmla="*/ 38 w 38"/>
                              <a:gd name="T11" fmla="*/ 15 h 44"/>
                              <a:gd name="T12" fmla="*/ 27 w 38"/>
                              <a:gd name="T13" fmla="*/ 4 h 44"/>
                              <a:gd name="T14" fmla="*/ 8 w 38"/>
                              <a:gd name="T15" fmla="*/ 10 h 44"/>
                              <a:gd name="T16" fmla="*/ 9 w 38"/>
                              <a:gd name="T17" fmla="*/ 40 h 44"/>
                              <a:gd name="T18" fmla="*/ 27 w 38"/>
                              <a:gd name="T19" fmla="*/ 34 h 44"/>
                              <a:gd name="T20" fmla="*/ 22 w 38"/>
                              <a:gd name="T21" fmla="*/ 29 h 44"/>
                              <a:gd name="T22" fmla="*/ 12 w 38"/>
                              <a:gd name="T23" fmla="*/ 3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12" y="37"/>
                                </a:moveTo>
                                <a:cubicBezTo>
                                  <a:pt x="10" y="36"/>
                                  <a:pt x="9" y="35"/>
                                  <a:pt x="9" y="32"/>
                                </a:cubicBezTo>
                                <a:cubicBezTo>
                                  <a:pt x="9" y="27"/>
                                  <a:pt x="10" y="21"/>
                                  <a:pt x="13" y="15"/>
                                </a:cubicBezTo>
                                <a:cubicBezTo>
                                  <a:pt x="17" y="8"/>
                                  <a:pt x="21" y="7"/>
                                  <a:pt x="27" y="10"/>
                                </a:cubicBezTo>
                                <a:cubicBezTo>
                                  <a:pt x="31" y="12"/>
                                  <a:pt x="34" y="15"/>
                                  <a:pt x="35" y="18"/>
                                </a:cubicBezTo>
                                <a:lnTo>
                                  <a:pt x="38" y="15"/>
                                </a:lnTo>
                                <a:cubicBezTo>
                                  <a:pt x="36" y="10"/>
                                  <a:pt x="32" y="7"/>
                                  <a:pt x="27" y="4"/>
                                </a:cubicBezTo>
                                <a:cubicBezTo>
                                  <a:pt x="18" y="0"/>
                                  <a:pt x="12" y="1"/>
                                  <a:pt x="8" y="10"/>
                                </a:cubicBezTo>
                                <a:cubicBezTo>
                                  <a:pt x="0" y="24"/>
                                  <a:pt x="1" y="36"/>
                                  <a:pt x="9" y="40"/>
                                </a:cubicBezTo>
                                <a:cubicBezTo>
                                  <a:pt x="16" y="44"/>
                                  <a:pt x="21" y="42"/>
                                  <a:pt x="27" y="34"/>
                                </a:cubicBezTo>
                                <a:lnTo>
                                  <a:pt x="22" y="29"/>
                                </a:lnTo>
                                <a:cubicBezTo>
                                  <a:pt x="18" y="36"/>
                                  <a:pt x="14" y="39"/>
                                  <a:pt x="12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87" name="Freeform 399"/>
                        <wps:cNvSpPr>
                          <a:spLocks noEditPoints="1"/>
                        </wps:cNvSpPr>
                        <wps:spPr bwMode="auto">
                          <a:xfrm flipV="1">
                            <a:off x="1555" y="638"/>
                            <a:ext cx="93" cy="98"/>
                          </a:xfrm>
                          <a:custGeom>
                            <a:avLst/>
                            <a:gdLst>
                              <a:gd name="T0" fmla="*/ 31 w 43"/>
                              <a:gd name="T1" fmla="*/ 26 h 45"/>
                              <a:gd name="T2" fmla="*/ 28 w 43"/>
                              <a:gd name="T3" fmla="*/ 8 h 45"/>
                              <a:gd name="T4" fmla="*/ 12 w 43"/>
                              <a:gd name="T5" fmla="*/ 18 h 45"/>
                              <a:gd name="T6" fmla="*/ 15 w 43"/>
                              <a:gd name="T7" fmla="*/ 37 h 45"/>
                              <a:gd name="T8" fmla="*/ 31 w 43"/>
                              <a:gd name="T9" fmla="*/ 26 h 45"/>
                              <a:gd name="T10" fmla="*/ 38 w 43"/>
                              <a:gd name="T11" fmla="*/ 30 h 45"/>
                              <a:gd name="T12" fmla="*/ 14 w 43"/>
                              <a:gd name="T13" fmla="*/ 41 h 45"/>
                              <a:gd name="T14" fmla="*/ 6 w 43"/>
                              <a:gd name="T15" fmla="*/ 15 h 45"/>
                              <a:gd name="T16" fmla="*/ 30 w 43"/>
                              <a:gd name="T17" fmla="*/ 4 h 45"/>
                              <a:gd name="T18" fmla="*/ 38 w 43"/>
                              <a:gd name="T19" fmla="*/ 3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31" y="26"/>
                                </a:moveTo>
                                <a:cubicBezTo>
                                  <a:pt x="35" y="17"/>
                                  <a:pt x="34" y="10"/>
                                  <a:pt x="28" y="8"/>
                                </a:cubicBezTo>
                                <a:cubicBezTo>
                                  <a:pt x="22" y="5"/>
                                  <a:pt x="17" y="9"/>
                                  <a:pt x="12" y="18"/>
                                </a:cubicBezTo>
                                <a:cubicBezTo>
                                  <a:pt x="8" y="28"/>
                                  <a:pt x="9" y="35"/>
                                  <a:pt x="15" y="37"/>
                                </a:cubicBezTo>
                                <a:cubicBezTo>
                                  <a:pt x="21" y="40"/>
                                  <a:pt x="27" y="36"/>
                                  <a:pt x="31" y="26"/>
                                </a:cubicBezTo>
                                <a:close/>
                                <a:moveTo>
                                  <a:pt x="38" y="30"/>
                                </a:moveTo>
                                <a:cubicBezTo>
                                  <a:pt x="33" y="41"/>
                                  <a:pt x="24" y="45"/>
                                  <a:pt x="14" y="41"/>
                                </a:cubicBezTo>
                                <a:cubicBezTo>
                                  <a:pt x="3" y="36"/>
                                  <a:pt x="0" y="27"/>
                                  <a:pt x="6" y="15"/>
                                </a:cubicBezTo>
                                <a:cubicBezTo>
                                  <a:pt x="11" y="4"/>
                                  <a:pt x="20" y="0"/>
                                  <a:pt x="30" y="4"/>
                                </a:cubicBezTo>
                                <a:cubicBezTo>
                                  <a:pt x="40" y="8"/>
                                  <a:pt x="43" y="18"/>
                                  <a:pt x="38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88" name="Freeform 398"/>
                        <wps:cNvSpPr>
                          <a:spLocks/>
                        </wps:cNvSpPr>
                        <wps:spPr bwMode="auto">
                          <a:xfrm flipV="1">
                            <a:off x="1642" y="604"/>
                            <a:ext cx="89" cy="99"/>
                          </a:xfrm>
                          <a:custGeom>
                            <a:avLst/>
                            <a:gdLst>
                              <a:gd name="T0" fmla="*/ 8 w 41"/>
                              <a:gd name="T1" fmla="*/ 28 h 46"/>
                              <a:gd name="T2" fmla="*/ 8 w 41"/>
                              <a:gd name="T3" fmla="*/ 27 h 46"/>
                              <a:gd name="T4" fmla="*/ 17 w 41"/>
                              <a:gd name="T5" fmla="*/ 1 h 46"/>
                              <a:gd name="T6" fmla="*/ 12 w 41"/>
                              <a:gd name="T7" fmla="*/ 0 h 46"/>
                              <a:gd name="T8" fmla="*/ 0 w 41"/>
                              <a:gd name="T9" fmla="*/ 36 h 46"/>
                              <a:gd name="T10" fmla="*/ 6 w 41"/>
                              <a:gd name="T11" fmla="*/ 39 h 46"/>
                              <a:gd name="T12" fmla="*/ 34 w 41"/>
                              <a:gd name="T13" fmla="*/ 17 h 46"/>
                              <a:gd name="T14" fmla="*/ 34 w 41"/>
                              <a:gd name="T15" fmla="*/ 17 h 46"/>
                              <a:gd name="T16" fmla="*/ 24 w 41"/>
                              <a:gd name="T17" fmla="*/ 44 h 46"/>
                              <a:gd name="T18" fmla="*/ 28 w 41"/>
                              <a:gd name="T19" fmla="*/ 46 h 46"/>
                              <a:gd name="T20" fmla="*/ 41 w 41"/>
                              <a:gd name="T21" fmla="*/ 10 h 46"/>
                              <a:gd name="T22" fmla="*/ 34 w 41"/>
                              <a:gd name="T23" fmla="*/ 7 h 46"/>
                              <a:gd name="T24" fmla="*/ 8 w 41"/>
                              <a:gd name="T25" fmla="*/ 28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46">
                                <a:moveTo>
                                  <a:pt x="8" y="28"/>
                                </a:moveTo>
                                <a:lnTo>
                                  <a:pt x="8" y="27"/>
                                </a:lnTo>
                                <a:lnTo>
                                  <a:pt x="17" y="1"/>
                                </a:lnTo>
                                <a:lnTo>
                                  <a:pt x="12" y="0"/>
                                </a:lnTo>
                                <a:lnTo>
                                  <a:pt x="0" y="36"/>
                                </a:lnTo>
                                <a:lnTo>
                                  <a:pt x="6" y="39"/>
                                </a:lnTo>
                                <a:lnTo>
                                  <a:pt x="34" y="17"/>
                                </a:lnTo>
                                <a:lnTo>
                                  <a:pt x="24" y="44"/>
                                </a:lnTo>
                                <a:lnTo>
                                  <a:pt x="28" y="46"/>
                                </a:lnTo>
                                <a:lnTo>
                                  <a:pt x="41" y="10"/>
                                </a:lnTo>
                                <a:lnTo>
                                  <a:pt x="34" y="7"/>
                                </a:lnTo>
                                <a:lnTo>
                                  <a:pt x="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89" name="Freeform 397"/>
                        <wps:cNvSpPr>
                          <a:spLocks/>
                        </wps:cNvSpPr>
                        <wps:spPr bwMode="auto">
                          <a:xfrm flipV="1">
                            <a:off x="1724" y="586"/>
                            <a:ext cx="67" cy="89"/>
                          </a:xfrm>
                          <a:custGeom>
                            <a:avLst/>
                            <a:gdLst>
                              <a:gd name="T0" fmla="*/ 18 w 31"/>
                              <a:gd name="T1" fmla="*/ 5 h 41"/>
                              <a:gd name="T2" fmla="*/ 22 w 31"/>
                              <a:gd name="T3" fmla="*/ 13 h 41"/>
                              <a:gd name="T4" fmla="*/ 14 w 31"/>
                              <a:gd name="T5" fmla="*/ 18 h 41"/>
                              <a:gd name="T6" fmla="*/ 2 w 31"/>
                              <a:gd name="T7" fmla="*/ 27 h 41"/>
                              <a:gd name="T8" fmla="*/ 11 w 31"/>
                              <a:gd name="T9" fmla="*/ 40 h 41"/>
                              <a:gd name="T10" fmla="*/ 22 w 31"/>
                              <a:gd name="T11" fmla="*/ 40 h 41"/>
                              <a:gd name="T12" fmla="*/ 21 w 31"/>
                              <a:gd name="T13" fmla="*/ 35 h 41"/>
                              <a:gd name="T14" fmla="*/ 13 w 31"/>
                              <a:gd name="T15" fmla="*/ 36 h 41"/>
                              <a:gd name="T16" fmla="*/ 9 w 31"/>
                              <a:gd name="T17" fmla="*/ 28 h 41"/>
                              <a:gd name="T18" fmla="*/ 20 w 31"/>
                              <a:gd name="T19" fmla="*/ 23 h 41"/>
                              <a:gd name="T20" fmla="*/ 29 w 31"/>
                              <a:gd name="T21" fmla="*/ 15 h 41"/>
                              <a:gd name="T22" fmla="*/ 20 w 31"/>
                              <a:gd name="T23" fmla="*/ 1 h 41"/>
                              <a:gd name="T24" fmla="*/ 9 w 31"/>
                              <a:gd name="T25" fmla="*/ 0 h 41"/>
                              <a:gd name="T26" fmla="*/ 10 w 31"/>
                              <a:gd name="T27" fmla="*/ 5 h 41"/>
                              <a:gd name="T28" fmla="*/ 18 w 31"/>
                              <a:gd name="T29" fmla="*/ 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" h="41">
                                <a:moveTo>
                                  <a:pt x="18" y="5"/>
                                </a:moveTo>
                                <a:cubicBezTo>
                                  <a:pt x="22" y="6"/>
                                  <a:pt x="23" y="9"/>
                                  <a:pt x="22" y="13"/>
                                </a:cubicBezTo>
                                <a:cubicBezTo>
                                  <a:pt x="21" y="16"/>
                                  <a:pt x="18" y="17"/>
                                  <a:pt x="14" y="18"/>
                                </a:cubicBezTo>
                                <a:cubicBezTo>
                                  <a:pt x="7" y="19"/>
                                  <a:pt x="3" y="21"/>
                                  <a:pt x="2" y="27"/>
                                </a:cubicBezTo>
                                <a:cubicBezTo>
                                  <a:pt x="0" y="32"/>
                                  <a:pt x="3" y="38"/>
                                  <a:pt x="11" y="40"/>
                                </a:cubicBezTo>
                                <a:cubicBezTo>
                                  <a:pt x="15" y="41"/>
                                  <a:pt x="18" y="41"/>
                                  <a:pt x="22" y="40"/>
                                </a:cubicBezTo>
                                <a:lnTo>
                                  <a:pt x="21" y="35"/>
                                </a:lnTo>
                                <a:cubicBezTo>
                                  <a:pt x="18" y="37"/>
                                  <a:pt x="16" y="37"/>
                                  <a:pt x="13" y="36"/>
                                </a:cubicBezTo>
                                <a:cubicBezTo>
                                  <a:pt x="9" y="35"/>
                                  <a:pt x="8" y="32"/>
                                  <a:pt x="9" y="28"/>
                                </a:cubicBezTo>
                                <a:cubicBezTo>
                                  <a:pt x="10" y="24"/>
                                  <a:pt x="14" y="24"/>
                                  <a:pt x="20" y="23"/>
                                </a:cubicBezTo>
                                <a:cubicBezTo>
                                  <a:pt x="25" y="21"/>
                                  <a:pt x="28" y="19"/>
                                  <a:pt x="29" y="15"/>
                                </a:cubicBezTo>
                                <a:cubicBezTo>
                                  <a:pt x="31" y="9"/>
                                  <a:pt x="27" y="3"/>
                                  <a:pt x="20" y="1"/>
                                </a:cubicBezTo>
                                <a:cubicBezTo>
                                  <a:pt x="16" y="0"/>
                                  <a:pt x="13" y="0"/>
                                  <a:pt x="9" y="0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2" y="4"/>
                                  <a:pt x="15" y="4"/>
                                  <a:pt x="1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90" name="Freeform 396"/>
                        <wps:cNvSpPr>
                          <a:spLocks/>
                        </wps:cNvSpPr>
                        <wps:spPr bwMode="auto">
                          <a:xfrm flipV="1">
                            <a:off x="1789" y="569"/>
                            <a:ext cx="63" cy="93"/>
                          </a:xfrm>
                          <a:custGeom>
                            <a:avLst/>
                            <a:gdLst>
                              <a:gd name="T0" fmla="*/ 15 w 29"/>
                              <a:gd name="T1" fmla="*/ 7 h 43"/>
                              <a:gd name="T2" fmla="*/ 29 w 29"/>
                              <a:gd name="T3" fmla="*/ 11 h 43"/>
                              <a:gd name="T4" fmla="*/ 29 w 29"/>
                              <a:gd name="T5" fmla="*/ 6 h 43"/>
                              <a:gd name="T6" fmla="*/ 9 w 29"/>
                              <a:gd name="T7" fmla="*/ 0 h 43"/>
                              <a:gd name="T8" fmla="*/ 0 w 29"/>
                              <a:gd name="T9" fmla="*/ 37 h 43"/>
                              <a:gd name="T10" fmla="*/ 1 w 29"/>
                              <a:gd name="T11" fmla="*/ 38 h 43"/>
                              <a:gd name="T12" fmla="*/ 21 w 29"/>
                              <a:gd name="T13" fmla="*/ 43 h 43"/>
                              <a:gd name="T14" fmla="*/ 21 w 29"/>
                              <a:gd name="T15" fmla="*/ 39 h 43"/>
                              <a:gd name="T16" fmla="*/ 8 w 29"/>
                              <a:gd name="T17" fmla="*/ 35 h 43"/>
                              <a:gd name="T18" fmla="*/ 11 w 29"/>
                              <a:gd name="T19" fmla="*/ 24 h 43"/>
                              <a:gd name="T20" fmla="*/ 11 w 29"/>
                              <a:gd name="T21" fmla="*/ 24 h 43"/>
                              <a:gd name="T22" fmla="*/ 23 w 29"/>
                              <a:gd name="T23" fmla="*/ 27 h 43"/>
                              <a:gd name="T24" fmla="*/ 24 w 29"/>
                              <a:gd name="T25" fmla="*/ 22 h 43"/>
                              <a:gd name="T26" fmla="*/ 12 w 29"/>
                              <a:gd name="T27" fmla="*/ 20 h 43"/>
                              <a:gd name="T28" fmla="*/ 12 w 29"/>
                              <a:gd name="T29" fmla="*/ 19 h 43"/>
                              <a:gd name="T30" fmla="*/ 15 w 29"/>
                              <a:gd name="T31" fmla="*/ 7 h 43"/>
                              <a:gd name="T32" fmla="*/ 15 w 29"/>
                              <a:gd name="T33" fmla="*/ 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15" y="7"/>
                                </a:moveTo>
                                <a:lnTo>
                                  <a:pt x="29" y="11"/>
                                </a:lnTo>
                                <a:lnTo>
                                  <a:pt x="29" y="6"/>
                                </a:lnTo>
                                <a:lnTo>
                                  <a:pt x="9" y="0"/>
                                </a:lnTo>
                                <a:lnTo>
                                  <a:pt x="0" y="37"/>
                                </a:lnTo>
                                <a:lnTo>
                                  <a:pt x="1" y="38"/>
                                </a:lnTo>
                                <a:lnTo>
                                  <a:pt x="21" y="43"/>
                                </a:lnTo>
                                <a:lnTo>
                                  <a:pt x="21" y="39"/>
                                </a:lnTo>
                                <a:lnTo>
                                  <a:pt x="8" y="35"/>
                                </a:lnTo>
                                <a:lnTo>
                                  <a:pt x="11" y="24"/>
                                </a:lnTo>
                                <a:lnTo>
                                  <a:pt x="23" y="27"/>
                                </a:lnTo>
                                <a:lnTo>
                                  <a:pt x="24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9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91" name="Freeform 395"/>
                        <wps:cNvSpPr>
                          <a:spLocks/>
                        </wps:cNvSpPr>
                        <wps:spPr bwMode="auto">
                          <a:xfrm flipV="1">
                            <a:off x="1854" y="563"/>
                            <a:ext cx="31" cy="84"/>
                          </a:xfrm>
                          <a:custGeom>
                            <a:avLst/>
                            <a:gdLst>
                              <a:gd name="T0" fmla="*/ 7 w 14"/>
                              <a:gd name="T1" fmla="*/ 39 h 39"/>
                              <a:gd name="T2" fmla="*/ 14 w 14"/>
                              <a:gd name="T3" fmla="*/ 2 h 39"/>
                              <a:gd name="T4" fmla="*/ 8 w 14"/>
                              <a:gd name="T5" fmla="*/ 0 h 39"/>
                              <a:gd name="T6" fmla="*/ 0 w 14"/>
                              <a:gd name="T7" fmla="*/ 38 h 39"/>
                              <a:gd name="T8" fmla="*/ 7 w 14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39">
                                <a:moveTo>
                                  <a:pt x="7" y="39"/>
                                </a:moveTo>
                                <a:lnTo>
                                  <a:pt x="14" y="2"/>
                                </a:lnTo>
                                <a:lnTo>
                                  <a:pt x="8" y="0"/>
                                </a:lnTo>
                                <a:lnTo>
                                  <a:pt x="0" y="38"/>
                                </a:lnTo>
                                <a:lnTo>
                                  <a:pt x="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92" name="Freeform 394"/>
                        <wps:cNvSpPr>
                          <a:spLocks/>
                        </wps:cNvSpPr>
                        <wps:spPr bwMode="auto">
                          <a:xfrm flipV="1">
                            <a:off x="1893" y="554"/>
                            <a:ext cx="57" cy="86"/>
                          </a:xfrm>
                          <a:custGeom>
                            <a:avLst/>
                            <a:gdLst>
                              <a:gd name="T0" fmla="*/ 0 w 26"/>
                              <a:gd name="T1" fmla="*/ 38 h 40"/>
                              <a:gd name="T2" fmla="*/ 7 w 26"/>
                              <a:gd name="T3" fmla="*/ 40 h 40"/>
                              <a:gd name="T4" fmla="*/ 13 w 26"/>
                              <a:gd name="T5" fmla="*/ 6 h 40"/>
                              <a:gd name="T6" fmla="*/ 13 w 26"/>
                              <a:gd name="T7" fmla="*/ 6 h 40"/>
                              <a:gd name="T8" fmla="*/ 26 w 26"/>
                              <a:gd name="T9" fmla="*/ 9 h 40"/>
                              <a:gd name="T10" fmla="*/ 26 w 26"/>
                              <a:gd name="T11" fmla="*/ 4 h 40"/>
                              <a:gd name="T12" fmla="*/ 7 w 26"/>
                              <a:gd name="T13" fmla="*/ 0 h 40"/>
                              <a:gd name="T14" fmla="*/ 0 w 26"/>
                              <a:gd name="T15" fmla="*/ 3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" h="40">
                                <a:moveTo>
                                  <a:pt x="0" y="38"/>
                                </a:moveTo>
                                <a:lnTo>
                                  <a:pt x="7" y="40"/>
                                </a:lnTo>
                                <a:lnTo>
                                  <a:pt x="13" y="6"/>
                                </a:lnTo>
                                <a:lnTo>
                                  <a:pt x="26" y="9"/>
                                </a:lnTo>
                                <a:lnTo>
                                  <a:pt x="26" y="4"/>
                                </a:lnTo>
                                <a:lnTo>
                                  <a:pt x="7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93" name="Freeform 393"/>
                        <wps:cNvSpPr>
                          <a:spLocks/>
                        </wps:cNvSpPr>
                        <wps:spPr bwMode="auto">
                          <a:xfrm flipV="1">
                            <a:off x="1978" y="541"/>
                            <a:ext cx="56" cy="86"/>
                          </a:xfrm>
                          <a:custGeom>
                            <a:avLst/>
                            <a:gdLst>
                              <a:gd name="T0" fmla="*/ 12 w 26"/>
                              <a:gd name="T1" fmla="*/ 5 h 40"/>
                              <a:gd name="T2" fmla="*/ 19 w 26"/>
                              <a:gd name="T3" fmla="*/ 11 h 40"/>
                              <a:gd name="T4" fmla="*/ 11 w 26"/>
                              <a:gd name="T5" fmla="*/ 18 h 40"/>
                              <a:gd name="T6" fmla="*/ 0 w 26"/>
                              <a:gd name="T7" fmla="*/ 29 h 40"/>
                              <a:gd name="T8" fmla="*/ 12 w 26"/>
                              <a:gd name="T9" fmla="*/ 40 h 40"/>
                              <a:gd name="T10" fmla="*/ 23 w 26"/>
                              <a:gd name="T11" fmla="*/ 39 h 40"/>
                              <a:gd name="T12" fmla="*/ 21 w 26"/>
                              <a:gd name="T13" fmla="*/ 34 h 40"/>
                              <a:gd name="T14" fmla="*/ 14 w 26"/>
                              <a:gd name="T15" fmla="*/ 36 h 40"/>
                              <a:gd name="T16" fmla="*/ 8 w 26"/>
                              <a:gd name="T17" fmla="*/ 29 h 40"/>
                              <a:gd name="T18" fmla="*/ 18 w 26"/>
                              <a:gd name="T19" fmla="*/ 22 h 40"/>
                              <a:gd name="T20" fmla="*/ 26 w 26"/>
                              <a:gd name="T21" fmla="*/ 12 h 40"/>
                              <a:gd name="T22" fmla="*/ 14 w 26"/>
                              <a:gd name="T23" fmla="*/ 0 h 40"/>
                              <a:gd name="T24" fmla="*/ 3 w 26"/>
                              <a:gd name="T25" fmla="*/ 1 h 40"/>
                              <a:gd name="T26" fmla="*/ 5 w 26"/>
                              <a:gd name="T27" fmla="*/ 6 h 40"/>
                              <a:gd name="T28" fmla="*/ 12 w 26"/>
                              <a:gd name="T29" fmla="*/ 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40">
                                <a:moveTo>
                                  <a:pt x="12" y="5"/>
                                </a:moveTo>
                                <a:cubicBezTo>
                                  <a:pt x="17" y="5"/>
                                  <a:pt x="19" y="8"/>
                                  <a:pt x="19" y="11"/>
                                </a:cubicBezTo>
                                <a:cubicBezTo>
                                  <a:pt x="18" y="15"/>
                                  <a:pt x="15" y="16"/>
                                  <a:pt x="11" y="18"/>
                                </a:cubicBezTo>
                                <a:cubicBezTo>
                                  <a:pt x="4" y="20"/>
                                  <a:pt x="1" y="22"/>
                                  <a:pt x="0" y="29"/>
                                </a:cubicBezTo>
                                <a:cubicBezTo>
                                  <a:pt x="0" y="35"/>
                                  <a:pt x="4" y="39"/>
                                  <a:pt x="12" y="40"/>
                                </a:cubicBezTo>
                                <a:cubicBezTo>
                                  <a:pt x="16" y="40"/>
                                  <a:pt x="20" y="40"/>
                                  <a:pt x="23" y="39"/>
                                </a:cubicBezTo>
                                <a:lnTo>
                                  <a:pt x="21" y="34"/>
                                </a:lnTo>
                                <a:cubicBezTo>
                                  <a:pt x="19" y="35"/>
                                  <a:pt x="16" y="36"/>
                                  <a:pt x="14" y="36"/>
                                </a:cubicBezTo>
                                <a:cubicBezTo>
                                  <a:pt x="10" y="35"/>
                                  <a:pt x="7" y="33"/>
                                  <a:pt x="8" y="29"/>
                                </a:cubicBezTo>
                                <a:cubicBezTo>
                                  <a:pt x="8" y="25"/>
                                  <a:pt x="12" y="24"/>
                                  <a:pt x="18" y="22"/>
                                </a:cubicBezTo>
                                <a:cubicBezTo>
                                  <a:pt x="23" y="19"/>
                                  <a:pt x="25" y="17"/>
                                  <a:pt x="26" y="12"/>
                                </a:cubicBezTo>
                                <a:cubicBezTo>
                                  <a:pt x="26" y="7"/>
                                  <a:pt x="22" y="1"/>
                                  <a:pt x="14" y="0"/>
                                </a:cubicBezTo>
                                <a:cubicBezTo>
                                  <a:pt x="10" y="0"/>
                                  <a:pt x="7" y="0"/>
                                  <a:pt x="3" y="1"/>
                                </a:cubicBezTo>
                                <a:lnTo>
                                  <a:pt x="5" y="6"/>
                                </a:lnTo>
                                <a:cubicBezTo>
                                  <a:pt x="7" y="5"/>
                                  <a:pt x="10" y="4"/>
                                  <a:pt x="12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94" name="Freeform 392"/>
                        <wps:cNvSpPr>
                          <a:spLocks/>
                        </wps:cNvSpPr>
                        <wps:spPr bwMode="auto">
                          <a:xfrm flipV="1">
                            <a:off x="2043" y="534"/>
                            <a:ext cx="69" cy="89"/>
                          </a:xfrm>
                          <a:custGeom>
                            <a:avLst/>
                            <a:gdLst>
                              <a:gd name="T0" fmla="*/ 17 w 32"/>
                              <a:gd name="T1" fmla="*/ 37 h 41"/>
                              <a:gd name="T2" fmla="*/ 12 w 32"/>
                              <a:gd name="T3" fmla="*/ 33 h 41"/>
                              <a:gd name="T4" fmla="*/ 9 w 32"/>
                              <a:gd name="T5" fmla="*/ 16 h 41"/>
                              <a:gd name="T6" fmla="*/ 19 w 32"/>
                              <a:gd name="T7" fmla="*/ 6 h 41"/>
                              <a:gd name="T8" fmla="*/ 30 w 32"/>
                              <a:gd name="T9" fmla="*/ 10 h 41"/>
                              <a:gd name="T10" fmla="*/ 32 w 32"/>
                              <a:gd name="T11" fmla="*/ 5 h 41"/>
                              <a:gd name="T12" fmla="*/ 16 w 32"/>
                              <a:gd name="T13" fmla="*/ 0 h 41"/>
                              <a:gd name="T14" fmla="*/ 1 w 32"/>
                              <a:gd name="T15" fmla="*/ 14 h 41"/>
                              <a:gd name="T16" fmla="*/ 16 w 32"/>
                              <a:gd name="T17" fmla="*/ 41 h 41"/>
                              <a:gd name="T18" fmla="*/ 29 w 32"/>
                              <a:gd name="T19" fmla="*/ 27 h 41"/>
                              <a:gd name="T20" fmla="*/ 23 w 32"/>
                              <a:gd name="T21" fmla="*/ 24 h 41"/>
                              <a:gd name="T22" fmla="*/ 17 w 32"/>
                              <a:gd name="T23" fmla="*/ 3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" h="41">
                                <a:moveTo>
                                  <a:pt x="17" y="37"/>
                                </a:moveTo>
                                <a:cubicBezTo>
                                  <a:pt x="15" y="37"/>
                                  <a:pt x="14" y="35"/>
                                  <a:pt x="12" y="33"/>
                                </a:cubicBezTo>
                                <a:cubicBezTo>
                                  <a:pt x="10" y="29"/>
                                  <a:pt x="8" y="23"/>
                                  <a:pt x="9" y="16"/>
                                </a:cubicBezTo>
                                <a:cubicBezTo>
                                  <a:pt x="9" y="8"/>
                                  <a:pt x="12" y="5"/>
                                  <a:pt x="19" y="6"/>
                                </a:cubicBezTo>
                                <a:cubicBezTo>
                                  <a:pt x="23" y="6"/>
                                  <a:pt x="27" y="7"/>
                                  <a:pt x="30" y="10"/>
                                </a:cubicBezTo>
                                <a:lnTo>
                                  <a:pt x="32" y="5"/>
                                </a:lnTo>
                                <a:cubicBezTo>
                                  <a:pt x="27" y="2"/>
                                  <a:pt x="22" y="1"/>
                                  <a:pt x="16" y="0"/>
                                </a:cubicBezTo>
                                <a:cubicBezTo>
                                  <a:pt x="7" y="0"/>
                                  <a:pt x="2" y="4"/>
                                  <a:pt x="1" y="14"/>
                                </a:cubicBezTo>
                                <a:cubicBezTo>
                                  <a:pt x="0" y="30"/>
                                  <a:pt x="7" y="40"/>
                                  <a:pt x="16" y="41"/>
                                </a:cubicBezTo>
                                <a:cubicBezTo>
                                  <a:pt x="24" y="41"/>
                                  <a:pt x="28" y="37"/>
                                  <a:pt x="29" y="27"/>
                                </a:cubicBezTo>
                                <a:lnTo>
                                  <a:pt x="23" y="24"/>
                                </a:lnTo>
                                <a:cubicBezTo>
                                  <a:pt x="22" y="33"/>
                                  <a:pt x="20" y="37"/>
                                  <a:pt x="17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95" name="Freeform 391"/>
                        <wps:cNvSpPr>
                          <a:spLocks noEditPoints="1"/>
                        </wps:cNvSpPr>
                        <wps:spPr bwMode="auto">
                          <a:xfrm flipV="1">
                            <a:off x="2123" y="532"/>
                            <a:ext cx="76" cy="87"/>
                          </a:xfrm>
                          <a:custGeom>
                            <a:avLst/>
                            <a:gdLst>
                              <a:gd name="T0" fmla="*/ 28 w 35"/>
                              <a:gd name="T1" fmla="*/ 20 h 40"/>
                              <a:gd name="T2" fmla="*/ 18 w 35"/>
                              <a:gd name="T3" fmla="*/ 4 h 40"/>
                              <a:gd name="T4" fmla="*/ 8 w 35"/>
                              <a:gd name="T5" fmla="*/ 20 h 40"/>
                              <a:gd name="T6" fmla="*/ 18 w 35"/>
                              <a:gd name="T7" fmla="*/ 36 h 40"/>
                              <a:gd name="T8" fmla="*/ 28 w 35"/>
                              <a:gd name="T9" fmla="*/ 20 h 40"/>
                              <a:gd name="T10" fmla="*/ 35 w 35"/>
                              <a:gd name="T11" fmla="*/ 20 h 40"/>
                              <a:gd name="T12" fmla="*/ 17 w 35"/>
                              <a:gd name="T13" fmla="*/ 40 h 40"/>
                              <a:gd name="T14" fmla="*/ 0 w 35"/>
                              <a:gd name="T15" fmla="*/ 20 h 40"/>
                              <a:gd name="T16" fmla="*/ 18 w 35"/>
                              <a:gd name="T17" fmla="*/ 0 h 40"/>
                              <a:gd name="T18" fmla="*/ 35 w 35"/>
                              <a:gd name="T19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8" y="20"/>
                                </a:moveTo>
                                <a:cubicBezTo>
                                  <a:pt x="28" y="10"/>
                                  <a:pt x="24" y="4"/>
                                  <a:pt x="18" y="4"/>
                                </a:cubicBezTo>
                                <a:cubicBezTo>
                                  <a:pt x="12" y="4"/>
                                  <a:pt x="8" y="9"/>
                                  <a:pt x="8" y="20"/>
                                </a:cubicBezTo>
                                <a:cubicBezTo>
                                  <a:pt x="7" y="30"/>
                                  <a:pt x="11" y="36"/>
                                  <a:pt x="18" y="36"/>
                                </a:cubicBezTo>
                                <a:cubicBezTo>
                                  <a:pt x="24" y="36"/>
                                  <a:pt x="28" y="30"/>
                                  <a:pt x="28" y="20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35" y="33"/>
                                  <a:pt x="29" y="40"/>
                                  <a:pt x="17" y="40"/>
                                </a:cubicBezTo>
                                <a:cubicBezTo>
                                  <a:pt x="6" y="40"/>
                                  <a:pt x="0" y="32"/>
                                  <a:pt x="0" y="20"/>
                                </a:cubicBezTo>
                                <a:cubicBezTo>
                                  <a:pt x="0" y="7"/>
                                  <a:pt x="7" y="0"/>
                                  <a:pt x="18" y="0"/>
                                </a:cubicBezTo>
                                <a:cubicBezTo>
                                  <a:pt x="29" y="0"/>
                                  <a:pt x="35" y="8"/>
                                  <a:pt x="3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96" name="Freeform 390"/>
                        <wps:cNvSpPr>
                          <a:spLocks/>
                        </wps:cNvSpPr>
                        <wps:spPr bwMode="auto">
                          <a:xfrm flipV="1">
                            <a:off x="2219" y="534"/>
                            <a:ext cx="43" cy="85"/>
                          </a:xfrm>
                          <a:custGeom>
                            <a:avLst/>
                            <a:gdLst>
                              <a:gd name="T0" fmla="*/ 0 w 20"/>
                              <a:gd name="T1" fmla="*/ 39 h 39"/>
                              <a:gd name="T2" fmla="*/ 8 w 20"/>
                              <a:gd name="T3" fmla="*/ 39 h 39"/>
                              <a:gd name="T4" fmla="*/ 7 w 20"/>
                              <a:gd name="T5" fmla="*/ 5 h 39"/>
                              <a:gd name="T6" fmla="*/ 7 w 20"/>
                              <a:gd name="T7" fmla="*/ 5 h 39"/>
                              <a:gd name="T8" fmla="*/ 20 w 20"/>
                              <a:gd name="T9" fmla="*/ 5 h 39"/>
                              <a:gd name="T10" fmla="*/ 19 w 20"/>
                              <a:gd name="T11" fmla="*/ 1 h 39"/>
                              <a:gd name="T12" fmla="*/ 0 w 20"/>
                              <a:gd name="T13" fmla="*/ 0 h 39"/>
                              <a:gd name="T14" fmla="*/ 0 w 20"/>
                              <a:gd name="T15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39">
                                <a:moveTo>
                                  <a:pt x="0" y="39"/>
                                </a:moveTo>
                                <a:lnTo>
                                  <a:pt x="8" y="39"/>
                                </a:lnTo>
                                <a:lnTo>
                                  <a:pt x="7" y="5"/>
                                </a:lnTo>
                                <a:lnTo>
                                  <a:pt x="20" y="5"/>
                                </a:lnTo>
                                <a:lnTo>
                                  <a:pt x="19" y="1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97" name="Freeform 389"/>
                        <wps:cNvSpPr>
                          <a:spLocks noEditPoints="1"/>
                        </wps:cNvSpPr>
                        <wps:spPr bwMode="auto">
                          <a:xfrm flipV="1">
                            <a:off x="2266" y="537"/>
                            <a:ext cx="74" cy="86"/>
                          </a:xfrm>
                          <a:custGeom>
                            <a:avLst/>
                            <a:gdLst>
                              <a:gd name="T0" fmla="*/ 12 w 34"/>
                              <a:gd name="T1" fmla="*/ 20 h 40"/>
                              <a:gd name="T2" fmla="*/ 18 w 34"/>
                              <a:gd name="T3" fmla="*/ 33 h 40"/>
                              <a:gd name="T4" fmla="*/ 22 w 34"/>
                              <a:gd name="T5" fmla="*/ 18 h 40"/>
                              <a:gd name="T6" fmla="*/ 12 w 34"/>
                              <a:gd name="T7" fmla="*/ 19 h 40"/>
                              <a:gd name="T8" fmla="*/ 12 w 34"/>
                              <a:gd name="T9" fmla="*/ 20 h 40"/>
                              <a:gd name="T10" fmla="*/ 10 w 34"/>
                              <a:gd name="T11" fmla="*/ 16 h 40"/>
                              <a:gd name="T12" fmla="*/ 22 w 34"/>
                              <a:gd name="T13" fmla="*/ 15 h 40"/>
                              <a:gd name="T14" fmla="*/ 27 w 34"/>
                              <a:gd name="T15" fmla="*/ 0 h 40"/>
                              <a:gd name="T16" fmla="*/ 34 w 34"/>
                              <a:gd name="T17" fmla="*/ 1 h 40"/>
                              <a:gd name="T18" fmla="*/ 23 w 34"/>
                              <a:gd name="T19" fmla="*/ 40 h 40"/>
                              <a:gd name="T20" fmla="*/ 16 w 34"/>
                              <a:gd name="T21" fmla="*/ 40 h 40"/>
                              <a:gd name="T22" fmla="*/ 0 w 34"/>
                              <a:gd name="T23" fmla="*/ 3 h 40"/>
                              <a:gd name="T24" fmla="*/ 5 w 34"/>
                              <a:gd name="T25" fmla="*/ 1 h 40"/>
                              <a:gd name="T26" fmla="*/ 10 w 34"/>
                              <a:gd name="T27" fmla="*/ 1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12" y="20"/>
                                </a:moveTo>
                                <a:lnTo>
                                  <a:pt x="18" y="33"/>
                                </a:lnTo>
                                <a:lnTo>
                                  <a:pt x="2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close/>
                                <a:moveTo>
                                  <a:pt x="10" y="16"/>
                                </a:moveTo>
                                <a:lnTo>
                                  <a:pt x="22" y="15"/>
                                </a:lnTo>
                                <a:lnTo>
                                  <a:pt x="27" y="0"/>
                                </a:lnTo>
                                <a:lnTo>
                                  <a:pt x="34" y="1"/>
                                </a:lnTo>
                                <a:lnTo>
                                  <a:pt x="23" y="40"/>
                                </a:lnTo>
                                <a:lnTo>
                                  <a:pt x="16" y="40"/>
                                </a:lnTo>
                                <a:lnTo>
                                  <a:pt x="0" y="3"/>
                                </a:lnTo>
                                <a:lnTo>
                                  <a:pt x="5" y="1"/>
                                </a:lnTo>
                                <a:lnTo>
                                  <a:pt x="1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98" name="Freeform 388"/>
                        <wps:cNvSpPr>
                          <a:spLocks/>
                        </wps:cNvSpPr>
                        <wps:spPr bwMode="auto">
                          <a:xfrm flipV="1">
                            <a:off x="2353" y="541"/>
                            <a:ext cx="24" cy="84"/>
                          </a:xfrm>
                          <a:custGeom>
                            <a:avLst/>
                            <a:gdLst>
                              <a:gd name="T0" fmla="*/ 11 w 11"/>
                              <a:gd name="T1" fmla="*/ 38 h 39"/>
                              <a:gd name="T2" fmla="*/ 7 w 11"/>
                              <a:gd name="T3" fmla="*/ 0 h 39"/>
                              <a:gd name="T4" fmla="*/ 0 w 11"/>
                              <a:gd name="T5" fmla="*/ 1 h 39"/>
                              <a:gd name="T6" fmla="*/ 3 w 11"/>
                              <a:gd name="T7" fmla="*/ 39 h 39"/>
                              <a:gd name="T8" fmla="*/ 11 w 11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9">
                                <a:moveTo>
                                  <a:pt x="11" y="38"/>
                                </a:moveTo>
                                <a:lnTo>
                                  <a:pt x="7" y="0"/>
                                </a:lnTo>
                                <a:lnTo>
                                  <a:pt x="0" y="1"/>
                                </a:lnTo>
                                <a:lnTo>
                                  <a:pt x="3" y="39"/>
                                </a:lnTo>
                                <a:lnTo>
                                  <a:pt x="1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99" name="Freeform 387"/>
                        <wps:cNvSpPr>
                          <a:spLocks noEditPoints="1"/>
                        </wps:cNvSpPr>
                        <wps:spPr bwMode="auto">
                          <a:xfrm flipV="1">
                            <a:off x="2390" y="545"/>
                            <a:ext cx="65" cy="89"/>
                          </a:xfrm>
                          <a:custGeom>
                            <a:avLst/>
                            <a:gdLst>
                              <a:gd name="T0" fmla="*/ 12 w 30"/>
                              <a:gd name="T1" fmla="*/ 37 h 41"/>
                              <a:gd name="T2" fmla="*/ 14 w 30"/>
                              <a:gd name="T3" fmla="*/ 37 h 41"/>
                              <a:gd name="T4" fmla="*/ 22 w 30"/>
                              <a:gd name="T5" fmla="*/ 30 h 41"/>
                              <a:gd name="T6" fmla="*/ 12 w 30"/>
                              <a:gd name="T7" fmla="*/ 23 h 41"/>
                              <a:gd name="T8" fmla="*/ 10 w 30"/>
                              <a:gd name="T9" fmla="*/ 23 h 41"/>
                              <a:gd name="T10" fmla="*/ 10 w 30"/>
                              <a:gd name="T11" fmla="*/ 23 h 41"/>
                              <a:gd name="T12" fmla="*/ 12 w 30"/>
                              <a:gd name="T13" fmla="*/ 37 h 41"/>
                              <a:gd name="T14" fmla="*/ 9 w 30"/>
                              <a:gd name="T15" fmla="*/ 19 h 41"/>
                              <a:gd name="T16" fmla="*/ 10 w 30"/>
                              <a:gd name="T17" fmla="*/ 20 h 41"/>
                              <a:gd name="T18" fmla="*/ 21 w 30"/>
                              <a:gd name="T19" fmla="*/ 0 h 41"/>
                              <a:gd name="T20" fmla="*/ 28 w 30"/>
                              <a:gd name="T21" fmla="*/ 1 h 41"/>
                              <a:gd name="T22" fmla="*/ 19 w 30"/>
                              <a:gd name="T23" fmla="*/ 20 h 41"/>
                              <a:gd name="T24" fmla="*/ 19 w 30"/>
                              <a:gd name="T25" fmla="*/ 20 h 41"/>
                              <a:gd name="T26" fmla="*/ 29 w 30"/>
                              <a:gd name="T27" fmla="*/ 29 h 41"/>
                              <a:gd name="T28" fmla="*/ 18 w 30"/>
                              <a:gd name="T29" fmla="*/ 40 h 41"/>
                              <a:gd name="T30" fmla="*/ 5 w 30"/>
                              <a:gd name="T31" fmla="*/ 41 h 41"/>
                              <a:gd name="T32" fmla="*/ 0 w 30"/>
                              <a:gd name="T33" fmla="*/ 3 h 41"/>
                              <a:gd name="T34" fmla="*/ 7 w 30"/>
                              <a:gd name="T35" fmla="*/ 2 h 41"/>
                              <a:gd name="T36" fmla="*/ 9 w 30"/>
                              <a:gd name="T37" fmla="*/ 19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" h="41">
                                <a:moveTo>
                                  <a:pt x="12" y="37"/>
                                </a:moveTo>
                                <a:lnTo>
                                  <a:pt x="14" y="37"/>
                                </a:lnTo>
                                <a:cubicBezTo>
                                  <a:pt x="20" y="36"/>
                                  <a:pt x="22" y="34"/>
                                  <a:pt x="22" y="30"/>
                                </a:cubicBezTo>
                                <a:cubicBezTo>
                                  <a:pt x="21" y="25"/>
                                  <a:pt x="18" y="22"/>
                                  <a:pt x="12" y="23"/>
                                </a:cubicBezTo>
                                <a:lnTo>
                                  <a:pt x="10" y="23"/>
                                </a:lnTo>
                                <a:lnTo>
                                  <a:pt x="12" y="37"/>
                                </a:lnTo>
                                <a:close/>
                                <a:moveTo>
                                  <a:pt x="9" y="19"/>
                                </a:moveTo>
                                <a:lnTo>
                                  <a:pt x="10" y="20"/>
                                </a:lnTo>
                                <a:cubicBezTo>
                                  <a:pt x="16" y="18"/>
                                  <a:pt x="19" y="11"/>
                                  <a:pt x="21" y="0"/>
                                </a:cubicBezTo>
                                <a:lnTo>
                                  <a:pt x="28" y="1"/>
                                </a:lnTo>
                                <a:cubicBezTo>
                                  <a:pt x="27" y="12"/>
                                  <a:pt x="24" y="18"/>
                                  <a:pt x="19" y="20"/>
                                </a:cubicBezTo>
                                <a:lnTo>
                                  <a:pt x="19" y="20"/>
                                </a:lnTo>
                                <a:cubicBezTo>
                                  <a:pt x="25" y="21"/>
                                  <a:pt x="29" y="24"/>
                                  <a:pt x="29" y="29"/>
                                </a:cubicBezTo>
                                <a:cubicBezTo>
                                  <a:pt x="30" y="36"/>
                                  <a:pt x="27" y="39"/>
                                  <a:pt x="18" y="40"/>
                                </a:cubicBezTo>
                                <a:lnTo>
                                  <a:pt x="5" y="41"/>
                                </a:lnTo>
                                <a:lnTo>
                                  <a:pt x="0" y="3"/>
                                </a:lnTo>
                                <a:lnTo>
                                  <a:pt x="7" y="2"/>
                                </a:lnTo>
                                <a:lnTo>
                                  <a:pt x="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00" name="Freeform 386"/>
                        <wps:cNvSpPr>
                          <a:spLocks/>
                        </wps:cNvSpPr>
                        <wps:spPr bwMode="auto">
                          <a:xfrm flipV="1">
                            <a:off x="2466" y="556"/>
                            <a:ext cx="58" cy="87"/>
                          </a:xfrm>
                          <a:custGeom>
                            <a:avLst/>
                            <a:gdLst>
                              <a:gd name="T0" fmla="*/ 8 w 27"/>
                              <a:gd name="T1" fmla="*/ 5 h 40"/>
                              <a:gd name="T2" fmla="*/ 22 w 27"/>
                              <a:gd name="T3" fmla="*/ 4 h 40"/>
                              <a:gd name="T4" fmla="*/ 21 w 27"/>
                              <a:gd name="T5" fmla="*/ 0 h 40"/>
                              <a:gd name="T6" fmla="*/ 0 w 27"/>
                              <a:gd name="T7" fmla="*/ 2 h 40"/>
                              <a:gd name="T8" fmla="*/ 6 w 27"/>
                              <a:gd name="T9" fmla="*/ 40 h 40"/>
                              <a:gd name="T10" fmla="*/ 7 w 27"/>
                              <a:gd name="T11" fmla="*/ 40 h 40"/>
                              <a:gd name="T12" fmla="*/ 27 w 27"/>
                              <a:gd name="T13" fmla="*/ 37 h 40"/>
                              <a:gd name="T14" fmla="*/ 26 w 27"/>
                              <a:gd name="T15" fmla="*/ 33 h 40"/>
                              <a:gd name="T16" fmla="*/ 12 w 27"/>
                              <a:gd name="T17" fmla="*/ 35 h 40"/>
                              <a:gd name="T18" fmla="*/ 10 w 27"/>
                              <a:gd name="T19" fmla="*/ 23 h 40"/>
                              <a:gd name="T20" fmla="*/ 11 w 27"/>
                              <a:gd name="T21" fmla="*/ 23 h 40"/>
                              <a:gd name="T22" fmla="*/ 23 w 27"/>
                              <a:gd name="T23" fmla="*/ 21 h 40"/>
                              <a:gd name="T24" fmla="*/ 21 w 27"/>
                              <a:gd name="T25" fmla="*/ 17 h 40"/>
                              <a:gd name="T26" fmla="*/ 10 w 27"/>
                              <a:gd name="T27" fmla="*/ 19 h 40"/>
                              <a:gd name="T28" fmla="*/ 9 w 27"/>
                              <a:gd name="T29" fmla="*/ 18 h 40"/>
                              <a:gd name="T30" fmla="*/ 7 w 27"/>
                              <a:gd name="T31" fmla="*/ 6 h 40"/>
                              <a:gd name="T32" fmla="*/ 8 w 27"/>
                              <a:gd name="T33" fmla="*/ 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40">
                                <a:moveTo>
                                  <a:pt x="8" y="5"/>
                                </a:moveTo>
                                <a:lnTo>
                                  <a:pt x="22" y="4"/>
                                </a:lnTo>
                                <a:lnTo>
                                  <a:pt x="21" y="0"/>
                                </a:lnTo>
                                <a:lnTo>
                                  <a:pt x="0" y="2"/>
                                </a:lnTo>
                                <a:lnTo>
                                  <a:pt x="6" y="40"/>
                                </a:lnTo>
                                <a:lnTo>
                                  <a:pt x="7" y="40"/>
                                </a:lnTo>
                                <a:lnTo>
                                  <a:pt x="27" y="37"/>
                                </a:lnTo>
                                <a:lnTo>
                                  <a:pt x="26" y="33"/>
                                </a:lnTo>
                                <a:lnTo>
                                  <a:pt x="12" y="35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23" y="21"/>
                                </a:lnTo>
                                <a:lnTo>
                                  <a:pt x="21" y="17"/>
                                </a:lnTo>
                                <a:lnTo>
                                  <a:pt x="10" y="19"/>
                                </a:lnTo>
                                <a:lnTo>
                                  <a:pt x="9" y="18"/>
                                </a:lnTo>
                                <a:lnTo>
                                  <a:pt x="7" y="6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01" name="Freeform 385"/>
                        <wps:cNvSpPr>
                          <a:spLocks noEditPoints="1"/>
                        </wps:cNvSpPr>
                        <wps:spPr bwMode="auto">
                          <a:xfrm flipV="1">
                            <a:off x="2555" y="573"/>
                            <a:ext cx="82" cy="91"/>
                          </a:xfrm>
                          <a:custGeom>
                            <a:avLst/>
                            <a:gdLst>
                              <a:gd name="T0" fmla="*/ 15 w 38"/>
                              <a:gd name="T1" fmla="*/ 37 h 42"/>
                              <a:gd name="T2" fmla="*/ 18 w 38"/>
                              <a:gd name="T3" fmla="*/ 36 h 42"/>
                              <a:gd name="T4" fmla="*/ 28 w 38"/>
                              <a:gd name="T5" fmla="*/ 19 h 42"/>
                              <a:gd name="T6" fmla="*/ 12 w 38"/>
                              <a:gd name="T7" fmla="*/ 6 h 42"/>
                              <a:gd name="T8" fmla="*/ 8 w 38"/>
                              <a:gd name="T9" fmla="*/ 7 h 42"/>
                              <a:gd name="T10" fmla="*/ 8 w 38"/>
                              <a:gd name="T11" fmla="*/ 7 h 42"/>
                              <a:gd name="T12" fmla="*/ 15 w 38"/>
                              <a:gd name="T13" fmla="*/ 37 h 42"/>
                              <a:gd name="T14" fmla="*/ 8 w 38"/>
                              <a:gd name="T15" fmla="*/ 42 h 42"/>
                              <a:gd name="T16" fmla="*/ 0 w 38"/>
                              <a:gd name="T17" fmla="*/ 5 h 42"/>
                              <a:gd name="T18" fmla="*/ 11 w 38"/>
                              <a:gd name="T19" fmla="*/ 3 h 42"/>
                              <a:gd name="T20" fmla="*/ 35 w 38"/>
                              <a:gd name="T21" fmla="*/ 18 h 42"/>
                              <a:gd name="T22" fmla="*/ 22 w 38"/>
                              <a:gd name="T23" fmla="*/ 39 h 42"/>
                              <a:gd name="T24" fmla="*/ 8 w 38"/>
                              <a:gd name="T2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5" y="37"/>
                                </a:moveTo>
                                <a:lnTo>
                                  <a:pt x="18" y="36"/>
                                </a:lnTo>
                                <a:cubicBezTo>
                                  <a:pt x="27" y="34"/>
                                  <a:pt x="30" y="29"/>
                                  <a:pt x="28" y="19"/>
                                </a:cubicBezTo>
                                <a:cubicBezTo>
                                  <a:pt x="26" y="9"/>
                                  <a:pt x="20" y="4"/>
                                  <a:pt x="12" y="6"/>
                                </a:cubicBezTo>
                                <a:lnTo>
                                  <a:pt x="8" y="7"/>
                                </a:lnTo>
                                <a:lnTo>
                                  <a:pt x="15" y="37"/>
                                </a:lnTo>
                                <a:close/>
                                <a:moveTo>
                                  <a:pt x="8" y="42"/>
                                </a:moveTo>
                                <a:lnTo>
                                  <a:pt x="0" y="5"/>
                                </a:lnTo>
                                <a:lnTo>
                                  <a:pt x="11" y="3"/>
                                </a:lnTo>
                                <a:cubicBezTo>
                                  <a:pt x="24" y="0"/>
                                  <a:pt x="32" y="5"/>
                                  <a:pt x="35" y="18"/>
                                </a:cubicBezTo>
                                <a:cubicBezTo>
                                  <a:pt x="38" y="29"/>
                                  <a:pt x="33" y="37"/>
                                  <a:pt x="22" y="39"/>
                                </a:cubicBezTo>
                                <a:lnTo>
                                  <a:pt x="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02" name="Freeform 384"/>
                        <wps:cNvSpPr>
                          <a:spLocks/>
                        </wps:cNvSpPr>
                        <wps:spPr bwMode="auto">
                          <a:xfrm flipV="1">
                            <a:off x="2639" y="593"/>
                            <a:ext cx="65" cy="91"/>
                          </a:xfrm>
                          <a:custGeom>
                            <a:avLst/>
                            <a:gdLst>
                              <a:gd name="T0" fmla="*/ 8 w 30"/>
                              <a:gd name="T1" fmla="*/ 7 h 42"/>
                              <a:gd name="T2" fmla="*/ 22 w 30"/>
                              <a:gd name="T3" fmla="*/ 5 h 42"/>
                              <a:gd name="T4" fmla="*/ 20 w 30"/>
                              <a:gd name="T5" fmla="*/ 0 h 42"/>
                              <a:gd name="T6" fmla="*/ 0 w 30"/>
                              <a:gd name="T7" fmla="*/ 5 h 42"/>
                              <a:gd name="T8" fmla="*/ 9 w 30"/>
                              <a:gd name="T9" fmla="*/ 41 h 42"/>
                              <a:gd name="T10" fmla="*/ 10 w 30"/>
                              <a:gd name="T11" fmla="*/ 42 h 42"/>
                              <a:gd name="T12" fmla="*/ 30 w 30"/>
                              <a:gd name="T13" fmla="*/ 37 h 42"/>
                              <a:gd name="T14" fmla="*/ 28 w 30"/>
                              <a:gd name="T15" fmla="*/ 33 h 42"/>
                              <a:gd name="T16" fmla="*/ 15 w 30"/>
                              <a:gd name="T17" fmla="*/ 36 h 42"/>
                              <a:gd name="T18" fmla="*/ 12 w 30"/>
                              <a:gd name="T19" fmla="*/ 25 h 42"/>
                              <a:gd name="T20" fmla="*/ 12 w 30"/>
                              <a:gd name="T21" fmla="*/ 24 h 42"/>
                              <a:gd name="T22" fmla="*/ 24 w 30"/>
                              <a:gd name="T23" fmla="*/ 22 h 42"/>
                              <a:gd name="T24" fmla="*/ 23 w 30"/>
                              <a:gd name="T25" fmla="*/ 17 h 42"/>
                              <a:gd name="T26" fmla="*/ 11 w 30"/>
                              <a:gd name="T27" fmla="*/ 20 h 42"/>
                              <a:gd name="T28" fmla="*/ 11 w 30"/>
                              <a:gd name="T29" fmla="*/ 20 h 42"/>
                              <a:gd name="T30" fmla="*/ 8 w 30"/>
                              <a:gd name="T31" fmla="*/ 8 h 42"/>
                              <a:gd name="T32" fmla="*/ 8 w 30"/>
                              <a:gd name="T33" fmla="*/ 7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8" y="7"/>
                                </a:moveTo>
                                <a:lnTo>
                                  <a:pt x="22" y="5"/>
                                </a:ln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9" y="41"/>
                                </a:lnTo>
                                <a:lnTo>
                                  <a:pt x="10" y="42"/>
                                </a:lnTo>
                                <a:lnTo>
                                  <a:pt x="30" y="37"/>
                                </a:lnTo>
                                <a:lnTo>
                                  <a:pt x="28" y="33"/>
                                </a:lnTo>
                                <a:lnTo>
                                  <a:pt x="15" y="36"/>
                                </a:lnTo>
                                <a:lnTo>
                                  <a:pt x="12" y="25"/>
                                </a:lnTo>
                                <a:lnTo>
                                  <a:pt x="12" y="24"/>
                                </a:lnTo>
                                <a:lnTo>
                                  <a:pt x="24" y="22"/>
                                </a:lnTo>
                                <a:lnTo>
                                  <a:pt x="23" y="17"/>
                                </a:lnTo>
                                <a:lnTo>
                                  <a:pt x="11" y="20"/>
                                </a:lnTo>
                                <a:lnTo>
                                  <a:pt x="8" y="8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03" name="Freeform 383"/>
                        <wps:cNvSpPr>
                          <a:spLocks noEditPoints="1"/>
                        </wps:cNvSpPr>
                        <wps:spPr bwMode="auto">
                          <a:xfrm flipV="1">
                            <a:off x="2730" y="614"/>
                            <a:ext cx="83" cy="94"/>
                          </a:xfrm>
                          <a:custGeom>
                            <a:avLst/>
                            <a:gdLst>
                              <a:gd name="T0" fmla="*/ 15 w 38"/>
                              <a:gd name="T1" fmla="*/ 37 h 43"/>
                              <a:gd name="T2" fmla="*/ 18 w 38"/>
                              <a:gd name="T3" fmla="*/ 36 h 43"/>
                              <a:gd name="T4" fmla="*/ 28 w 38"/>
                              <a:gd name="T5" fmla="*/ 19 h 43"/>
                              <a:gd name="T6" fmla="*/ 11 w 38"/>
                              <a:gd name="T7" fmla="*/ 6 h 43"/>
                              <a:gd name="T8" fmla="*/ 8 w 38"/>
                              <a:gd name="T9" fmla="*/ 7 h 43"/>
                              <a:gd name="T10" fmla="*/ 7 w 38"/>
                              <a:gd name="T11" fmla="*/ 8 h 43"/>
                              <a:gd name="T12" fmla="*/ 15 w 38"/>
                              <a:gd name="T13" fmla="*/ 37 h 43"/>
                              <a:gd name="T14" fmla="*/ 8 w 38"/>
                              <a:gd name="T15" fmla="*/ 43 h 43"/>
                              <a:gd name="T16" fmla="*/ 0 w 38"/>
                              <a:gd name="T17" fmla="*/ 5 h 43"/>
                              <a:gd name="T18" fmla="*/ 10 w 38"/>
                              <a:gd name="T19" fmla="*/ 3 h 43"/>
                              <a:gd name="T20" fmla="*/ 35 w 38"/>
                              <a:gd name="T21" fmla="*/ 18 h 43"/>
                              <a:gd name="T22" fmla="*/ 22 w 38"/>
                              <a:gd name="T23" fmla="*/ 39 h 43"/>
                              <a:gd name="T24" fmla="*/ 8 w 38"/>
                              <a:gd name="T2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15" y="37"/>
                                </a:moveTo>
                                <a:lnTo>
                                  <a:pt x="18" y="36"/>
                                </a:lnTo>
                                <a:cubicBezTo>
                                  <a:pt x="27" y="34"/>
                                  <a:pt x="30" y="29"/>
                                  <a:pt x="28" y="19"/>
                                </a:cubicBezTo>
                                <a:cubicBezTo>
                                  <a:pt x="26" y="9"/>
                                  <a:pt x="19" y="4"/>
                                  <a:pt x="11" y="6"/>
                                </a:cubicBezTo>
                                <a:lnTo>
                                  <a:pt x="8" y="7"/>
                                </a:lnTo>
                                <a:lnTo>
                                  <a:pt x="7" y="8"/>
                                </a:lnTo>
                                <a:lnTo>
                                  <a:pt x="15" y="37"/>
                                </a:lnTo>
                                <a:close/>
                                <a:moveTo>
                                  <a:pt x="8" y="43"/>
                                </a:moveTo>
                                <a:lnTo>
                                  <a:pt x="0" y="5"/>
                                </a:lnTo>
                                <a:lnTo>
                                  <a:pt x="10" y="3"/>
                                </a:lnTo>
                                <a:cubicBezTo>
                                  <a:pt x="23" y="0"/>
                                  <a:pt x="32" y="5"/>
                                  <a:pt x="35" y="18"/>
                                </a:cubicBezTo>
                                <a:cubicBezTo>
                                  <a:pt x="38" y="29"/>
                                  <a:pt x="33" y="37"/>
                                  <a:pt x="22" y="39"/>
                                </a:cubicBezTo>
                                <a:lnTo>
                                  <a:pt x="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04" name="Freeform 382"/>
                        <wps:cNvSpPr>
                          <a:spLocks/>
                        </wps:cNvSpPr>
                        <wps:spPr bwMode="auto">
                          <a:xfrm flipV="1">
                            <a:off x="2815" y="636"/>
                            <a:ext cx="35" cy="85"/>
                          </a:xfrm>
                          <a:custGeom>
                            <a:avLst/>
                            <a:gdLst>
                              <a:gd name="T0" fmla="*/ 16 w 16"/>
                              <a:gd name="T1" fmla="*/ 38 h 39"/>
                              <a:gd name="T2" fmla="*/ 7 w 16"/>
                              <a:gd name="T3" fmla="*/ 0 h 39"/>
                              <a:gd name="T4" fmla="*/ 0 w 16"/>
                              <a:gd name="T5" fmla="*/ 2 h 39"/>
                              <a:gd name="T6" fmla="*/ 8 w 16"/>
                              <a:gd name="T7" fmla="*/ 39 h 39"/>
                              <a:gd name="T8" fmla="*/ 16 w 16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9">
                                <a:moveTo>
                                  <a:pt x="16" y="38"/>
                                </a:move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lnTo>
                                  <a:pt x="8" y="39"/>
                                </a:lnTo>
                                <a:lnTo>
                                  <a:pt x="1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05" name="Freeform 381"/>
                        <wps:cNvSpPr>
                          <a:spLocks/>
                        </wps:cNvSpPr>
                        <wps:spPr bwMode="auto">
                          <a:xfrm flipV="1">
                            <a:off x="2847" y="643"/>
                            <a:ext cx="65" cy="88"/>
                          </a:xfrm>
                          <a:custGeom>
                            <a:avLst/>
                            <a:gdLst>
                              <a:gd name="T0" fmla="*/ 10 w 30"/>
                              <a:gd name="T1" fmla="*/ 6 h 41"/>
                              <a:gd name="T2" fmla="*/ 18 w 30"/>
                              <a:gd name="T3" fmla="*/ 10 h 41"/>
                              <a:gd name="T4" fmla="*/ 12 w 30"/>
                              <a:gd name="T5" fmla="*/ 19 h 41"/>
                              <a:gd name="T6" fmla="*/ 5 w 30"/>
                              <a:gd name="T7" fmla="*/ 32 h 41"/>
                              <a:gd name="T8" fmla="*/ 19 w 30"/>
                              <a:gd name="T9" fmla="*/ 40 h 41"/>
                              <a:gd name="T10" fmla="*/ 30 w 30"/>
                              <a:gd name="T11" fmla="*/ 35 h 41"/>
                              <a:gd name="T12" fmla="*/ 27 w 30"/>
                              <a:gd name="T13" fmla="*/ 31 h 41"/>
                              <a:gd name="T14" fmla="*/ 20 w 30"/>
                              <a:gd name="T15" fmla="*/ 35 h 41"/>
                              <a:gd name="T16" fmla="*/ 13 w 30"/>
                              <a:gd name="T17" fmla="*/ 31 h 41"/>
                              <a:gd name="T18" fmla="*/ 20 w 30"/>
                              <a:gd name="T19" fmla="*/ 21 h 41"/>
                              <a:gd name="T20" fmla="*/ 25 w 30"/>
                              <a:gd name="T21" fmla="*/ 9 h 41"/>
                              <a:gd name="T22" fmla="*/ 10 w 30"/>
                              <a:gd name="T23" fmla="*/ 1 h 41"/>
                              <a:gd name="T24" fmla="*/ 0 w 30"/>
                              <a:gd name="T25" fmla="*/ 5 h 41"/>
                              <a:gd name="T26" fmla="*/ 3 w 30"/>
                              <a:gd name="T27" fmla="*/ 10 h 41"/>
                              <a:gd name="T28" fmla="*/ 10 w 30"/>
                              <a:gd name="T29" fmla="*/ 6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1">
                                <a:moveTo>
                                  <a:pt x="10" y="6"/>
                                </a:moveTo>
                                <a:cubicBezTo>
                                  <a:pt x="14" y="5"/>
                                  <a:pt x="17" y="7"/>
                                  <a:pt x="18" y="10"/>
                                </a:cubicBezTo>
                                <a:cubicBezTo>
                                  <a:pt x="18" y="14"/>
                                  <a:pt x="16" y="16"/>
                                  <a:pt x="12" y="19"/>
                                </a:cubicBezTo>
                                <a:cubicBezTo>
                                  <a:pt x="7" y="23"/>
                                  <a:pt x="4" y="26"/>
                                  <a:pt x="5" y="32"/>
                                </a:cubicBezTo>
                                <a:cubicBezTo>
                                  <a:pt x="6" y="38"/>
                                  <a:pt x="12" y="41"/>
                                  <a:pt x="19" y="40"/>
                                </a:cubicBezTo>
                                <a:cubicBezTo>
                                  <a:pt x="24" y="39"/>
                                  <a:pt x="27" y="38"/>
                                  <a:pt x="30" y="35"/>
                                </a:cubicBezTo>
                                <a:lnTo>
                                  <a:pt x="27" y="31"/>
                                </a:lnTo>
                                <a:cubicBezTo>
                                  <a:pt x="25" y="34"/>
                                  <a:pt x="23" y="35"/>
                                  <a:pt x="20" y="35"/>
                                </a:cubicBezTo>
                                <a:cubicBezTo>
                                  <a:pt x="16" y="36"/>
                                  <a:pt x="13" y="34"/>
                                  <a:pt x="13" y="31"/>
                                </a:cubicBezTo>
                                <a:cubicBezTo>
                                  <a:pt x="12" y="26"/>
                                  <a:pt x="15" y="24"/>
                                  <a:pt x="20" y="21"/>
                                </a:cubicBezTo>
                                <a:cubicBezTo>
                                  <a:pt x="24" y="17"/>
                                  <a:pt x="26" y="14"/>
                                  <a:pt x="25" y="9"/>
                                </a:cubicBezTo>
                                <a:cubicBezTo>
                                  <a:pt x="24" y="4"/>
                                  <a:pt x="18" y="0"/>
                                  <a:pt x="10" y="1"/>
                                </a:cubicBezTo>
                                <a:cubicBezTo>
                                  <a:pt x="6" y="2"/>
                                  <a:pt x="3" y="3"/>
                                  <a:pt x="0" y="5"/>
                                </a:cubicBezTo>
                                <a:lnTo>
                                  <a:pt x="3" y="10"/>
                                </a:lnTo>
                                <a:cubicBezTo>
                                  <a:pt x="5" y="8"/>
                                  <a:pt x="7" y="6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06" name="Freeform 380"/>
                        <wps:cNvSpPr>
                          <a:spLocks/>
                        </wps:cNvSpPr>
                        <wps:spPr bwMode="auto">
                          <a:xfrm flipV="1">
                            <a:off x="2917" y="653"/>
                            <a:ext cx="65" cy="87"/>
                          </a:xfrm>
                          <a:custGeom>
                            <a:avLst/>
                            <a:gdLst>
                              <a:gd name="T0" fmla="*/ 30 w 30"/>
                              <a:gd name="T1" fmla="*/ 36 h 40"/>
                              <a:gd name="T2" fmla="*/ 29 w 30"/>
                              <a:gd name="T3" fmla="*/ 32 h 40"/>
                              <a:gd name="T4" fmla="*/ 18 w 30"/>
                              <a:gd name="T5" fmla="*/ 33 h 40"/>
                              <a:gd name="T6" fmla="*/ 13 w 30"/>
                              <a:gd name="T7" fmla="*/ 0 h 40"/>
                              <a:gd name="T8" fmla="*/ 6 w 30"/>
                              <a:gd name="T9" fmla="*/ 1 h 40"/>
                              <a:gd name="T10" fmla="*/ 11 w 30"/>
                              <a:gd name="T11" fmla="*/ 34 h 40"/>
                              <a:gd name="T12" fmla="*/ 0 w 30"/>
                              <a:gd name="T13" fmla="*/ 36 h 40"/>
                              <a:gd name="T14" fmla="*/ 0 w 30"/>
                              <a:gd name="T15" fmla="*/ 40 h 40"/>
                              <a:gd name="T16" fmla="*/ 30 w 30"/>
                              <a:gd name="T17" fmla="*/ 3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40">
                                <a:moveTo>
                                  <a:pt x="30" y="36"/>
                                </a:moveTo>
                                <a:lnTo>
                                  <a:pt x="29" y="32"/>
                                </a:lnTo>
                                <a:lnTo>
                                  <a:pt x="18" y="33"/>
                                </a:lnTo>
                                <a:lnTo>
                                  <a:pt x="13" y="0"/>
                                </a:lnTo>
                                <a:lnTo>
                                  <a:pt x="6" y="1"/>
                                </a:lnTo>
                                <a:lnTo>
                                  <a:pt x="11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3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07" name="Freeform 379"/>
                        <wps:cNvSpPr>
                          <a:spLocks noEditPoints="1"/>
                        </wps:cNvSpPr>
                        <wps:spPr bwMode="auto">
                          <a:xfrm flipV="1">
                            <a:off x="2986" y="662"/>
                            <a:ext cx="63" cy="89"/>
                          </a:xfrm>
                          <a:custGeom>
                            <a:avLst/>
                            <a:gdLst>
                              <a:gd name="T0" fmla="*/ 10 w 29"/>
                              <a:gd name="T1" fmla="*/ 36 h 41"/>
                              <a:gd name="T2" fmla="*/ 12 w 29"/>
                              <a:gd name="T3" fmla="*/ 36 h 41"/>
                              <a:gd name="T4" fmla="*/ 21 w 29"/>
                              <a:gd name="T5" fmla="*/ 30 h 41"/>
                              <a:gd name="T6" fmla="*/ 11 w 29"/>
                              <a:gd name="T7" fmla="*/ 22 h 41"/>
                              <a:gd name="T8" fmla="*/ 9 w 29"/>
                              <a:gd name="T9" fmla="*/ 22 h 41"/>
                              <a:gd name="T10" fmla="*/ 9 w 29"/>
                              <a:gd name="T11" fmla="*/ 23 h 41"/>
                              <a:gd name="T12" fmla="*/ 10 w 29"/>
                              <a:gd name="T13" fmla="*/ 36 h 41"/>
                              <a:gd name="T14" fmla="*/ 8 w 29"/>
                              <a:gd name="T15" fmla="*/ 19 h 41"/>
                              <a:gd name="T16" fmla="*/ 9 w 29"/>
                              <a:gd name="T17" fmla="*/ 19 h 41"/>
                              <a:gd name="T18" fmla="*/ 20 w 29"/>
                              <a:gd name="T19" fmla="*/ 0 h 41"/>
                              <a:gd name="T20" fmla="*/ 28 w 29"/>
                              <a:gd name="T21" fmla="*/ 1 h 41"/>
                              <a:gd name="T22" fmla="*/ 18 w 29"/>
                              <a:gd name="T23" fmla="*/ 20 h 41"/>
                              <a:gd name="T24" fmla="*/ 18 w 29"/>
                              <a:gd name="T25" fmla="*/ 20 h 41"/>
                              <a:gd name="T26" fmla="*/ 28 w 29"/>
                              <a:gd name="T27" fmla="*/ 30 h 41"/>
                              <a:gd name="T28" fmla="*/ 17 w 29"/>
                              <a:gd name="T29" fmla="*/ 40 h 41"/>
                              <a:gd name="T30" fmla="*/ 3 w 29"/>
                              <a:gd name="T31" fmla="*/ 41 h 41"/>
                              <a:gd name="T32" fmla="*/ 0 w 29"/>
                              <a:gd name="T33" fmla="*/ 3 h 41"/>
                              <a:gd name="T34" fmla="*/ 7 w 29"/>
                              <a:gd name="T35" fmla="*/ 2 h 41"/>
                              <a:gd name="T36" fmla="*/ 8 w 29"/>
                              <a:gd name="T37" fmla="*/ 19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10" y="36"/>
                                </a:moveTo>
                                <a:lnTo>
                                  <a:pt x="12" y="36"/>
                                </a:lnTo>
                                <a:cubicBezTo>
                                  <a:pt x="18" y="36"/>
                                  <a:pt x="21" y="34"/>
                                  <a:pt x="21" y="30"/>
                                </a:cubicBezTo>
                                <a:cubicBezTo>
                                  <a:pt x="20" y="25"/>
                                  <a:pt x="16" y="22"/>
                                  <a:pt x="11" y="22"/>
                                </a:cubicBezTo>
                                <a:lnTo>
                                  <a:pt x="9" y="22"/>
                                </a:lnTo>
                                <a:lnTo>
                                  <a:pt x="9" y="23"/>
                                </a:lnTo>
                                <a:lnTo>
                                  <a:pt x="10" y="36"/>
                                </a:lnTo>
                                <a:close/>
                                <a:moveTo>
                                  <a:pt x="8" y="19"/>
                                </a:moveTo>
                                <a:lnTo>
                                  <a:pt x="9" y="19"/>
                                </a:lnTo>
                                <a:cubicBezTo>
                                  <a:pt x="15" y="18"/>
                                  <a:pt x="19" y="11"/>
                                  <a:pt x="20" y="0"/>
                                </a:cubicBezTo>
                                <a:lnTo>
                                  <a:pt x="28" y="1"/>
                                </a:lnTo>
                                <a:cubicBezTo>
                                  <a:pt x="26" y="12"/>
                                  <a:pt x="23" y="18"/>
                                  <a:pt x="18" y="20"/>
                                </a:cubicBezTo>
                                <a:lnTo>
                                  <a:pt x="18" y="20"/>
                                </a:lnTo>
                                <a:cubicBezTo>
                                  <a:pt x="24" y="21"/>
                                  <a:pt x="28" y="24"/>
                                  <a:pt x="28" y="30"/>
                                </a:cubicBezTo>
                                <a:cubicBezTo>
                                  <a:pt x="29" y="36"/>
                                  <a:pt x="25" y="39"/>
                                  <a:pt x="17" y="40"/>
                                </a:cubicBezTo>
                                <a:lnTo>
                                  <a:pt x="3" y="41"/>
                                </a:lnTo>
                                <a:lnTo>
                                  <a:pt x="0" y="3"/>
                                </a:lnTo>
                                <a:lnTo>
                                  <a:pt x="7" y="2"/>
                                </a:lnTo>
                                <a:lnTo>
                                  <a:pt x="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08" name="Freeform 378"/>
                        <wps:cNvSpPr>
                          <a:spLocks/>
                        </wps:cNvSpPr>
                        <wps:spPr bwMode="auto">
                          <a:xfrm flipV="1">
                            <a:off x="3064" y="669"/>
                            <a:ext cx="20" cy="84"/>
                          </a:xfrm>
                          <a:custGeom>
                            <a:avLst/>
                            <a:gdLst>
                              <a:gd name="T0" fmla="*/ 9 w 9"/>
                              <a:gd name="T1" fmla="*/ 38 h 39"/>
                              <a:gd name="T2" fmla="*/ 6 w 9"/>
                              <a:gd name="T3" fmla="*/ 0 h 39"/>
                              <a:gd name="T4" fmla="*/ 0 w 9"/>
                              <a:gd name="T5" fmla="*/ 0 h 39"/>
                              <a:gd name="T6" fmla="*/ 2 w 9"/>
                              <a:gd name="T7" fmla="*/ 39 h 39"/>
                              <a:gd name="T8" fmla="*/ 9 w 9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38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2" y="39"/>
                                </a:lnTo>
                                <a:lnTo>
                                  <a:pt x="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09" name="Freeform 377"/>
                        <wps:cNvSpPr>
                          <a:spLocks/>
                        </wps:cNvSpPr>
                        <wps:spPr bwMode="auto">
                          <a:xfrm flipV="1">
                            <a:off x="3099" y="671"/>
                            <a:ext cx="65" cy="86"/>
                          </a:xfrm>
                          <a:custGeom>
                            <a:avLst/>
                            <a:gdLst>
                              <a:gd name="T0" fmla="*/ 18 w 30"/>
                              <a:gd name="T1" fmla="*/ 36 h 40"/>
                              <a:gd name="T2" fmla="*/ 13 w 30"/>
                              <a:gd name="T3" fmla="*/ 33 h 40"/>
                              <a:gd name="T4" fmla="*/ 8 w 30"/>
                              <a:gd name="T5" fmla="*/ 16 h 40"/>
                              <a:gd name="T6" fmla="*/ 17 w 30"/>
                              <a:gd name="T7" fmla="*/ 5 h 40"/>
                              <a:gd name="T8" fmla="*/ 29 w 30"/>
                              <a:gd name="T9" fmla="*/ 8 h 40"/>
                              <a:gd name="T10" fmla="*/ 30 w 30"/>
                              <a:gd name="T11" fmla="*/ 4 h 40"/>
                              <a:gd name="T12" fmla="*/ 14 w 30"/>
                              <a:gd name="T13" fmla="*/ 0 h 40"/>
                              <a:gd name="T14" fmla="*/ 1 w 30"/>
                              <a:gd name="T15" fmla="*/ 14 h 40"/>
                              <a:gd name="T16" fmla="*/ 18 w 30"/>
                              <a:gd name="T17" fmla="*/ 40 h 40"/>
                              <a:gd name="T18" fmla="*/ 30 w 30"/>
                              <a:gd name="T19" fmla="*/ 25 h 40"/>
                              <a:gd name="T20" fmla="*/ 23 w 30"/>
                              <a:gd name="T21" fmla="*/ 23 h 40"/>
                              <a:gd name="T22" fmla="*/ 18 w 30"/>
                              <a:gd name="T23" fmla="*/ 3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" h="40">
                                <a:moveTo>
                                  <a:pt x="18" y="36"/>
                                </a:moveTo>
                                <a:cubicBezTo>
                                  <a:pt x="17" y="36"/>
                                  <a:pt x="15" y="35"/>
                                  <a:pt x="13" y="33"/>
                                </a:cubicBezTo>
                                <a:cubicBezTo>
                                  <a:pt x="10" y="29"/>
                                  <a:pt x="8" y="23"/>
                                  <a:pt x="8" y="16"/>
                                </a:cubicBezTo>
                                <a:cubicBezTo>
                                  <a:pt x="8" y="8"/>
                                  <a:pt x="11" y="5"/>
                                  <a:pt x="17" y="5"/>
                                </a:cubicBezTo>
                                <a:cubicBezTo>
                                  <a:pt x="22" y="5"/>
                                  <a:pt x="26" y="6"/>
                                  <a:pt x="29" y="8"/>
                                </a:cubicBezTo>
                                <a:lnTo>
                                  <a:pt x="30" y="4"/>
                                </a:lnTo>
                                <a:cubicBezTo>
                                  <a:pt x="25" y="1"/>
                                  <a:pt x="20" y="0"/>
                                  <a:pt x="14" y="0"/>
                                </a:cubicBezTo>
                                <a:cubicBezTo>
                                  <a:pt x="5" y="0"/>
                                  <a:pt x="0" y="5"/>
                                  <a:pt x="1" y="14"/>
                                </a:cubicBezTo>
                                <a:cubicBezTo>
                                  <a:pt x="1" y="30"/>
                                  <a:pt x="8" y="40"/>
                                  <a:pt x="18" y="40"/>
                                </a:cubicBezTo>
                                <a:cubicBezTo>
                                  <a:pt x="25" y="40"/>
                                  <a:pt x="29" y="35"/>
                                  <a:pt x="30" y="25"/>
                                </a:cubicBezTo>
                                <a:lnTo>
                                  <a:pt x="23" y="23"/>
                                </a:lnTo>
                                <a:cubicBezTo>
                                  <a:pt x="23" y="32"/>
                                  <a:pt x="21" y="36"/>
                                  <a:pt x="18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10" name="Freeform 376"/>
                        <wps:cNvSpPr>
                          <a:spLocks/>
                        </wps:cNvSpPr>
                        <wps:spPr bwMode="auto">
                          <a:xfrm flipV="1">
                            <a:off x="3171" y="673"/>
                            <a:ext cx="65" cy="82"/>
                          </a:xfrm>
                          <a:custGeom>
                            <a:avLst/>
                            <a:gdLst>
                              <a:gd name="T0" fmla="*/ 30 w 30"/>
                              <a:gd name="T1" fmla="*/ 38 h 38"/>
                              <a:gd name="T2" fmla="*/ 29 w 30"/>
                              <a:gd name="T3" fmla="*/ 34 h 38"/>
                              <a:gd name="T4" fmla="*/ 18 w 30"/>
                              <a:gd name="T5" fmla="*/ 34 h 38"/>
                              <a:gd name="T6" fmla="*/ 19 w 30"/>
                              <a:gd name="T7" fmla="*/ 0 h 38"/>
                              <a:gd name="T8" fmla="*/ 11 w 30"/>
                              <a:gd name="T9" fmla="*/ 0 h 38"/>
                              <a:gd name="T10" fmla="*/ 11 w 30"/>
                              <a:gd name="T11" fmla="*/ 33 h 38"/>
                              <a:gd name="T12" fmla="*/ 0 w 30"/>
                              <a:gd name="T13" fmla="*/ 33 h 38"/>
                              <a:gd name="T14" fmla="*/ 0 w 30"/>
                              <a:gd name="T15" fmla="*/ 38 h 38"/>
                              <a:gd name="T16" fmla="*/ 30 w 30"/>
                              <a:gd name="T1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>
                                <a:moveTo>
                                  <a:pt x="30" y="38"/>
                                </a:moveTo>
                                <a:lnTo>
                                  <a:pt x="29" y="34"/>
                                </a:lnTo>
                                <a:lnTo>
                                  <a:pt x="18" y="34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11" name="Freeform 375"/>
                        <wps:cNvSpPr>
                          <a:spLocks/>
                        </wps:cNvSpPr>
                        <wps:spPr bwMode="auto">
                          <a:xfrm flipV="1">
                            <a:off x="3272" y="669"/>
                            <a:ext cx="68" cy="86"/>
                          </a:xfrm>
                          <a:custGeom>
                            <a:avLst/>
                            <a:gdLst>
                              <a:gd name="T0" fmla="*/ 17 w 31"/>
                              <a:gd name="T1" fmla="*/ 36 h 40"/>
                              <a:gd name="T2" fmla="*/ 12 w 31"/>
                              <a:gd name="T3" fmla="*/ 32 h 40"/>
                              <a:gd name="T4" fmla="*/ 8 w 31"/>
                              <a:gd name="T5" fmla="*/ 16 h 40"/>
                              <a:gd name="T6" fmla="*/ 18 w 31"/>
                              <a:gd name="T7" fmla="*/ 5 h 40"/>
                              <a:gd name="T8" fmla="*/ 29 w 31"/>
                              <a:gd name="T9" fmla="*/ 9 h 40"/>
                              <a:gd name="T10" fmla="*/ 31 w 31"/>
                              <a:gd name="T11" fmla="*/ 4 h 40"/>
                              <a:gd name="T12" fmla="*/ 15 w 31"/>
                              <a:gd name="T13" fmla="*/ 0 h 40"/>
                              <a:gd name="T14" fmla="*/ 1 w 31"/>
                              <a:gd name="T15" fmla="*/ 13 h 40"/>
                              <a:gd name="T16" fmla="*/ 16 w 31"/>
                              <a:gd name="T17" fmla="*/ 40 h 40"/>
                              <a:gd name="T18" fmla="*/ 29 w 31"/>
                              <a:gd name="T19" fmla="*/ 26 h 40"/>
                              <a:gd name="T20" fmla="*/ 22 w 31"/>
                              <a:gd name="T21" fmla="*/ 24 h 40"/>
                              <a:gd name="T22" fmla="*/ 17 w 31"/>
                              <a:gd name="T23" fmla="*/ 3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" h="40">
                                <a:moveTo>
                                  <a:pt x="17" y="36"/>
                                </a:moveTo>
                                <a:cubicBezTo>
                                  <a:pt x="15" y="36"/>
                                  <a:pt x="13" y="35"/>
                                  <a:pt x="12" y="32"/>
                                </a:cubicBezTo>
                                <a:cubicBezTo>
                                  <a:pt x="9" y="28"/>
                                  <a:pt x="8" y="22"/>
                                  <a:pt x="8" y="16"/>
                                </a:cubicBezTo>
                                <a:cubicBezTo>
                                  <a:pt x="8" y="8"/>
                                  <a:pt x="11" y="5"/>
                                  <a:pt x="18" y="5"/>
                                </a:cubicBezTo>
                                <a:cubicBezTo>
                                  <a:pt x="23" y="5"/>
                                  <a:pt x="26" y="7"/>
                                  <a:pt x="29" y="9"/>
                                </a:cubicBezTo>
                                <a:lnTo>
                                  <a:pt x="31" y="4"/>
                                </a:lnTo>
                                <a:cubicBezTo>
                                  <a:pt x="26" y="1"/>
                                  <a:pt x="21" y="0"/>
                                  <a:pt x="15" y="0"/>
                                </a:cubicBezTo>
                                <a:cubicBezTo>
                                  <a:pt x="6" y="0"/>
                                  <a:pt x="1" y="4"/>
                                  <a:pt x="1" y="13"/>
                                </a:cubicBezTo>
                                <a:cubicBezTo>
                                  <a:pt x="0" y="29"/>
                                  <a:pt x="7" y="40"/>
                                  <a:pt x="16" y="40"/>
                                </a:cubicBezTo>
                                <a:cubicBezTo>
                                  <a:pt x="24" y="40"/>
                                  <a:pt x="27" y="36"/>
                                  <a:pt x="29" y="26"/>
                                </a:cubicBezTo>
                                <a:lnTo>
                                  <a:pt x="22" y="24"/>
                                </a:lnTo>
                                <a:cubicBezTo>
                                  <a:pt x="22" y="32"/>
                                  <a:pt x="20" y="36"/>
                                  <a:pt x="17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12" name="Freeform 374"/>
                        <wps:cNvSpPr>
                          <a:spLocks noEditPoints="1"/>
                        </wps:cNvSpPr>
                        <wps:spPr bwMode="auto">
                          <a:xfrm flipV="1">
                            <a:off x="3346" y="664"/>
                            <a:ext cx="74" cy="89"/>
                          </a:xfrm>
                          <a:custGeom>
                            <a:avLst/>
                            <a:gdLst>
                              <a:gd name="T0" fmla="*/ 10 w 34"/>
                              <a:gd name="T1" fmla="*/ 19 h 41"/>
                              <a:gd name="T2" fmla="*/ 14 w 34"/>
                              <a:gd name="T3" fmla="*/ 33 h 41"/>
                              <a:gd name="T4" fmla="*/ 20 w 34"/>
                              <a:gd name="T5" fmla="*/ 19 h 41"/>
                              <a:gd name="T6" fmla="*/ 10 w 34"/>
                              <a:gd name="T7" fmla="*/ 19 h 41"/>
                              <a:gd name="T8" fmla="*/ 10 w 34"/>
                              <a:gd name="T9" fmla="*/ 19 h 41"/>
                              <a:gd name="T10" fmla="*/ 9 w 34"/>
                              <a:gd name="T11" fmla="*/ 15 h 41"/>
                              <a:gd name="T12" fmla="*/ 20 w 34"/>
                              <a:gd name="T13" fmla="*/ 16 h 41"/>
                              <a:gd name="T14" fmla="*/ 27 w 34"/>
                              <a:gd name="T15" fmla="*/ 2 h 41"/>
                              <a:gd name="T16" fmla="*/ 34 w 34"/>
                              <a:gd name="T17" fmla="*/ 4 h 41"/>
                              <a:gd name="T18" fmla="*/ 18 w 34"/>
                              <a:gd name="T19" fmla="*/ 41 h 41"/>
                              <a:gd name="T20" fmla="*/ 11 w 34"/>
                              <a:gd name="T21" fmla="*/ 40 h 41"/>
                              <a:gd name="T22" fmla="*/ 0 w 34"/>
                              <a:gd name="T23" fmla="*/ 1 h 41"/>
                              <a:gd name="T24" fmla="*/ 5 w 34"/>
                              <a:gd name="T25" fmla="*/ 0 h 41"/>
                              <a:gd name="T26" fmla="*/ 9 w 34"/>
                              <a:gd name="T27" fmla="*/ 1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0" y="19"/>
                                </a:moveTo>
                                <a:lnTo>
                                  <a:pt x="14" y="33"/>
                                </a:lnTo>
                                <a:lnTo>
                                  <a:pt x="20" y="19"/>
                                </a:lnTo>
                                <a:lnTo>
                                  <a:pt x="10" y="19"/>
                                </a:lnTo>
                                <a:close/>
                                <a:moveTo>
                                  <a:pt x="9" y="15"/>
                                </a:moveTo>
                                <a:lnTo>
                                  <a:pt x="20" y="16"/>
                                </a:lnTo>
                                <a:lnTo>
                                  <a:pt x="27" y="2"/>
                                </a:lnTo>
                                <a:lnTo>
                                  <a:pt x="34" y="4"/>
                                </a:lnTo>
                                <a:lnTo>
                                  <a:pt x="18" y="41"/>
                                </a:lnTo>
                                <a:lnTo>
                                  <a:pt x="11" y="40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13" name="Freeform 373"/>
                        <wps:cNvSpPr>
                          <a:spLocks/>
                        </wps:cNvSpPr>
                        <wps:spPr bwMode="auto">
                          <a:xfrm flipV="1">
                            <a:off x="3409" y="658"/>
                            <a:ext cx="65" cy="86"/>
                          </a:xfrm>
                          <a:custGeom>
                            <a:avLst/>
                            <a:gdLst>
                              <a:gd name="T0" fmla="*/ 30 w 30"/>
                              <a:gd name="T1" fmla="*/ 40 h 40"/>
                              <a:gd name="T2" fmla="*/ 30 w 30"/>
                              <a:gd name="T3" fmla="*/ 36 h 40"/>
                              <a:gd name="T4" fmla="*/ 19 w 30"/>
                              <a:gd name="T5" fmla="*/ 34 h 40"/>
                              <a:gd name="T6" fmla="*/ 22 w 30"/>
                              <a:gd name="T7" fmla="*/ 1 h 40"/>
                              <a:gd name="T8" fmla="*/ 15 w 30"/>
                              <a:gd name="T9" fmla="*/ 0 h 40"/>
                              <a:gd name="T10" fmla="*/ 12 w 30"/>
                              <a:gd name="T11" fmla="*/ 34 h 40"/>
                              <a:gd name="T12" fmla="*/ 1 w 30"/>
                              <a:gd name="T13" fmla="*/ 32 h 40"/>
                              <a:gd name="T14" fmla="*/ 0 w 30"/>
                              <a:gd name="T15" fmla="*/ 37 h 40"/>
                              <a:gd name="T16" fmla="*/ 30 w 30"/>
                              <a:gd name="T1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40">
                                <a:moveTo>
                                  <a:pt x="30" y="40"/>
                                </a:moveTo>
                                <a:lnTo>
                                  <a:pt x="30" y="36"/>
                                </a:lnTo>
                                <a:lnTo>
                                  <a:pt x="19" y="34"/>
                                </a:lnTo>
                                <a:lnTo>
                                  <a:pt x="22" y="1"/>
                                </a:lnTo>
                                <a:lnTo>
                                  <a:pt x="15" y="0"/>
                                </a:lnTo>
                                <a:lnTo>
                                  <a:pt x="12" y="34"/>
                                </a:lnTo>
                                <a:lnTo>
                                  <a:pt x="1" y="32"/>
                                </a:lnTo>
                                <a:lnTo>
                                  <a:pt x="0" y="37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14" name="Freeform 372"/>
                        <wps:cNvSpPr>
                          <a:spLocks/>
                        </wps:cNvSpPr>
                        <wps:spPr bwMode="auto">
                          <a:xfrm flipV="1">
                            <a:off x="3483" y="649"/>
                            <a:ext cx="76" cy="89"/>
                          </a:xfrm>
                          <a:custGeom>
                            <a:avLst/>
                            <a:gdLst>
                              <a:gd name="T0" fmla="*/ 9 w 35"/>
                              <a:gd name="T1" fmla="*/ 23 h 41"/>
                              <a:gd name="T2" fmla="*/ 10 w 35"/>
                              <a:gd name="T3" fmla="*/ 23 h 41"/>
                              <a:gd name="T4" fmla="*/ 26 w 35"/>
                              <a:gd name="T5" fmla="*/ 24 h 41"/>
                              <a:gd name="T6" fmla="*/ 23 w 35"/>
                              <a:gd name="T7" fmla="*/ 40 h 41"/>
                              <a:gd name="T8" fmla="*/ 31 w 35"/>
                              <a:gd name="T9" fmla="*/ 41 h 41"/>
                              <a:gd name="T10" fmla="*/ 35 w 35"/>
                              <a:gd name="T11" fmla="*/ 3 h 41"/>
                              <a:gd name="T12" fmla="*/ 29 w 35"/>
                              <a:gd name="T13" fmla="*/ 3 h 41"/>
                              <a:gd name="T14" fmla="*/ 26 w 35"/>
                              <a:gd name="T15" fmla="*/ 20 h 41"/>
                              <a:gd name="T16" fmla="*/ 26 w 35"/>
                              <a:gd name="T17" fmla="*/ 21 h 41"/>
                              <a:gd name="T18" fmla="*/ 10 w 35"/>
                              <a:gd name="T19" fmla="*/ 18 h 41"/>
                              <a:gd name="T20" fmla="*/ 12 w 35"/>
                              <a:gd name="T21" fmla="*/ 0 h 41"/>
                              <a:gd name="T22" fmla="*/ 5 w 35"/>
                              <a:gd name="T23" fmla="*/ 0 h 41"/>
                              <a:gd name="T24" fmla="*/ 0 w 35"/>
                              <a:gd name="T25" fmla="*/ 37 h 41"/>
                              <a:gd name="T26" fmla="*/ 7 w 35"/>
                              <a:gd name="T27" fmla="*/ 39 h 41"/>
                              <a:gd name="T28" fmla="*/ 9 w 35"/>
                              <a:gd name="T29" fmla="*/ 23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1">
                                <a:moveTo>
                                  <a:pt x="9" y="23"/>
                                </a:moveTo>
                                <a:lnTo>
                                  <a:pt x="10" y="23"/>
                                </a:lnTo>
                                <a:lnTo>
                                  <a:pt x="26" y="24"/>
                                </a:lnTo>
                                <a:lnTo>
                                  <a:pt x="23" y="40"/>
                                </a:lnTo>
                                <a:lnTo>
                                  <a:pt x="31" y="41"/>
                                </a:lnTo>
                                <a:lnTo>
                                  <a:pt x="35" y="3"/>
                                </a:lnTo>
                                <a:lnTo>
                                  <a:pt x="29" y="3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10" y="18"/>
                                </a:lnTo>
                                <a:lnTo>
                                  <a:pt x="1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7"/>
                                </a:lnTo>
                                <a:lnTo>
                                  <a:pt x="7" y="39"/>
                                </a:lnTo>
                                <a:lnTo>
                                  <a:pt x="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15" name="Freeform 371"/>
                        <wps:cNvSpPr>
                          <a:spLocks noEditPoints="1"/>
                        </wps:cNvSpPr>
                        <wps:spPr bwMode="auto">
                          <a:xfrm flipV="1">
                            <a:off x="3567" y="634"/>
                            <a:ext cx="85" cy="93"/>
                          </a:xfrm>
                          <a:custGeom>
                            <a:avLst/>
                            <a:gdLst>
                              <a:gd name="T0" fmla="*/ 30 w 39"/>
                              <a:gd name="T1" fmla="*/ 23 h 43"/>
                              <a:gd name="T2" fmla="*/ 23 w 39"/>
                              <a:gd name="T3" fmla="*/ 6 h 43"/>
                              <a:gd name="T4" fmla="*/ 10 w 39"/>
                              <a:gd name="T5" fmla="*/ 20 h 43"/>
                              <a:gd name="T6" fmla="*/ 17 w 39"/>
                              <a:gd name="T7" fmla="*/ 38 h 43"/>
                              <a:gd name="T8" fmla="*/ 30 w 39"/>
                              <a:gd name="T9" fmla="*/ 23 h 43"/>
                              <a:gd name="T10" fmla="*/ 37 w 39"/>
                              <a:gd name="T11" fmla="*/ 25 h 43"/>
                              <a:gd name="T12" fmla="*/ 16 w 39"/>
                              <a:gd name="T13" fmla="*/ 41 h 43"/>
                              <a:gd name="T14" fmla="*/ 2 w 39"/>
                              <a:gd name="T15" fmla="*/ 19 h 43"/>
                              <a:gd name="T16" fmla="*/ 23 w 39"/>
                              <a:gd name="T17" fmla="*/ 2 h 43"/>
                              <a:gd name="T18" fmla="*/ 37 w 39"/>
                              <a:gd name="T19" fmla="*/ 25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43">
                                <a:moveTo>
                                  <a:pt x="30" y="23"/>
                                </a:moveTo>
                                <a:cubicBezTo>
                                  <a:pt x="32" y="13"/>
                                  <a:pt x="29" y="7"/>
                                  <a:pt x="23" y="6"/>
                                </a:cubicBezTo>
                                <a:cubicBezTo>
                                  <a:pt x="16" y="5"/>
                                  <a:pt x="12" y="10"/>
                                  <a:pt x="10" y="20"/>
                                </a:cubicBezTo>
                                <a:cubicBezTo>
                                  <a:pt x="8" y="30"/>
                                  <a:pt x="11" y="36"/>
                                  <a:pt x="17" y="38"/>
                                </a:cubicBezTo>
                                <a:cubicBezTo>
                                  <a:pt x="23" y="39"/>
                                  <a:pt x="28" y="34"/>
                                  <a:pt x="30" y="23"/>
                                </a:cubicBezTo>
                                <a:close/>
                                <a:moveTo>
                                  <a:pt x="37" y="25"/>
                                </a:moveTo>
                                <a:cubicBezTo>
                                  <a:pt x="35" y="37"/>
                                  <a:pt x="27" y="43"/>
                                  <a:pt x="16" y="41"/>
                                </a:cubicBezTo>
                                <a:cubicBezTo>
                                  <a:pt x="5" y="39"/>
                                  <a:pt x="0" y="31"/>
                                  <a:pt x="2" y="19"/>
                                </a:cubicBezTo>
                                <a:cubicBezTo>
                                  <a:pt x="5" y="6"/>
                                  <a:pt x="13" y="0"/>
                                  <a:pt x="23" y="2"/>
                                </a:cubicBezTo>
                                <a:cubicBezTo>
                                  <a:pt x="34" y="4"/>
                                  <a:pt x="39" y="12"/>
                                  <a:pt x="37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16" name="Freeform 370"/>
                        <wps:cNvSpPr>
                          <a:spLocks/>
                        </wps:cNvSpPr>
                        <wps:spPr bwMode="auto">
                          <a:xfrm flipV="1">
                            <a:off x="3659" y="625"/>
                            <a:ext cx="58" cy="87"/>
                          </a:xfrm>
                          <a:custGeom>
                            <a:avLst/>
                            <a:gdLst>
                              <a:gd name="T0" fmla="*/ 0 w 27"/>
                              <a:gd name="T1" fmla="*/ 38 h 40"/>
                              <a:gd name="T2" fmla="*/ 7 w 27"/>
                              <a:gd name="T3" fmla="*/ 40 h 40"/>
                              <a:gd name="T4" fmla="*/ 13 w 27"/>
                              <a:gd name="T5" fmla="*/ 7 h 40"/>
                              <a:gd name="T6" fmla="*/ 14 w 27"/>
                              <a:gd name="T7" fmla="*/ 6 h 40"/>
                              <a:gd name="T8" fmla="*/ 27 w 27"/>
                              <a:gd name="T9" fmla="*/ 10 h 40"/>
                              <a:gd name="T10" fmla="*/ 27 w 27"/>
                              <a:gd name="T11" fmla="*/ 5 h 40"/>
                              <a:gd name="T12" fmla="*/ 8 w 27"/>
                              <a:gd name="T13" fmla="*/ 0 h 40"/>
                              <a:gd name="T14" fmla="*/ 0 w 27"/>
                              <a:gd name="T15" fmla="*/ 3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" h="40">
                                <a:moveTo>
                                  <a:pt x="0" y="38"/>
                                </a:moveTo>
                                <a:lnTo>
                                  <a:pt x="7" y="40"/>
                                </a:lnTo>
                                <a:lnTo>
                                  <a:pt x="13" y="7"/>
                                </a:lnTo>
                                <a:lnTo>
                                  <a:pt x="14" y="6"/>
                                </a:lnTo>
                                <a:lnTo>
                                  <a:pt x="27" y="10"/>
                                </a:lnTo>
                                <a:lnTo>
                                  <a:pt x="27" y="5"/>
                                </a:lnTo>
                                <a:lnTo>
                                  <a:pt x="8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17" name="Freeform 369"/>
                        <wps:cNvSpPr>
                          <a:spLocks/>
                        </wps:cNvSpPr>
                        <wps:spPr bwMode="auto">
                          <a:xfrm flipV="1">
                            <a:off x="3713" y="612"/>
                            <a:ext cx="34" cy="85"/>
                          </a:xfrm>
                          <a:custGeom>
                            <a:avLst/>
                            <a:gdLst>
                              <a:gd name="T0" fmla="*/ 8 w 16"/>
                              <a:gd name="T1" fmla="*/ 39 h 39"/>
                              <a:gd name="T2" fmla="*/ 16 w 16"/>
                              <a:gd name="T3" fmla="*/ 1 h 39"/>
                              <a:gd name="T4" fmla="*/ 10 w 16"/>
                              <a:gd name="T5" fmla="*/ 0 h 39"/>
                              <a:gd name="T6" fmla="*/ 0 w 16"/>
                              <a:gd name="T7" fmla="*/ 37 h 39"/>
                              <a:gd name="T8" fmla="*/ 8 w 16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9">
                                <a:moveTo>
                                  <a:pt x="8" y="39"/>
                                </a:moveTo>
                                <a:lnTo>
                                  <a:pt x="16" y="1"/>
                                </a:lnTo>
                                <a:lnTo>
                                  <a:pt x="10" y="0"/>
                                </a:lnTo>
                                <a:lnTo>
                                  <a:pt x="0" y="37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18" name="Freeform 368"/>
                        <wps:cNvSpPr>
                          <a:spLocks noEditPoints="1"/>
                        </wps:cNvSpPr>
                        <wps:spPr bwMode="auto">
                          <a:xfrm flipV="1">
                            <a:off x="3750" y="591"/>
                            <a:ext cx="97" cy="95"/>
                          </a:xfrm>
                          <a:custGeom>
                            <a:avLst/>
                            <a:gdLst>
                              <a:gd name="T0" fmla="*/ 30 w 45"/>
                              <a:gd name="T1" fmla="*/ 24 h 44"/>
                              <a:gd name="T2" fmla="*/ 25 w 45"/>
                              <a:gd name="T3" fmla="*/ 6 h 44"/>
                              <a:gd name="T4" fmla="*/ 11 w 45"/>
                              <a:gd name="T5" fmla="*/ 19 h 44"/>
                              <a:gd name="T6" fmla="*/ 16 w 45"/>
                              <a:gd name="T7" fmla="*/ 37 h 44"/>
                              <a:gd name="T8" fmla="*/ 30 w 45"/>
                              <a:gd name="T9" fmla="*/ 24 h 44"/>
                              <a:gd name="T10" fmla="*/ 31 w 45"/>
                              <a:gd name="T11" fmla="*/ 4 h 44"/>
                              <a:gd name="T12" fmla="*/ 37 w 45"/>
                              <a:gd name="T13" fmla="*/ 26 h 44"/>
                              <a:gd name="T14" fmla="*/ 15 w 45"/>
                              <a:gd name="T15" fmla="*/ 41 h 44"/>
                              <a:gd name="T16" fmla="*/ 3 w 45"/>
                              <a:gd name="T17" fmla="*/ 17 h 44"/>
                              <a:gd name="T18" fmla="*/ 22 w 45"/>
                              <a:gd name="T19" fmla="*/ 0 h 44"/>
                              <a:gd name="T20" fmla="*/ 45 w 45"/>
                              <a:gd name="T21" fmla="*/ 1 h 44"/>
                              <a:gd name="T22" fmla="*/ 45 w 45"/>
                              <a:gd name="T23" fmla="*/ 7 h 44"/>
                              <a:gd name="T24" fmla="*/ 31 w 45"/>
                              <a:gd name="T25" fmla="*/ 4 h 44"/>
                              <a:gd name="T26" fmla="*/ 31 w 45"/>
                              <a:gd name="T27" fmla="*/ 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30" y="24"/>
                                </a:moveTo>
                                <a:cubicBezTo>
                                  <a:pt x="33" y="14"/>
                                  <a:pt x="31" y="8"/>
                                  <a:pt x="25" y="6"/>
                                </a:cubicBezTo>
                                <a:cubicBezTo>
                                  <a:pt x="19" y="4"/>
                                  <a:pt x="13" y="9"/>
                                  <a:pt x="11" y="19"/>
                                </a:cubicBezTo>
                                <a:cubicBezTo>
                                  <a:pt x="8" y="29"/>
                                  <a:pt x="10" y="35"/>
                                  <a:pt x="16" y="37"/>
                                </a:cubicBezTo>
                                <a:cubicBezTo>
                                  <a:pt x="22" y="39"/>
                                  <a:pt x="27" y="34"/>
                                  <a:pt x="30" y="24"/>
                                </a:cubicBezTo>
                                <a:close/>
                                <a:moveTo>
                                  <a:pt x="31" y="4"/>
                                </a:moveTo>
                                <a:cubicBezTo>
                                  <a:pt x="38" y="9"/>
                                  <a:pt x="40" y="17"/>
                                  <a:pt x="37" y="26"/>
                                </a:cubicBezTo>
                                <a:cubicBezTo>
                                  <a:pt x="34" y="39"/>
                                  <a:pt x="26" y="44"/>
                                  <a:pt x="15" y="41"/>
                                </a:cubicBezTo>
                                <a:cubicBezTo>
                                  <a:pt x="4" y="38"/>
                                  <a:pt x="0" y="29"/>
                                  <a:pt x="3" y="17"/>
                                </a:cubicBezTo>
                                <a:cubicBezTo>
                                  <a:pt x="6" y="6"/>
                                  <a:pt x="13" y="0"/>
                                  <a:pt x="22" y="0"/>
                                </a:cubicBezTo>
                                <a:lnTo>
                                  <a:pt x="45" y="1"/>
                                </a:lnTo>
                                <a:lnTo>
                                  <a:pt x="45" y="7"/>
                                </a:lnTo>
                                <a:lnTo>
                                  <a:pt x="3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19" name="Freeform 367"/>
                        <wps:cNvSpPr>
                          <a:spLocks/>
                        </wps:cNvSpPr>
                        <wps:spPr bwMode="auto">
                          <a:xfrm flipV="1">
                            <a:off x="3834" y="565"/>
                            <a:ext cx="83" cy="95"/>
                          </a:xfrm>
                          <a:custGeom>
                            <a:avLst/>
                            <a:gdLst>
                              <a:gd name="T0" fmla="*/ 7 w 38"/>
                              <a:gd name="T1" fmla="*/ 38 h 44"/>
                              <a:gd name="T2" fmla="*/ 14 w 38"/>
                              <a:gd name="T3" fmla="*/ 17 h 44"/>
                              <a:gd name="T4" fmla="*/ 14 w 38"/>
                              <a:gd name="T5" fmla="*/ 16 h 44"/>
                              <a:gd name="T6" fmla="*/ 27 w 38"/>
                              <a:gd name="T7" fmla="*/ 7 h 44"/>
                              <a:gd name="T8" fmla="*/ 30 w 38"/>
                              <a:gd name="T9" fmla="*/ 23 h 44"/>
                              <a:gd name="T10" fmla="*/ 23 w 38"/>
                              <a:gd name="T11" fmla="*/ 43 h 44"/>
                              <a:gd name="T12" fmla="*/ 28 w 38"/>
                              <a:gd name="T13" fmla="*/ 44 h 44"/>
                              <a:gd name="T14" fmla="*/ 35 w 38"/>
                              <a:gd name="T15" fmla="*/ 22 h 44"/>
                              <a:gd name="T16" fmla="*/ 27 w 38"/>
                              <a:gd name="T17" fmla="*/ 3 h 44"/>
                              <a:gd name="T18" fmla="*/ 8 w 38"/>
                              <a:gd name="T19" fmla="*/ 13 h 44"/>
                              <a:gd name="T20" fmla="*/ 0 w 38"/>
                              <a:gd name="T21" fmla="*/ 35 h 44"/>
                              <a:gd name="T22" fmla="*/ 7 w 38"/>
                              <a:gd name="T23" fmla="*/ 3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7" y="38"/>
                                </a:moveTo>
                                <a:lnTo>
                                  <a:pt x="14" y="17"/>
                                </a:lnTo>
                                <a:lnTo>
                                  <a:pt x="14" y="16"/>
                                </a:lnTo>
                                <a:cubicBezTo>
                                  <a:pt x="17" y="9"/>
                                  <a:pt x="21" y="5"/>
                                  <a:pt x="27" y="7"/>
                                </a:cubicBezTo>
                                <a:cubicBezTo>
                                  <a:pt x="31" y="9"/>
                                  <a:pt x="33" y="14"/>
                                  <a:pt x="30" y="23"/>
                                </a:cubicBezTo>
                                <a:lnTo>
                                  <a:pt x="23" y="43"/>
                                </a:lnTo>
                                <a:lnTo>
                                  <a:pt x="28" y="44"/>
                                </a:lnTo>
                                <a:lnTo>
                                  <a:pt x="35" y="22"/>
                                </a:lnTo>
                                <a:cubicBezTo>
                                  <a:pt x="38" y="13"/>
                                  <a:pt x="35" y="6"/>
                                  <a:pt x="27" y="3"/>
                                </a:cubicBezTo>
                                <a:cubicBezTo>
                                  <a:pt x="18" y="0"/>
                                  <a:pt x="11" y="3"/>
                                  <a:pt x="8" y="13"/>
                                </a:cubicBezTo>
                                <a:lnTo>
                                  <a:pt x="0" y="35"/>
                                </a:lnTo>
                                <a:lnTo>
                                  <a:pt x="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20" name="Freeform 366"/>
                        <wps:cNvSpPr>
                          <a:spLocks/>
                        </wps:cNvSpPr>
                        <wps:spPr bwMode="auto">
                          <a:xfrm flipV="1">
                            <a:off x="3914" y="539"/>
                            <a:ext cx="72" cy="95"/>
                          </a:xfrm>
                          <a:custGeom>
                            <a:avLst/>
                            <a:gdLst>
                              <a:gd name="T0" fmla="*/ 19 w 33"/>
                              <a:gd name="T1" fmla="*/ 7 h 44"/>
                              <a:gd name="T2" fmla="*/ 32 w 33"/>
                              <a:gd name="T3" fmla="*/ 13 h 44"/>
                              <a:gd name="T4" fmla="*/ 33 w 33"/>
                              <a:gd name="T5" fmla="*/ 9 h 44"/>
                              <a:gd name="T6" fmla="*/ 14 w 33"/>
                              <a:gd name="T7" fmla="*/ 0 h 44"/>
                              <a:gd name="T8" fmla="*/ 0 w 33"/>
                              <a:gd name="T9" fmla="*/ 35 h 44"/>
                              <a:gd name="T10" fmla="*/ 0 w 33"/>
                              <a:gd name="T11" fmla="*/ 36 h 44"/>
                              <a:gd name="T12" fmla="*/ 19 w 33"/>
                              <a:gd name="T13" fmla="*/ 44 h 44"/>
                              <a:gd name="T14" fmla="*/ 20 w 33"/>
                              <a:gd name="T15" fmla="*/ 40 h 44"/>
                              <a:gd name="T16" fmla="*/ 8 w 33"/>
                              <a:gd name="T17" fmla="*/ 34 h 44"/>
                              <a:gd name="T18" fmla="*/ 12 w 33"/>
                              <a:gd name="T19" fmla="*/ 24 h 44"/>
                              <a:gd name="T20" fmla="*/ 13 w 33"/>
                              <a:gd name="T21" fmla="*/ 23 h 44"/>
                              <a:gd name="T22" fmla="*/ 24 w 33"/>
                              <a:gd name="T23" fmla="*/ 28 h 44"/>
                              <a:gd name="T24" fmla="*/ 25 w 33"/>
                              <a:gd name="T25" fmla="*/ 24 h 44"/>
                              <a:gd name="T26" fmla="*/ 14 w 33"/>
                              <a:gd name="T27" fmla="*/ 20 h 44"/>
                              <a:gd name="T28" fmla="*/ 14 w 33"/>
                              <a:gd name="T29" fmla="*/ 19 h 44"/>
                              <a:gd name="T30" fmla="*/ 19 w 33"/>
                              <a:gd name="T31" fmla="*/ 7 h 44"/>
                              <a:gd name="T32" fmla="*/ 19 w 33"/>
                              <a:gd name="T33" fmla="*/ 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" h="44">
                                <a:moveTo>
                                  <a:pt x="19" y="7"/>
                                </a:moveTo>
                                <a:lnTo>
                                  <a:pt x="32" y="13"/>
                                </a:lnTo>
                                <a:lnTo>
                                  <a:pt x="33" y="9"/>
                                </a:lnTo>
                                <a:lnTo>
                                  <a:pt x="14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19" y="44"/>
                                </a:lnTo>
                                <a:lnTo>
                                  <a:pt x="20" y="40"/>
                                </a:lnTo>
                                <a:lnTo>
                                  <a:pt x="8" y="34"/>
                                </a:lnTo>
                                <a:lnTo>
                                  <a:pt x="12" y="24"/>
                                </a:lnTo>
                                <a:lnTo>
                                  <a:pt x="13" y="23"/>
                                </a:lnTo>
                                <a:lnTo>
                                  <a:pt x="24" y="28"/>
                                </a:lnTo>
                                <a:lnTo>
                                  <a:pt x="25" y="24"/>
                                </a:lnTo>
                                <a:lnTo>
                                  <a:pt x="14" y="20"/>
                                </a:lnTo>
                                <a:lnTo>
                                  <a:pt x="14" y="19"/>
                                </a:lnTo>
                                <a:lnTo>
                                  <a:pt x="1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21" name="Freeform 365"/>
                        <wps:cNvSpPr>
                          <a:spLocks noEditPoints="1"/>
                        </wps:cNvSpPr>
                        <wps:spPr bwMode="auto">
                          <a:xfrm flipV="1">
                            <a:off x="1245" y="857"/>
                            <a:ext cx="245" cy="271"/>
                          </a:xfrm>
                          <a:custGeom>
                            <a:avLst/>
                            <a:gdLst>
                              <a:gd name="T0" fmla="*/ 36 w 113"/>
                              <a:gd name="T1" fmla="*/ 60 h 125"/>
                              <a:gd name="T2" fmla="*/ 52 w 113"/>
                              <a:gd name="T3" fmla="*/ 103 h 125"/>
                              <a:gd name="T4" fmla="*/ 68 w 113"/>
                              <a:gd name="T5" fmla="*/ 57 h 125"/>
                              <a:gd name="T6" fmla="*/ 38 w 113"/>
                              <a:gd name="T7" fmla="*/ 58 h 125"/>
                              <a:gd name="T8" fmla="*/ 36 w 113"/>
                              <a:gd name="T9" fmla="*/ 60 h 125"/>
                              <a:gd name="T10" fmla="*/ 32 w 113"/>
                              <a:gd name="T11" fmla="*/ 47 h 125"/>
                              <a:gd name="T12" fmla="*/ 71 w 113"/>
                              <a:gd name="T13" fmla="*/ 47 h 125"/>
                              <a:gd name="T14" fmla="*/ 88 w 113"/>
                              <a:gd name="T15" fmla="*/ 0 h 125"/>
                              <a:gd name="T16" fmla="*/ 113 w 113"/>
                              <a:gd name="T17" fmla="*/ 5 h 125"/>
                              <a:gd name="T18" fmla="*/ 68 w 113"/>
                              <a:gd name="T19" fmla="*/ 125 h 125"/>
                              <a:gd name="T20" fmla="*/ 46 w 113"/>
                              <a:gd name="T21" fmla="*/ 125 h 125"/>
                              <a:gd name="T22" fmla="*/ 0 w 113"/>
                              <a:gd name="T23" fmla="*/ 5 h 125"/>
                              <a:gd name="T24" fmla="*/ 16 w 113"/>
                              <a:gd name="T25" fmla="*/ 1 h 125"/>
                              <a:gd name="T26" fmla="*/ 32 w 113"/>
                              <a:gd name="T27" fmla="*/ 47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3" h="125">
                                <a:moveTo>
                                  <a:pt x="36" y="60"/>
                                </a:moveTo>
                                <a:lnTo>
                                  <a:pt x="52" y="103"/>
                                </a:lnTo>
                                <a:lnTo>
                                  <a:pt x="68" y="57"/>
                                </a:lnTo>
                                <a:lnTo>
                                  <a:pt x="38" y="58"/>
                                </a:lnTo>
                                <a:lnTo>
                                  <a:pt x="36" y="60"/>
                                </a:lnTo>
                                <a:close/>
                                <a:moveTo>
                                  <a:pt x="32" y="47"/>
                                </a:moveTo>
                                <a:lnTo>
                                  <a:pt x="71" y="47"/>
                                </a:lnTo>
                                <a:lnTo>
                                  <a:pt x="88" y="0"/>
                                </a:lnTo>
                                <a:lnTo>
                                  <a:pt x="113" y="5"/>
                                </a:lnTo>
                                <a:lnTo>
                                  <a:pt x="68" y="125"/>
                                </a:lnTo>
                                <a:lnTo>
                                  <a:pt x="46" y="125"/>
                                </a:lnTo>
                                <a:lnTo>
                                  <a:pt x="0" y="5"/>
                                </a:lnTo>
                                <a:lnTo>
                                  <a:pt x="16" y="1"/>
                                </a:lnTo>
                                <a:lnTo>
                                  <a:pt x="3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22" name="Freeform 364"/>
                        <wps:cNvSpPr>
                          <a:spLocks/>
                        </wps:cNvSpPr>
                        <wps:spPr bwMode="auto">
                          <a:xfrm flipV="1">
                            <a:off x="1520" y="922"/>
                            <a:ext cx="159" cy="208"/>
                          </a:xfrm>
                          <a:custGeom>
                            <a:avLst/>
                            <a:gdLst>
                              <a:gd name="T0" fmla="*/ 52 w 73"/>
                              <a:gd name="T1" fmla="*/ 41 h 96"/>
                              <a:gd name="T2" fmla="*/ 51 w 73"/>
                              <a:gd name="T3" fmla="*/ 41 h 96"/>
                              <a:gd name="T4" fmla="*/ 16 w 73"/>
                              <a:gd name="T5" fmla="*/ 1 h 96"/>
                              <a:gd name="T6" fmla="*/ 0 w 73"/>
                              <a:gd name="T7" fmla="*/ 23 h 96"/>
                              <a:gd name="T8" fmla="*/ 0 w 73"/>
                              <a:gd name="T9" fmla="*/ 24 h 96"/>
                              <a:gd name="T10" fmla="*/ 0 w 73"/>
                              <a:gd name="T11" fmla="*/ 92 h 96"/>
                              <a:gd name="T12" fmla="*/ 22 w 73"/>
                              <a:gd name="T13" fmla="*/ 94 h 96"/>
                              <a:gd name="T14" fmla="*/ 20 w 73"/>
                              <a:gd name="T15" fmla="*/ 37 h 96"/>
                              <a:gd name="T16" fmla="*/ 20 w 73"/>
                              <a:gd name="T17" fmla="*/ 35 h 96"/>
                              <a:gd name="T18" fmla="*/ 28 w 73"/>
                              <a:gd name="T19" fmla="*/ 22 h 96"/>
                              <a:gd name="T20" fmla="*/ 52 w 73"/>
                              <a:gd name="T21" fmla="*/ 94 h 96"/>
                              <a:gd name="T22" fmla="*/ 52 w 73"/>
                              <a:gd name="T23" fmla="*/ 96 h 96"/>
                              <a:gd name="T24" fmla="*/ 71 w 73"/>
                              <a:gd name="T25" fmla="*/ 96 h 96"/>
                              <a:gd name="T26" fmla="*/ 73 w 73"/>
                              <a:gd name="T27" fmla="*/ 0 h 96"/>
                              <a:gd name="T28" fmla="*/ 52 w 73"/>
                              <a:gd name="T29" fmla="*/ 2 h 96"/>
                              <a:gd name="T30" fmla="*/ 52 w 73"/>
                              <a:gd name="T31" fmla="*/ 4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96">
                                <a:moveTo>
                                  <a:pt x="52" y="41"/>
                                </a:moveTo>
                                <a:lnTo>
                                  <a:pt x="51" y="41"/>
                                </a:lnTo>
                                <a:cubicBezTo>
                                  <a:pt x="43" y="14"/>
                                  <a:pt x="33" y="1"/>
                                  <a:pt x="16" y="1"/>
                                </a:cubicBezTo>
                                <a:cubicBezTo>
                                  <a:pt x="5" y="1"/>
                                  <a:pt x="0" y="8"/>
                                  <a:pt x="0" y="23"/>
                                </a:cubicBezTo>
                                <a:lnTo>
                                  <a:pt x="0" y="24"/>
                                </a:lnTo>
                                <a:lnTo>
                                  <a:pt x="0" y="92"/>
                                </a:lnTo>
                                <a:lnTo>
                                  <a:pt x="22" y="94"/>
                                </a:lnTo>
                                <a:lnTo>
                                  <a:pt x="20" y="37"/>
                                </a:lnTo>
                                <a:lnTo>
                                  <a:pt x="20" y="35"/>
                                </a:lnTo>
                                <a:cubicBezTo>
                                  <a:pt x="20" y="26"/>
                                  <a:pt x="22" y="22"/>
                                  <a:pt x="28" y="22"/>
                                </a:cubicBezTo>
                                <a:cubicBezTo>
                                  <a:pt x="37" y="22"/>
                                  <a:pt x="52" y="47"/>
                                  <a:pt x="52" y="94"/>
                                </a:cubicBezTo>
                                <a:lnTo>
                                  <a:pt x="52" y="96"/>
                                </a:lnTo>
                                <a:lnTo>
                                  <a:pt x="71" y="96"/>
                                </a:lnTo>
                                <a:lnTo>
                                  <a:pt x="73" y="0"/>
                                </a:lnTo>
                                <a:lnTo>
                                  <a:pt x="52" y="2"/>
                                </a:lnTo>
                                <a:lnTo>
                                  <a:pt x="5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23" name="Freeform 363"/>
                        <wps:cNvSpPr>
                          <a:spLocks/>
                        </wps:cNvSpPr>
                        <wps:spPr bwMode="auto">
                          <a:xfrm flipV="1">
                            <a:off x="1739" y="924"/>
                            <a:ext cx="128" cy="199"/>
                          </a:xfrm>
                          <a:custGeom>
                            <a:avLst/>
                            <a:gdLst>
                              <a:gd name="T0" fmla="*/ 0 w 59"/>
                              <a:gd name="T1" fmla="*/ 89 h 92"/>
                              <a:gd name="T2" fmla="*/ 21 w 59"/>
                              <a:gd name="T3" fmla="*/ 92 h 92"/>
                              <a:gd name="T4" fmla="*/ 20 w 59"/>
                              <a:gd name="T5" fmla="*/ 52 h 92"/>
                              <a:gd name="T6" fmla="*/ 20 w 59"/>
                              <a:gd name="T7" fmla="*/ 52 h 92"/>
                              <a:gd name="T8" fmla="*/ 52 w 59"/>
                              <a:gd name="T9" fmla="*/ 90 h 92"/>
                              <a:gd name="T10" fmla="*/ 59 w 59"/>
                              <a:gd name="T11" fmla="*/ 71 h 92"/>
                              <a:gd name="T12" fmla="*/ 56 w 59"/>
                              <a:gd name="T13" fmla="*/ 71 h 92"/>
                              <a:gd name="T14" fmla="*/ 23 w 59"/>
                              <a:gd name="T15" fmla="*/ 25 h 92"/>
                              <a:gd name="T16" fmla="*/ 21 w 59"/>
                              <a:gd name="T17" fmla="*/ 0 h 92"/>
                              <a:gd name="T18" fmla="*/ 3 w 59"/>
                              <a:gd name="T19" fmla="*/ 0 h 92"/>
                              <a:gd name="T20" fmla="*/ 0 w 59"/>
                              <a:gd name="T21" fmla="*/ 8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92">
                                <a:moveTo>
                                  <a:pt x="0" y="89"/>
                                </a:moveTo>
                                <a:lnTo>
                                  <a:pt x="21" y="92"/>
                                </a:lnTo>
                                <a:lnTo>
                                  <a:pt x="20" y="52"/>
                                </a:lnTo>
                                <a:cubicBezTo>
                                  <a:pt x="27" y="77"/>
                                  <a:pt x="36" y="90"/>
                                  <a:pt x="52" y="90"/>
                                </a:cubicBezTo>
                                <a:lnTo>
                                  <a:pt x="59" y="71"/>
                                </a:lnTo>
                                <a:lnTo>
                                  <a:pt x="56" y="71"/>
                                </a:lnTo>
                                <a:cubicBezTo>
                                  <a:pt x="38" y="71"/>
                                  <a:pt x="25" y="54"/>
                                  <a:pt x="23" y="25"/>
                                </a:cubicBezTo>
                                <a:lnTo>
                                  <a:pt x="21" y="0"/>
                                </a:lnTo>
                                <a:lnTo>
                                  <a:pt x="3" y="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24" name="Freeform 362"/>
                        <wps:cNvSpPr>
                          <a:spLocks noEditPoints="1"/>
                        </wps:cNvSpPr>
                        <wps:spPr bwMode="auto">
                          <a:xfrm flipV="1">
                            <a:off x="1878" y="920"/>
                            <a:ext cx="171" cy="208"/>
                          </a:xfrm>
                          <a:custGeom>
                            <a:avLst/>
                            <a:gdLst>
                              <a:gd name="T0" fmla="*/ 39 w 79"/>
                              <a:gd name="T1" fmla="*/ 84 h 96"/>
                              <a:gd name="T2" fmla="*/ 57 w 79"/>
                              <a:gd name="T3" fmla="*/ 49 h 96"/>
                              <a:gd name="T4" fmla="*/ 39 w 79"/>
                              <a:gd name="T5" fmla="*/ 12 h 96"/>
                              <a:gd name="T6" fmla="*/ 21 w 79"/>
                              <a:gd name="T7" fmla="*/ 49 h 96"/>
                              <a:gd name="T8" fmla="*/ 39 w 79"/>
                              <a:gd name="T9" fmla="*/ 84 h 96"/>
                              <a:gd name="T10" fmla="*/ 39 w 79"/>
                              <a:gd name="T11" fmla="*/ 0 h 96"/>
                              <a:gd name="T12" fmla="*/ 79 w 79"/>
                              <a:gd name="T13" fmla="*/ 49 h 96"/>
                              <a:gd name="T14" fmla="*/ 39 w 79"/>
                              <a:gd name="T15" fmla="*/ 96 h 96"/>
                              <a:gd name="T16" fmla="*/ 0 w 79"/>
                              <a:gd name="T17" fmla="*/ 49 h 96"/>
                              <a:gd name="T18" fmla="*/ 39 w 79"/>
                              <a:gd name="T1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" h="96">
                                <a:moveTo>
                                  <a:pt x="39" y="84"/>
                                </a:moveTo>
                                <a:cubicBezTo>
                                  <a:pt x="50" y="84"/>
                                  <a:pt x="57" y="72"/>
                                  <a:pt x="57" y="49"/>
                                </a:cubicBezTo>
                                <a:cubicBezTo>
                                  <a:pt x="57" y="25"/>
                                  <a:pt x="50" y="12"/>
                                  <a:pt x="39" y="12"/>
                                </a:cubicBezTo>
                                <a:cubicBezTo>
                                  <a:pt x="28" y="12"/>
                                  <a:pt x="21" y="25"/>
                                  <a:pt x="21" y="49"/>
                                </a:cubicBezTo>
                                <a:cubicBezTo>
                                  <a:pt x="21" y="71"/>
                                  <a:pt x="29" y="84"/>
                                  <a:pt x="39" y="84"/>
                                </a:cubicBezTo>
                                <a:close/>
                                <a:moveTo>
                                  <a:pt x="39" y="0"/>
                                </a:moveTo>
                                <a:cubicBezTo>
                                  <a:pt x="63" y="0"/>
                                  <a:pt x="79" y="20"/>
                                  <a:pt x="79" y="49"/>
                                </a:cubicBezTo>
                                <a:cubicBezTo>
                                  <a:pt x="79" y="78"/>
                                  <a:pt x="63" y="96"/>
                                  <a:pt x="39" y="96"/>
                                </a:cubicBezTo>
                                <a:cubicBezTo>
                                  <a:pt x="16" y="96"/>
                                  <a:pt x="0" y="77"/>
                                  <a:pt x="0" y="49"/>
                                </a:cubicBezTo>
                                <a:cubicBezTo>
                                  <a:pt x="0" y="19"/>
                                  <a:pt x="15" y="0"/>
                                  <a:pt x="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25" name="Freeform 361"/>
                        <wps:cNvSpPr>
                          <a:spLocks/>
                        </wps:cNvSpPr>
                        <wps:spPr bwMode="auto">
                          <a:xfrm flipV="1">
                            <a:off x="2095" y="924"/>
                            <a:ext cx="126" cy="199"/>
                          </a:xfrm>
                          <a:custGeom>
                            <a:avLst/>
                            <a:gdLst>
                              <a:gd name="T0" fmla="*/ 0 w 58"/>
                              <a:gd name="T1" fmla="*/ 89 h 92"/>
                              <a:gd name="T2" fmla="*/ 20 w 58"/>
                              <a:gd name="T3" fmla="*/ 92 h 92"/>
                              <a:gd name="T4" fmla="*/ 19 w 58"/>
                              <a:gd name="T5" fmla="*/ 52 h 92"/>
                              <a:gd name="T6" fmla="*/ 20 w 58"/>
                              <a:gd name="T7" fmla="*/ 52 h 92"/>
                              <a:gd name="T8" fmla="*/ 51 w 58"/>
                              <a:gd name="T9" fmla="*/ 90 h 92"/>
                              <a:gd name="T10" fmla="*/ 58 w 58"/>
                              <a:gd name="T11" fmla="*/ 71 h 92"/>
                              <a:gd name="T12" fmla="*/ 56 w 58"/>
                              <a:gd name="T13" fmla="*/ 71 h 92"/>
                              <a:gd name="T14" fmla="*/ 23 w 58"/>
                              <a:gd name="T15" fmla="*/ 25 h 92"/>
                              <a:gd name="T16" fmla="*/ 21 w 58"/>
                              <a:gd name="T17" fmla="*/ 0 h 92"/>
                              <a:gd name="T18" fmla="*/ 3 w 58"/>
                              <a:gd name="T19" fmla="*/ 0 h 92"/>
                              <a:gd name="T20" fmla="*/ 0 w 58"/>
                              <a:gd name="T21" fmla="*/ 8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92">
                                <a:moveTo>
                                  <a:pt x="0" y="89"/>
                                </a:moveTo>
                                <a:lnTo>
                                  <a:pt x="20" y="92"/>
                                </a:lnTo>
                                <a:lnTo>
                                  <a:pt x="19" y="52"/>
                                </a:lnTo>
                                <a:lnTo>
                                  <a:pt x="20" y="52"/>
                                </a:lnTo>
                                <a:cubicBezTo>
                                  <a:pt x="27" y="77"/>
                                  <a:pt x="36" y="90"/>
                                  <a:pt x="51" y="90"/>
                                </a:cubicBezTo>
                                <a:lnTo>
                                  <a:pt x="58" y="71"/>
                                </a:lnTo>
                                <a:lnTo>
                                  <a:pt x="56" y="71"/>
                                </a:lnTo>
                                <a:cubicBezTo>
                                  <a:pt x="37" y="71"/>
                                  <a:pt x="25" y="54"/>
                                  <a:pt x="23" y="25"/>
                                </a:cubicBezTo>
                                <a:lnTo>
                                  <a:pt x="21" y="0"/>
                                </a:lnTo>
                                <a:lnTo>
                                  <a:pt x="3" y="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26" name="Freeform 360"/>
                        <wps:cNvSpPr>
                          <a:spLocks noEditPoints="1"/>
                        </wps:cNvSpPr>
                        <wps:spPr bwMode="auto">
                          <a:xfrm flipV="1">
                            <a:off x="2229" y="920"/>
                            <a:ext cx="163" cy="208"/>
                          </a:xfrm>
                          <a:custGeom>
                            <a:avLst/>
                            <a:gdLst>
                              <a:gd name="T0" fmla="*/ 55 w 75"/>
                              <a:gd name="T1" fmla="*/ 60 h 96"/>
                              <a:gd name="T2" fmla="*/ 24 w 75"/>
                              <a:gd name="T3" fmla="*/ 60 h 96"/>
                              <a:gd name="T4" fmla="*/ 23 w 75"/>
                              <a:gd name="T5" fmla="*/ 61 h 96"/>
                              <a:gd name="T6" fmla="*/ 41 w 75"/>
                              <a:gd name="T7" fmla="*/ 86 h 96"/>
                              <a:gd name="T8" fmla="*/ 55 w 75"/>
                              <a:gd name="T9" fmla="*/ 60 h 96"/>
                              <a:gd name="T10" fmla="*/ 73 w 75"/>
                              <a:gd name="T11" fmla="*/ 50 h 96"/>
                              <a:gd name="T12" fmla="*/ 41 w 75"/>
                              <a:gd name="T13" fmla="*/ 96 h 96"/>
                              <a:gd name="T14" fmla="*/ 0 w 75"/>
                              <a:gd name="T15" fmla="*/ 37 h 96"/>
                              <a:gd name="T16" fmla="*/ 37 w 75"/>
                              <a:gd name="T17" fmla="*/ 0 h 96"/>
                              <a:gd name="T18" fmla="*/ 75 w 75"/>
                              <a:gd name="T19" fmla="*/ 10 h 96"/>
                              <a:gd name="T20" fmla="*/ 71 w 75"/>
                              <a:gd name="T21" fmla="*/ 21 h 96"/>
                              <a:gd name="T22" fmla="*/ 43 w 75"/>
                              <a:gd name="T23" fmla="*/ 13 h 96"/>
                              <a:gd name="T24" fmla="*/ 20 w 75"/>
                              <a:gd name="T25" fmla="*/ 38 h 96"/>
                              <a:gd name="T26" fmla="*/ 21 w 75"/>
                              <a:gd name="T27" fmla="*/ 50 h 96"/>
                              <a:gd name="T28" fmla="*/ 73 w 75"/>
                              <a:gd name="T29" fmla="*/ 5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55" y="60"/>
                                </a:moveTo>
                                <a:lnTo>
                                  <a:pt x="24" y="60"/>
                                </a:lnTo>
                                <a:lnTo>
                                  <a:pt x="23" y="61"/>
                                </a:lnTo>
                                <a:cubicBezTo>
                                  <a:pt x="25" y="77"/>
                                  <a:pt x="33" y="86"/>
                                  <a:pt x="41" y="86"/>
                                </a:cubicBezTo>
                                <a:cubicBezTo>
                                  <a:pt x="49" y="86"/>
                                  <a:pt x="53" y="77"/>
                                  <a:pt x="55" y="60"/>
                                </a:cubicBezTo>
                                <a:close/>
                                <a:moveTo>
                                  <a:pt x="73" y="50"/>
                                </a:moveTo>
                                <a:cubicBezTo>
                                  <a:pt x="71" y="80"/>
                                  <a:pt x="59" y="96"/>
                                  <a:pt x="41" y="96"/>
                                </a:cubicBezTo>
                                <a:cubicBezTo>
                                  <a:pt x="18" y="96"/>
                                  <a:pt x="0" y="72"/>
                                  <a:pt x="0" y="37"/>
                                </a:cubicBezTo>
                                <a:cubicBezTo>
                                  <a:pt x="0" y="13"/>
                                  <a:pt x="12" y="0"/>
                                  <a:pt x="37" y="0"/>
                                </a:cubicBezTo>
                                <a:cubicBezTo>
                                  <a:pt x="51" y="0"/>
                                  <a:pt x="63" y="3"/>
                                  <a:pt x="75" y="10"/>
                                </a:cubicBezTo>
                                <a:lnTo>
                                  <a:pt x="71" y="21"/>
                                </a:lnTo>
                                <a:cubicBezTo>
                                  <a:pt x="62" y="16"/>
                                  <a:pt x="52" y="13"/>
                                  <a:pt x="43" y="13"/>
                                </a:cubicBezTo>
                                <a:cubicBezTo>
                                  <a:pt x="28" y="13"/>
                                  <a:pt x="20" y="21"/>
                                  <a:pt x="20" y="38"/>
                                </a:cubicBezTo>
                                <a:cubicBezTo>
                                  <a:pt x="20" y="41"/>
                                  <a:pt x="20" y="45"/>
                                  <a:pt x="21" y="50"/>
                                </a:cubicBezTo>
                                <a:lnTo>
                                  <a:pt x="7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27" name="Freeform 359"/>
                        <wps:cNvSpPr>
                          <a:spLocks/>
                        </wps:cNvSpPr>
                        <wps:spPr bwMode="auto">
                          <a:xfrm flipV="1">
                            <a:off x="2416" y="920"/>
                            <a:ext cx="139" cy="208"/>
                          </a:xfrm>
                          <a:custGeom>
                            <a:avLst/>
                            <a:gdLst>
                              <a:gd name="T0" fmla="*/ 24 w 64"/>
                              <a:gd name="T1" fmla="*/ 11 h 96"/>
                              <a:gd name="T2" fmla="*/ 42 w 64"/>
                              <a:gd name="T3" fmla="*/ 25 h 96"/>
                              <a:gd name="T4" fmla="*/ 25 w 64"/>
                              <a:gd name="T5" fmla="*/ 42 h 96"/>
                              <a:gd name="T6" fmla="*/ 1 w 64"/>
                              <a:gd name="T7" fmla="*/ 71 h 96"/>
                              <a:gd name="T8" fmla="*/ 37 w 64"/>
                              <a:gd name="T9" fmla="*/ 96 h 96"/>
                              <a:gd name="T10" fmla="*/ 64 w 64"/>
                              <a:gd name="T11" fmla="*/ 90 h 96"/>
                              <a:gd name="T12" fmla="*/ 57 w 64"/>
                              <a:gd name="T13" fmla="*/ 78 h 96"/>
                              <a:gd name="T14" fmla="*/ 38 w 64"/>
                              <a:gd name="T15" fmla="*/ 85 h 96"/>
                              <a:gd name="T16" fmla="*/ 22 w 64"/>
                              <a:gd name="T17" fmla="*/ 72 h 96"/>
                              <a:gd name="T18" fmla="*/ 41 w 64"/>
                              <a:gd name="T19" fmla="*/ 53 h 96"/>
                              <a:gd name="T20" fmla="*/ 63 w 64"/>
                              <a:gd name="T21" fmla="*/ 27 h 96"/>
                              <a:gd name="T22" fmla="*/ 26 w 64"/>
                              <a:gd name="T23" fmla="*/ 0 h 96"/>
                              <a:gd name="T24" fmla="*/ 0 w 64"/>
                              <a:gd name="T25" fmla="*/ 5 h 96"/>
                              <a:gd name="T26" fmla="*/ 4 w 64"/>
                              <a:gd name="T27" fmla="*/ 18 h 96"/>
                              <a:gd name="T28" fmla="*/ 24 w 64"/>
                              <a:gd name="T29" fmla="*/ 1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24" y="11"/>
                                </a:moveTo>
                                <a:cubicBezTo>
                                  <a:pt x="35" y="11"/>
                                  <a:pt x="42" y="17"/>
                                  <a:pt x="42" y="25"/>
                                </a:cubicBezTo>
                                <a:cubicBezTo>
                                  <a:pt x="42" y="33"/>
                                  <a:pt x="35" y="36"/>
                                  <a:pt x="25" y="42"/>
                                </a:cubicBezTo>
                                <a:cubicBezTo>
                                  <a:pt x="9" y="50"/>
                                  <a:pt x="1" y="61"/>
                                  <a:pt x="1" y="71"/>
                                </a:cubicBezTo>
                                <a:cubicBezTo>
                                  <a:pt x="1" y="86"/>
                                  <a:pt x="14" y="96"/>
                                  <a:pt x="37" y="96"/>
                                </a:cubicBezTo>
                                <a:cubicBezTo>
                                  <a:pt x="47" y="96"/>
                                  <a:pt x="56" y="95"/>
                                  <a:pt x="64" y="90"/>
                                </a:cubicBezTo>
                                <a:lnTo>
                                  <a:pt x="57" y="78"/>
                                </a:lnTo>
                                <a:cubicBezTo>
                                  <a:pt x="51" y="83"/>
                                  <a:pt x="45" y="85"/>
                                  <a:pt x="38" y="85"/>
                                </a:cubicBezTo>
                                <a:cubicBezTo>
                                  <a:pt x="28" y="85"/>
                                  <a:pt x="22" y="80"/>
                                  <a:pt x="22" y="72"/>
                                </a:cubicBezTo>
                                <a:cubicBezTo>
                                  <a:pt x="22" y="63"/>
                                  <a:pt x="29" y="59"/>
                                  <a:pt x="41" y="53"/>
                                </a:cubicBezTo>
                                <a:cubicBezTo>
                                  <a:pt x="55" y="46"/>
                                  <a:pt x="63" y="39"/>
                                  <a:pt x="63" y="27"/>
                                </a:cubicBezTo>
                                <a:cubicBezTo>
                                  <a:pt x="63" y="11"/>
                                  <a:pt x="49" y="0"/>
                                  <a:pt x="26" y="0"/>
                                </a:cubicBezTo>
                                <a:cubicBezTo>
                                  <a:pt x="17" y="0"/>
                                  <a:pt x="8" y="1"/>
                                  <a:pt x="0" y="5"/>
                                </a:cubicBezTo>
                                <a:lnTo>
                                  <a:pt x="4" y="18"/>
                                </a:lnTo>
                                <a:cubicBezTo>
                                  <a:pt x="11" y="13"/>
                                  <a:pt x="17" y="11"/>
                                  <a:pt x="2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28" name="Freeform 358"/>
                        <wps:cNvSpPr>
                          <a:spLocks noEditPoints="1"/>
                        </wps:cNvSpPr>
                        <wps:spPr bwMode="auto">
                          <a:xfrm flipV="1">
                            <a:off x="2680" y="818"/>
                            <a:ext cx="167" cy="310"/>
                          </a:xfrm>
                          <a:custGeom>
                            <a:avLst/>
                            <a:gdLst>
                              <a:gd name="T0" fmla="*/ 37 w 77"/>
                              <a:gd name="T1" fmla="*/ 10 h 143"/>
                              <a:gd name="T2" fmla="*/ 24 w 77"/>
                              <a:gd name="T3" fmla="*/ 31 h 143"/>
                              <a:gd name="T4" fmla="*/ 45 w 77"/>
                              <a:gd name="T5" fmla="*/ 77 h 143"/>
                              <a:gd name="T6" fmla="*/ 56 w 77"/>
                              <a:gd name="T7" fmla="*/ 54 h 143"/>
                              <a:gd name="T8" fmla="*/ 37 w 77"/>
                              <a:gd name="T9" fmla="*/ 10 h 143"/>
                              <a:gd name="T10" fmla="*/ 22 w 77"/>
                              <a:gd name="T11" fmla="*/ 143 h 143"/>
                              <a:gd name="T12" fmla="*/ 0 w 77"/>
                              <a:gd name="T13" fmla="*/ 140 h 143"/>
                              <a:gd name="T14" fmla="*/ 1 w 77"/>
                              <a:gd name="T15" fmla="*/ 51 h 143"/>
                              <a:gd name="T16" fmla="*/ 36 w 77"/>
                              <a:gd name="T17" fmla="*/ 0 h 143"/>
                              <a:gd name="T18" fmla="*/ 77 w 77"/>
                              <a:gd name="T19" fmla="*/ 63 h 143"/>
                              <a:gd name="T20" fmla="*/ 55 w 77"/>
                              <a:gd name="T21" fmla="*/ 96 h 143"/>
                              <a:gd name="T22" fmla="*/ 21 w 77"/>
                              <a:gd name="T23" fmla="*/ 57 h 143"/>
                              <a:gd name="T24" fmla="*/ 20 w 77"/>
                              <a:gd name="T25" fmla="*/ 57 h 143"/>
                              <a:gd name="T26" fmla="*/ 22 w 77"/>
                              <a:gd name="T2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7" h="143">
                                <a:moveTo>
                                  <a:pt x="37" y="10"/>
                                </a:moveTo>
                                <a:cubicBezTo>
                                  <a:pt x="29" y="10"/>
                                  <a:pt x="24" y="17"/>
                                  <a:pt x="24" y="31"/>
                                </a:cubicBezTo>
                                <a:cubicBezTo>
                                  <a:pt x="24" y="58"/>
                                  <a:pt x="37" y="77"/>
                                  <a:pt x="45" y="77"/>
                                </a:cubicBezTo>
                                <a:cubicBezTo>
                                  <a:pt x="52" y="77"/>
                                  <a:pt x="56" y="69"/>
                                  <a:pt x="56" y="54"/>
                                </a:cubicBezTo>
                                <a:cubicBezTo>
                                  <a:pt x="56" y="26"/>
                                  <a:pt x="48" y="10"/>
                                  <a:pt x="37" y="10"/>
                                </a:cubicBezTo>
                                <a:close/>
                                <a:moveTo>
                                  <a:pt x="22" y="143"/>
                                </a:moveTo>
                                <a:lnTo>
                                  <a:pt x="0" y="140"/>
                                </a:lnTo>
                                <a:lnTo>
                                  <a:pt x="1" y="51"/>
                                </a:lnTo>
                                <a:cubicBezTo>
                                  <a:pt x="1" y="17"/>
                                  <a:pt x="13" y="0"/>
                                  <a:pt x="36" y="0"/>
                                </a:cubicBezTo>
                                <a:cubicBezTo>
                                  <a:pt x="59" y="0"/>
                                  <a:pt x="77" y="24"/>
                                  <a:pt x="77" y="63"/>
                                </a:cubicBezTo>
                                <a:cubicBezTo>
                                  <a:pt x="77" y="84"/>
                                  <a:pt x="69" y="96"/>
                                  <a:pt x="55" y="96"/>
                                </a:cubicBezTo>
                                <a:cubicBezTo>
                                  <a:pt x="38" y="96"/>
                                  <a:pt x="27" y="83"/>
                                  <a:pt x="21" y="57"/>
                                </a:cubicBezTo>
                                <a:lnTo>
                                  <a:pt x="20" y="57"/>
                                </a:lnTo>
                                <a:cubicBezTo>
                                  <a:pt x="21" y="84"/>
                                  <a:pt x="22" y="113"/>
                                  <a:pt x="22" y="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29" name="Freeform 357"/>
                        <wps:cNvSpPr>
                          <a:spLocks noEditPoints="1"/>
                        </wps:cNvSpPr>
                        <wps:spPr bwMode="auto">
                          <a:xfrm flipV="1">
                            <a:off x="2878" y="920"/>
                            <a:ext cx="171" cy="208"/>
                          </a:xfrm>
                          <a:custGeom>
                            <a:avLst/>
                            <a:gdLst>
                              <a:gd name="T0" fmla="*/ 40 w 79"/>
                              <a:gd name="T1" fmla="*/ 84 h 96"/>
                              <a:gd name="T2" fmla="*/ 58 w 79"/>
                              <a:gd name="T3" fmla="*/ 49 h 96"/>
                              <a:gd name="T4" fmla="*/ 40 w 79"/>
                              <a:gd name="T5" fmla="*/ 12 h 96"/>
                              <a:gd name="T6" fmla="*/ 22 w 79"/>
                              <a:gd name="T7" fmla="*/ 49 h 96"/>
                              <a:gd name="T8" fmla="*/ 40 w 79"/>
                              <a:gd name="T9" fmla="*/ 84 h 96"/>
                              <a:gd name="T10" fmla="*/ 40 w 79"/>
                              <a:gd name="T11" fmla="*/ 0 h 96"/>
                              <a:gd name="T12" fmla="*/ 79 w 79"/>
                              <a:gd name="T13" fmla="*/ 49 h 96"/>
                              <a:gd name="T14" fmla="*/ 40 w 79"/>
                              <a:gd name="T15" fmla="*/ 96 h 96"/>
                              <a:gd name="T16" fmla="*/ 0 w 79"/>
                              <a:gd name="T17" fmla="*/ 49 h 96"/>
                              <a:gd name="T18" fmla="*/ 40 w 79"/>
                              <a:gd name="T1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" h="96">
                                <a:moveTo>
                                  <a:pt x="40" y="84"/>
                                </a:moveTo>
                                <a:cubicBezTo>
                                  <a:pt x="50" y="84"/>
                                  <a:pt x="58" y="72"/>
                                  <a:pt x="58" y="49"/>
                                </a:cubicBezTo>
                                <a:cubicBezTo>
                                  <a:pt x="58" y="25"/>
                                  <a:pt x="50" y="12"/>
                                  <a:pt x="40" y="12"/>
                                </a:cubicBezTo>
                                <a:cubicBezTo>
                                  <a:pt x="29" y="12"/>
                                  <a:pt x="22" y="25"/>
                                  <a:pt x="22" y="49"/>
                                </a:cubicBezTo>
                                <a:cubicBezTo>
                                  <a:pt x="22" y="71"/>
                                  <a:pt x="30" y="84"/>
                                  <a:pt x="40" y="84"/>
                                </a:cubicBezTo>
                                <a:close/>
                                <a:moveTo>
                                  <a:pt x="40" y="0"/>
                                </a:moveTo>
                                <a:cubicBezTo>
                                  <a:pt x="63" y="0"/>
                                  <a:pt x="79" y="20"/>
                                  <a:pt x="79" y="49"/>
                                </a:cubicBezTo>
                                <a:cubicBezTo>
                                  <a:pt x="79" y="78"/>
                                  <a:pt x="64" y="96"/>
                                  <a:pt x="40" y="96"/>
                                </a:cubicBezTo>
                                <a:cubicBezTo>
                                  <a:pt x="16" y="96"/>
                                  <a:pt x="0" y="77"/>
                                  <a:pt x="0" y="49"/>
                                </a:cubicBezTo>
                                <a:cubicBezTo>
                                  <a:pt x="0" y="19"/>
                                  <a:pt x="16" y="0"/>
                                  <a:pt x="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30" name="Freeform 356"/>
                        <wps:cNvSpPr>
                          <a:spLocks/>
                        </wps:cNvSpPr>
                        <wps:spPr bwMode="auto">
                          <a:xfrm flipV="1">
                            <a:off x="3095" y="924"/>
                            <a:ext cx="128" cy="199"/>
                          </a:xfrm>
                          <a:custGeom>
                            <a:avLst/>
                            <a:gdLst>
                              <a:gd name="T0" fmla="*/ 0 w 59"/>
                              <a:gd name="T1" fmla="*/ 89 h 92"/>
                              <a:gd name="T2" fmla="*/ 21 w 59"/>
                              <a:gd name="T3" fmla="*/ 92 h 92"/>
                              <a:gd name="T4" fmla="*/ 20 w 59"/>
                              <a:gd name="T5" fmla="*/ 52 h 92"/>
                              <a:gd name="T6" fmla="*/ 21 w 59"/>
                              <a:gd name="T7" fmla="*/ 52 h 92"/>
                              <a:gd name="T8" fmla="*/ 52 w 59"/>
                              <a:gd name="T9" fmla="*/ 90 h 92"/>
                              <a:gd name="T10" fmla="*/ 59 w 59"/>
                              <a:gd name="T11" fmla="*/ 71 h 92"/>
                              <a:gd name="T12" fmla="*/ 57 w 59"/>
                              <a:gd name="T13" fmla="*/ 71 h 92"/>
                              <a:gd name="T14" fmla="*/ 23 w 59"/>
                              <a:gd name="T15" fmla="*/ 25 h 92"/>
                              <a:gd name="T16" fmla="*/ 22 w 59"/>
                              <a:gd name="T17" fmla="*/ 0 h 92"/>
                              <a:gd name="T18" fmla="*/ 3 w 59"/>
                              <a:gd name="T19" fmla="*/ 0 h 92"/>
                              <a:gd name="T20" fmla="*/ 0 w 59"/>
                              <a:gd name="T21" fmla="*/ 8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92">
                                <a:moveTo>
                                  <a:pt x="0" y="89"/>
                                </a:moveTo>
                                <a:lnTo>
                                  <a:pt x="21" y="92"/>
                                </a:lnTo>
                                <a:lnTo>
                                  <a:pt x="20" y="52"/>
                                </a:lnTo>
                                <a:lnTo>
                                  <a:pt x="21" y="52"/>
                                </a:lnTo>
                                <a:cubicBezTo>
                                  <a:pt x="28" y="77"/>
                                  <a:pt x="37" y="90"/>
                                  <a:pt x="52" y="90"/>
                                </a:cubicBezTo>
                                <a:lnTo>
                                  <a:pt x="59" y="71"/>
                                </a:lnTo>
                                <a:lnTo>
                                  <a:pt x="57" y="71"/>
                                </a:lnTo>
                                <a:cubicBezTo>
                                  <a:pt x="38" y="71"/>
                                  <a:pt x="25" y="54"/>
                                  <a:pt x="23" y="25"/>
                                </a:cubicBezTo>
                                <a:lnTo>
                                  <a:pt x="22" y="0"/>
                                </a:lnTo>
                                <a:lnTo>
                                  <a:pt x="3" y="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31" name="Freeform 355"/>
                        <wps:cNvSpPr>
                          <a:spLocks noEditPoints="1"/>
                        </wps:cNvSpPr>
                        <wps:spPr bwMode="auto">
                          <a:xfrm flipV="1">
                            <a:off x="3242" y="846"/>
                            <a:ext cx="163" cy="282"/>
                          </a:xfrm>
                          <a:custGeom>
                            <a:avLst/>
                            <a:gdLst>
                              <a:gd name="T0" fmla="*/ 55 w 75"/>
                              <a:gd name="T1" fmla="*/ 60 h 130"/>
                              <a:gd name="T2" fmla="*/ 24 w 75"/>
                              <a:gd name="T3" fmla="*/ 60 h 130"/>
                              <a:gd name="T4" fmla="*/ 23 w 75"/>
                              <a:gd name="T5" fmla="*/ 61 h 130"/>
                              <a:gd name="T6" fmla="*/ 41 w 75"/>
                              <a:gd name="T7" fmla="*/ 86 h 130"/>
                              <a:gd name="T8" fmla="*/ 55 w 75"/>
                              <a:gd name="T9" fmla="*/ 60 h 130"/>
                              <a:gd name="T10" fmla="*/ 47 w 75"/>
                              <a:gd name="T11" fmla="*/ 123 h 130"/>
                              <a:gd name="T12" fmla="*/ 27 w 75"/>
                              <a:gd name="T13" fmla="*/ 104 h 130"/>
                              <a:gd name="T14" fmla="*/ 29 w 75"/>
                              <a:gd name="T15" fmla="*/ 101 h 130"/>
                              <a:gd name="T16" fmla="*/ 49 w 75"/>
                              <a:gd name="T17" fmla="*/ 112 h 130"/>
                              <a:gd name="T18" fmla="*/ 64 w 75"/>
                              <a:gd name="T19" fmla="*/ 125 h 130"/>
                              <a:gd name="T20" fmla="*/ 59 w 75"/>
                              <a:gd name="T21" fmla="*/ 130 h 130"/>
                              <a:gd name="T22" fmla="*/ 47 w 75"/>
                              <a:gd name="T23" fmla="*/ 123 h 130"/>
                              <a:gd name="T24" fmla="*/ 74 w 75"/>
                              <a:gd name="T25" fmla="*/ 50 h 130"/>
                              <a:gd name="T26" fmla="*/ 41 w 75"/>
                              <a:gd name="T27" fmla="*/ 96 h 130"/>
                              <a:gd name="T28" fmla="*/ 0 w 75"/>
                              <a:gd name="T29" fmla="*/ 37 h 130"/>
                              <a:gd name="T30" fmla="*/ 37 w 75"/>
                              <a:gd name="T31" fmla="*/ 0 h 130"/>
                              <a:gd name="T32" fmla="*/ 75 w 75"/>
                              <a:gd name="T33" fmla="*/ 10 h 130"/>
                              <a:gd name="T34" fmla="*/ 71 w 75"/>
                              <a:gd name="T35" fmla="*/ 21 h 130"/>
                              <a:gd name="T36" fmla="*/ 44 w 75"/>
                              <a:gd name="T37" fmla="*/ 13 h 130"/>
                              <a:gd name="T38" fmla="*/ 20 w 75"/>
                              <a:gd name="T39" fmla="*/ 38 h 130"/>
                              <a:gd name="T40" fmla="*/ 21 w 75"/>
                              <a:gd name="T41" fmla="*/ 50 h 130"/>
                              <a:gd name="T42" fmla="*/ 74 w 75"/>
                              <a:gd name="T43" fmla="*/ 5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5" h="130">
                                <a:moveTo>
                                  <a:pt x="55" y="60"/>
                                </a:moveTo>
                                <a:lnTo>
                                  <a:pt x="24" y="60"/>
                                </a:lnTo>
                                <a:lnTo>
                                  <a:pt x="23" y="61"/>
                                </a:lnTo>
                                <a:cubicBezTo>
                                  <a:pt x="25" y="77"/>
                                  <a:pt x="33" y="86"/>
                                  <a:pt x="41" y="86"/>
                                </a:cubicBezTo>
                                <a:cubicBezTo>
                                  <a:pt x="49" y="86"/>
                                  <a:pt x="53" y="77"/>
                                  <a:pt x="55" y="60"/>
                                </a:cubicBezTo>
                                <a:close/>
                                <a:moveTo>
                                  <a:pt x="47" y="123"/>
                                </a:moveTo>
                                <a:lnTo>
                                  <a:pt x="27" y="104"/>
                                </a:lnTo>
                                <a:lnTo>
                                  <a:pt x="29" y="101"/>
                                </a:lnTo>
                                <a:lnTo>
                                  <a:pt x="49" y="112"/>
                                </a:lnTo>
                                <a:cubicBezTo>
                                  <a:pt x="59" y="117"/>
                                  <a:pt x="64" y="121"/>
                                  <a:pt x="64" y="125"/>
                                </a:cubicBezTo>
                                <a:cubicBezTo>
                                  <a:pt x="64" y="128"/>
                                  <a:pt x="62" y="130"/>
                                  <a:pt x="59" y="130"/>
                                </a:cubicBezTo>
                                <a:cubicBezTo>
                                  <a:pt x="56" y="130"/>
                                  <a:pt x="52" y="128"/>
                                  <a:pt x="47" y="123"/>
                                </a:cubicBezTo>
                                <a:close/>
                                <a:moveTo>
                                  <a:pt x="74" y="50"/>
                                </a:moveTo>
                                <a:cubicBezTo>
                                  <a:pt x="71" y="80"/>
                                  <a:pt x="59" y="96"/>
                                  <a:pt x="41" y="96"/>
                                </a:cubicBezTo>
                                <a:cubicBezTo>
                                  <a:pt x="18" y="96"/>
                                  <a:pt x="0" y="72"/>
                                  <a:pt x="0" y="37"/>
                                </a:cubicBezTo>
                                <a:cubicBezTo>
                                  <a:pt x="0" y="13"/>
                                  <a:pt x="12" y="0"/>
                                  <a:pt x="37" y="0"/>
                                </a:cubicBezTo>
                                <a:cubicBezTo>
                                  <a:pt x="51" y="0"/>
                                  <a:pt x="63" y="3"/>
                                  <a:pt x="75" y="10"/>
                                </a:cubicBezTo>
                                <a:lnTo>
                                  <a:pt x="71" y="21"/>
                                </a:lnTo>
                                <a:cubicBezTo>
                                  <a:pt x="62" y="16"/>
                                  <a:pt x="52" y="13"/>
                                  <a:pt x="44" y="13"/>
                                </a:cubicBezTo>
                                <a:cubicBezTo>
                                  <a:pt x="28" y="13"/>
                                  <a:pt x="20" y="21"/>
                                  <a:pt x="20" y="38"/>
                                </a:cubicBezTo>
                                <a:cubicBezTo>
                                  <a:pt x="20" y="41"/>
                                  <a:pt x="20" y="45"/>
                                  <a:pt x="21" y="50"/>
                                </a:cubicBezTo>
                                <a:lnTo>
                                  <a:pt x="7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32" name="Freeform 354"/>
                        <wps:cNvSpPr>
                          <a:spLocks noEditPoints="1"/>
                        </wps:cNvSpPr>
                        <wps:spPr bwMode="auto">
                          <a:xfrm flipV="1">
                            <a:off x="3435" y="920"/>
                            <a:ext cx="156" cy="212"/>
                          </a:xfrm>
                          <a:custGeom>
                            <a:avLst/>
                            <a:gdLst>
                              <a:gd name="T0" fmla="*/ 49 w 72"/>
                              <a:gd name="T1" fmla="*/ 30 h 98"/>
                              <a:gd name="T2" fmla="*/ 31 w 72"/>
                              <a:gd name="T3" fmla="*/ 13 h 98"/>
                              <a:gd name="T4" fmla="*/ 20 w 72"/>
                              <a:gd name="T5" fmla="*/ 24 h 98"/>
                              <a:gd name="T6" fmla="*/ 35 w 72"/>
                              <a:gd name="T7" fmla="*/ 37 h 98"/>
                              <a:gd name="T8" fmla="*/ 49 w 72"/>
                              <a:gd name="T9" fmla="*/ 30 h 98"/>
                              <a:gd name="T10" fmla="*/ 1 w 72"/>
                              <a:gd name="T11" fmla="*/ 63 h 98"/>
                              <a:gd name="T12" fmla="*/ 18 w 72"/>
                              <a:gd name="T13" fmla="*/ 58 h 98"/>
                              <a:gd name="T14" fmla="*/ 37 w 72"/>
                              <a:gd name="T15" fmla="*/ 87 h 98"/>
                              <a:gd name="T16" fmla="*/ 49 w 72"/>
                              <a:gd name="T17" fmla="*/ 48 h 98"/>
                              <a:gd name="T18" fmla="*/ 49 w 72"/>
                              <a:gd name="T19" fmla="*/ 42 h 98"/>
                              <a:gd name="T20" fmla="*/ 29 w 72"/>
                              <a:gd name="T21" fmla="*/ 46 h 98"/>
                              <a:gd name="T22" fmla="*/ 0 w 72"/>
                              <a:gd name="T23" fmla="*/ 23 h 98"/>
                              <a:gd name="T24" fmla="*/ 22 w 72"/>
                              <a:gd name="T25" fmla="*/ 2 h 98"/>
                              <a:gd name="T26" fmla="*/ 49 w 72"/>
                              <a:gd name="T27" fmla="*/ 15 h 98"/>
                              <a:gd name="T28" fmla="*/ 50 w 72"/>
                              <a:gd name="T29" fmla="*/ 15 h 98"/>
                              <a:gd name="T30" fmla="*/ 51 w 72"/>
                              <a:gd name="T31" fmla="*/ 0 h 98"/>
                              <a:gd name="T32" fmla="*/ 72 w 72"/>
                              <a:gd name="T33" fmla="*/ 3 h 98"/>
                              <a:gd name="T34" fmla="*/ 69 w 72"/>
                              <a:gd name="T35" fmla="*/ 53 h 98"/>
                              <a:gd name="T36" fmla="*/ 67 w 72"/>
                              <a:gd name="T37" fmla="*/ 81 h 98"/>
                              <a:gd name="T38" fmla="*/ 41 w 72"/>
                              <a:gd name="T39" fmla="*/ 98 h 98"/>
                              <a:gd name="T40" fmla="*/ 1 w 72"/>
                              <a:gd name="T41" fmla="*/ 63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49" y="30"/>
                                </a:moveTo>
                                <a:cubicBezTo>
                                  <a:pt x="49" y="21"/>
                                  <a:pt x="40" y="13"/>
                                  <a:pt x="31" y="13"/>
                                </a:cubicBezTo>
                                <a:cubicBezTo>
                                  <a:pt x="25" y="13"/>
                                  <a:pt x="20" y="18"/>
                                  <a:pt x="20" y="24"/>
                                </a:cubicBezTo>
                                <a:cubicBezTo>
                                  <a:pt x="20" y="32"/>
                                  <a:pt x="25" y="37"/>
                                  <a:pt x="35" y="37"/>
                                </a:cubicBezTo>
                                <a:cubicBezTo>
                                  <a:pt x="41" y="37"/>
                                  <a:pt x="46" y="34"/>
                                  <a:pt x="49" y="30"/>
                                </a:cubicBezTo>
                                <a:close/>
                                <a:moveTo>
                                  <a:pt x="1" y="63"/>
                                </a:moveTo>
                                <a:lnTo>
                                  <a:pt x="18" y="58"/>
                                </a:lnTo>
                                <a:cubicBezTo>
                                  <a:pt x="21" y="77"/>
                                  <a:pt x="28" y="87"/>
                                  <a:pt x="37" y="87"/>
                                </a:cubicBezTo>
                                <a:cubicBezTo>
                                  <a:pt x="48" y="87"/>
                                  <a:pt x="49" y="76"/>
                                  <a:pt x="49" y="48"/>
                                </a:cubicBezTo>
                                <a:lnTo>
                                  <a:pt x="49" y="42"/>
                                </a:lnTo>
                                <a:cubicBezTo>
                                  <a:pt x="42" y="45"/>
                                  <a:pt x="36" y="46"/>
                                  <a:pt x="29" y="46"/>
                                </a:cubicBezTo>
                                <a:cubicBezTo>
                                  <a:pt x="11" y="46"/>
                                  <a:pt x="0" y="36"/>
                                  <a:pt x="0" y="23"/>
                                </a:cubicBezTo>
                                <a:cubicBezTo>
                                  <a:pt x="0" y="10"/>
                                  <a:pt x="8" y="2"/>
                                  <a:pt x="22" y="2"/>
                                </a:cubicBezTo>
                                <a:cubicBezTo>
                                  <a:pt x="34" y="2"/>
                                  <a:pt x="43" y="7"/>
                                  <a:pt x="49" y="15"/>
                                </a:cubicBezTo>
                                <a:lnTo>
                                  <a:pt x="50" y="15"/>
                                </a:lnTo>
                                <a:lnTo>
                                  <a:pt x="51" y="0"/>
                                </a:lnTo>
                                <a:lnTo>
                                  <a:pt x="72" y="3"/>
                                </a:lnTo>
                                <a:cubicBezTo>
                                  <a:pt x="70" y="15"/>
                                  <a:pt x="69" y="32"/>
                                  <a:pt x="69" y="53"/>
                                </a:cubicBezTo>
                                <a:cubicBezTo>
                                  <a:pt x="69" y="66"/>
                                  <a:pt x="69" y="75"/>
                                  <a:pt x="67" y="81"/>
                                </a:cubicBezTo>
                                <a:cubicBezTo>
                                  <a:pt x="63" y="93"/>
                                  <a:pt x="55" y="98"/>
                                  <a:pt x="41" y="98"/>
                                </a:cubicBezTo>
                                <a:cubicBezTo>
                                  <a:pt x="21" y="98"/>
                                  <a:pt x="7" y="86"/>
                                  <a:pt x="1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33" name="Freeform 353"/>
                        <wps:cNvSpPr>
                          <a:spLocks/>
                        </wps:cNvSpPr>
                        <wps:spPr bwMode="auto">
                          <a:xfrm flipV="1">
                            <a:off x="3637" y="818"/>
                            <a:ext cx="80" cy="310"/>
                          </a:xfrm>
                          <a:custGeom>
                            <a:avLst/>
                            <a:gdLst>
                              <a:gd name="T0" fmla="*/ 21 w 37"/>
                              <a:gd name="T1" fmla="*/ 53 h 143"/>
                              <a:gd name="T2" fmla="*/ 37 w 37"/>
                              <a:gd name="T3" fmla="*/ 5 h 143"/>
                              <a:gd name="T4" fmla="*/ 19 w 37"/>
                              <a:gd name="T5" fmla="*/ 0 h 143"/>
                              <a:gd name="T6" fmla="*/ 0 w 37"/>
                              <a:gd name="T7" fmla="*/ 47 h 143"/>
                              <a:gd name="T8" fmla="*/ 4 w 37"/>
                              <a:gd name="T9" fmla="*/ 140 h 143"/>
                              <a:gd name="T10" fmla="*/ 27 w 37"/>
                              <a:gd name="T11" fmla="*/ 143 h 143"/>
                              <a:gd name="T12" fmla="*/ 21 w 37"/>
                              <a:gd name="T13" fmla="*/ 5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" h="143">
                                <a:moveTo>
                                  <a:pt x="21" y="53"/>
                                </a:moveTo>
                                <a:cubicBezTo>
                                  <a:pt x="21" y="28"/>
                                  <a:pt x="22" y="13"/>
                                  <a:pt x="37" y="5"/>
                                </a:cubicBezTo>
                                <a:lnTo>
                                  <a:pt x="19" y="0"/>
                                </a:lnTo>
                                <a:cubicBezTo>
                                  <a:pt x="4" y="6"/>
                                  <a:pt x="0" y="21"/>
                                  <a:pt x="0" y="47"/>
                                </a:cubicBezTo>
                                <a:cubicBezTo>
                                  <a:pt x="0" y="64"/>
                                  <a:pt x="2" y="95"/>
                                  <a:pt x="4" y="140"/>
                                </a:cubicBezTo>
                                <a:lnTo>
                                  <a:pt x="27" y="143"/>
                                </a:lnTo>
                                <a:cubicBezTo>
                                  <a:pt x="23" y="95"/>
                                  <a:pt x="21" y="65"/>
                                  <a:pt x="2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34" name="Freeform 352"/>
                        <wps:cNvSpPr>
                          <a:spLocks noEditPoints="1"/>
                        </wps:cNvSpPr>
                        <wps:spPr bwMode="auto">
                          <a:xfrm flipV="1">
                            <a:off x="3737" y="920"/>
                            <a:ext cx="162" cy="208"/>
                          </a:xfrm>
                          <a:custGeom>
                            <a:avLst/>
                            <a:gdLst>
                              <a:gd name="T0" fmla="*/ 55 w 75"/>
                              <a:gd name="T1" fmla="*/ 60 h 96"/>
                              <a:gd name="T2" fmla="*/ 24 w 75"/>
                              <a:gd name="T3" fmla="*/ 60 h 96"/>
                              <a:gd name="T4" fmla="*/ 23 w 75"/>
                              <a:gd name="T5" fmla="*/ 61 h 96"/>
                              <a:gd name="T6" fmla="*/ 41 w 75"/>
                              <a:gd name="T7" fmla="*/ 86 h 96"/>
                              <a:gd name="T8" fmla="*/ 55 w 75"/>
                              <a:gd name="T9" fmla="*/ 60 h 96"/>
                              <a:gd name="T10" fmla="*/ 74 w 75"/>
                              <a:gd name="T11" fmla="*/ 50 h 96"/>
                              <a:gd name="T12" fmla="*/ 41 w 75"/>
                              <a:gd name="T13" fmla="*/ 96 h 96"/>
                              <a:gd name="T14" fmla="*/ 0 w 75"/>
                              <a:gd name="T15" fmla="*/ 37 h 96"/>
                              <a:gd name="T16" fmla="*/ 37 w 75"/>
                              <a:gd name="T17" fmla="*/ 0 h 96"/>
                              <a:gd name="T18" fmla="*/ 75 w 75"/>
                              <a:gd name="T19" fmla="*/ 10 h 96"/>
                              <a:gd name="T20" fmla="*/ 72 w 75"/>
                              <a:gd name="T21" fmla="*/ 21 h 96"/>
                              <a:gd name="T22" fmla="*/ 44 w 75"/>
                              <a:gd name="T23" fmla="*/ 13 h 96"/>
                              <a:gd name="T24" fmla="*/ 20 w 75"/>
                              <a:gd name="T25" fmla="*/ 38 h 96"/>
                              <a:gd name="T26" fmla="*/ 21 w 75"/>
                              <a:gd name="T27" fmla="*/ 50 h 96"/>
                              <a:gd name="T28" fmla="*/ 74 w 75"/>
                              <a:gd name="T29" fmla="*/ 5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" h="96">
                                <a:moveTo>
                                  <a:pt x="55" y="60"/>
                                </a:moveTo>
                                <a:lnTo>
                                  <a:pt x="24" y="60"/>
                                </a:lnTo>
                                <a:lnTo>
                                  <a:pt x="23" y="61"/>
                                </a:lnTo>
                                <a:cubicBezTo>
                                  <a:pt x="26" y="77"/>
                                  <a:pt x="34" y="86"/>
                                  <a:pt x="41" y="86"/>
                                </a:cubicBezTo>
                                <a:cubicBezTo>
                                  <a:pt x="49" y="86"/>
                                  <a:pt x="54" y="77"/>
                                  <a:pt x="55" y="60"/>
                                </a:cubicBezTo>
                                <a:close/>
                                <a:moveTo>
                                  <a:pt x="74" y="50"/>
                                </a:moveTo>
                                <a:cubicBezTo>
                                  <a:pt x="72" y="80"/>
                                  <a:pt x="59" y="96"/>
                                  <a:pt x="41" y="96"/>
                                </a:cubicBezTo>
                                <a:cubicBezTo>
                                  <a:pt x="18" y="96"/>
                                  <a:pt x="0" y="72"/>
                                  <a:pt x="0" y="37"/>
                                </a:cubicBezTo>
                                <a:cubicBezTo>
                                  <a:pt x="0" y="13"/>
                                  <a:pt x="13" y="0"/>
                                  <a:pt x="37" y="0"/>
                                </a:cubicBezTo>
                                <a:cubicBezTo>
                                  <a:pt x="51" y="0"/>
                                  <a:pt x="64" y="3"/>
                                  <a:pt x="75" y="10"/>
                                </a:cubicBezTo>
                                <a:lnTo>
                                  <a:pt x="72" y="21"/>
                                </a:lnTo>
                                <a:cubicBezTo>
                                  <a:pt x="62" y="16"/>
                                  <a:pt x="53" y="13"/>
                                  <a:pt x="44" y="13"/>
                                </a:cubicBezTo>
                                <a:cubicBezTo>
                                  <a:pt x="28" y="13"/>
                                  <a:pt x="20" y="21"/>
                                  <a:pt x="20" y="38"/>
                                </a:cubicBezTo>
                                <a:cubicBezTo>
                                  <a:pt x="20" y="41"/>
                                  <a:pt x="21" y="45"/>
                                  <a:pt x="21" y="50"/>
                                </a:cubicBezTo>
                                <a:lnTo>
                                  <a:pt x="7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35" name="Freeform 351"/>
                        <wps:cNvSpPr>
                          <a:spLocks/>
                        </wps:cNvSpPr>
                        <wps:spPr bwMode="auto">
                          <a:xfrm flipV="1">
                            <a:off x="3923" y="920"/>
                            <a:ext cx="141" cy="208"/>
                          </a:xfrm>
                          <a:custGeom>
                            <a:avLst/>
                            <a:gdLst>
                              <a:gd name="T0" fmla="*/ 25 w 65"/>
                              <a:gd name="T1" fmla="*/ 11 h 96"/>
                              <a:gd name="T2" fmla="*/ 42 w 65"/>
                              <a:gd name="T3" fmla="*/ 25 h 96"/>
                              <a:gd name="T4" fmla="*/ 25 w 65"/>
                              <a:gd name="T5" fmla="*/ 42 h 96"/>
                              <a:gd name="T6" fmla="*/ 1 w 65"/>
                              <a:gd name="T7" fmla="*/ 71 h 96"/>
                              <a:gd name="T8" fmla="*/ 38 w 65"/>
                              <a:gd name="T9" fmla="*/ 96 h 96"/>
                              <a:gd name="T10" fmla="*/ 65 w 65"/>
                              <a:gd name="T11" fmla="*/ 90 h 96"/>
                              <a:gd name="T12" fmla="*/ 58 w 65"/>
                              <a:gd name="T13" fmla="*/ 78 h 96"/>
                              <a:gd name="T14" fmla="*/ 38 w 65"/>
                              <a:gd name="T15" fmla="*/ 85 h 96"/>
                              <a:gd name="T16" fmla="*/ 22 w 65"/>
                              <a:gd name="T17" fmla="*/ 72 h 96"/>
                              <a:gd name="T18" fmla="*/ 41 w 65"/>
                              <a:gd name="T19" fmla="*/ 53 h 96"/>
                              <a:gd name="T20" fmla="*/ 63 w 65"/>
                              <a:gd name="T21" fmla="*/ 27 h 96"/>
                              <a:gd name="T22" fmla="*/ 27 w 65"/>
                              <a:gd name="T23" fmla="*/ 0 h 96"/>
                              <a:gd name="T24" fmla="*/ 0 w 65"/>
                              <a:gd name="T25" fmla="*/ 5 h 96"/>
                              <a:gd name="T26" fmla="*/ 5 w 65"/>
                              <a:gd name="T27" fmla="*/ 18 h 96"/>
                              <a:gd name="T28" fmla="*/ 25 w 65"/>
                              <a:gd name="T29" fmla="*/ 1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25" y="11"/>
                                </a:moveTo>
                                <a:cubicBezTo>
                                  <a:pt x="36" y="11"/>
                                  <a:pt x="42" y="17"/>
                                  <a:pt x="42" y="25"/>
                                </a:cubicBezTo>
                                <a:cubicBezTo>
                                  <a:pt x="42" y="33"/>
                                  <a:pt x="36" y="36"/>
                                  <a:pt x="25" y="42"/>
                                </a:cubicBezTo>
                                <a:cubicBezTo>
                                  <a:pt x="9" y="50"/>
                                  <a:pt x="1" y="61"/>
                                  <a:pt x="1" y="71"/>
                                </a:cubicBezTo>
                                <a:cubicBezTo>
                                  <a:pt x="1" y="86"/>
                                  <a:pt x="14" y="96"/>
                                  <a:pt x="38" y="96"/>
                                </a:cubicBezTo>
                                <a:cubicBezTo>
                                  <a:pt x="48" y="96"/>
                                  <a:pt x="57" y="95"/>
                                  <a:pt x="65" y="90"/>
                                </a:cubicBezTo>
                                <a:lnTo>
                                  <a:pt x="58" y="78"/>
                                </a:lnTo>
                                <a:cubicBezTo>
                                  <a:pt x="52" y="83"/>
                                  <a:pt x="45" y="85"/>
                                  <a:pt x="38" y="85"/>
                                </a:cubicBezTo>
                                <a:cubicBezTo>
                                  <a:pt x="28" y="85"/>
                                  <a:pt x="22" y="80"/>
                                  <a:pt x="22" y="72"/>
                                </a:cubicBezTo>
                                <a:cubicBezTo>
                                  <a:pt x="22" y="63"/>
                                  <a:pt x="29" y="59"/>
                                  <a:pt x="41" y="53"/>
                                </a:cubicBezTo>
                                <a:cubicBezTo>
                                  <a:pt x="55" y="46"/>
                                  <a:pt x="63" y="39"/>
                                  <a:pt x="63" y="27"/>
                                </a:cubicBezTo>
                                <a:cubicBezTo>
                                  <a:pt x="63" y="11"/>
                                  <a:pt x="50" y="0"/>
                                  <a:pt x="27" y="0"/>
                                </a:cubicBezTo>
                                <a:cubicBezTo>
                                  <a:pt x="17" y="0"/>
                                  <a:pt x="8" y="1"/>
                                  <a:pt x="0" y="5"/>
                                </a:cubicBezTo>
                                <a:lnTo>
                                  <a:pt x="5" y="18"/>
                                </a:lnTo>
                                <a:cubicBezTo>
                                  <a:pt x="12" y="13"/>
                                  <a:pt x="18" y="11"/>
                                  <a:pt x="25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36" name="Freeform 350"/>
                        <wps:cNvSpPr>
                          <a:spLocks/>
                        </wps:cNvSpPr>
                        <wps:spPr bwMode="auto">
                          <a:xfrm flipV="1">
                            <a:off x="1021" y="1004"/>
                            <a:ext cx="176" cy="17"/>
                          </a:xfrm>
                          <a:custGeom>
                            <a:avLst/>
                            <a:gdLst>
                              <a:gd name="T0" fmla="*/ 81 w 81"/>
                              <a:gd name="T1" fmla="*/ 7 h 8"/>
                              <a:gd name="T2" fmla="*/ 0 w 81"/>
                              <a:gd name="T3" fmla="*/ 6 h 8"/>
                              <a:gd name="T4" fmla="*/ 1 w 81"/>
                              <a:gd name="T5" fmla="*/ 1 h 8"/>
                              <a:gd name="T6" fmla="*/ 81 w 81"/>
                              <a:gd name="T7" fmla="*/ 2 h 8"/>
                              <a:gd name="T8" fmla="*/ 81 w 81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8">
                                <a:moveTo>
                                  <a:pt x="81" y="7"/>
                                </a:moveTo>
                                <a:cubicBezTo>
                                  <a:pt x="63" y="8"/>
                                  <a:pt x="24" y="8"/>
                                  <a:pt x="0" y="6"/>
                                </a:cubicBez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cubicBezTo>
                                  <a:pt x="27" y="0"/>
                                  <a:pt x="79" y="1"/>
                                  <a:pt x="81" y="2"/>
                                </a:cubicBezTo>
                                <a:cubicBezTo>
                                  <a:pt x="81" y="2"/>
                                  <a:pt x="81" y="6"/>
                                  <a:pt x="81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37" name="Freeform 349"/>
                        <wps:cNvSpPr>
                          <a:spLocks/>
                        </wps:cNvSpPr>
                        <wps:spPr bwMode="auto">
                          <a:xfrm flipV="1">
                            <a:off x="592" y="1099"/>
                            <a:ext cx="39" cy="63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9"/>
                              <a:gd name="T2" fmla="*/ 0 w 18"/>
                              <a:gd name="T3" fmla="*/ 27 h 29"/>
                              <a:gd name="T4" fmla="*/ 2 w 18"/>
                              <a:gd name="T5" fmla="*/ 29 h 29"/>
                              <a:gd name="T6" fmla="*/ 18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18" y="0"/>
                                </a:moveTo>
                                <a:cubicBezTo>
                                  <a:pt x="8" y="10"/>
                                  <a:pt x="9" y="18"/>
                                  <a:pt x="0" y="27"/>
                                </a:cubicBezTo>
                                <a:cubicBezTo>
                                  <a:pt x="0" y="27"/>
                                  <a:pt x="2" y="29"/>
                                  <a:pt x="2" y="29"/>
                                </a:cubicBezTo>
                                <a:cubicBezTo>
                                  <a:pt x="10" y="24"/>
                                  <a:pt x="13" y="8"/>
                                  <a:pt x="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38" name="Freeform 348"/>
                        <wps:cNvSpPr>
                          <a:spLocks/>
                        </wps:cNvSpPr>
                        <wps:spPr bwMode="auto">
                          <a:xfrm flipV="1">
                            <a:off x="674" y="383"/>
                            <a:ext cx="61" cy="50"/>
                          </a:xfrm>
                          <a:custGeom>
                            <a:avLst/>
                            <a:gdLst>
                              <a:gd name="T0" fmla="*/ 0 w 28"/>
                              <a:gd name="T1" fmla="*/ 22 h 23"/>
                              <a:gd name="T2" fmla="*/ 10 w 28"/>
                              <a:gd name="T3" fmla="*/ 23 h 23"/>
                              <a:gd name="T4" fmla="*/ 28 w 28"/>
                              <a:gd name="T5" fmla="*/ 0 h 23"/>
                              <a:gd name="T6" fmla="*/ 0 w 28"/>
                              <a:gd name="T7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3">
                                <a:moveTo>
                                  <a:pt x="0" y="22"/>
                                </a:moveTo>
                                <a:lnTo>
                                  <a:pt x="10" y="23"/>
                                </a:lnTo>
                                <a:cubicBezTo>
                                  <a:pt x="10" y="23"/>
                                  <a:pt x="26" y="11"/>
                                  <a:pt x="28" y="0"/>
                                </a:cubicBezTo>
                                <a:cubicBezTo>
                                  <a:pt x="24" y="5"/>
                                  <a:pt x="15" y="18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39" name="Freeform 347"/>
                        <wps:cNvSpPr>
                          <a:spLocks/>
                        </wps:cNvSpPr>
                        <wps:spPr bwMode="auto">
                          <a:xfrm flipV="1">
                            <a:off x="666" y="476"/>
                            <a:ext cx="74" cy="117"/>
                          </a:xfrm>
                          <a:custGeom>
                            <a:avLst/>
                            <a:gdLst>
                              <a:gd name="T0" fmla="*/ 34 w 34"/>
                              <a:gd name="T1" fmla="*/ 54 h 54"/>
                              <a:gd name="T2" fmla="*/ 1 w 34"/>
                              <a:gd name="T3" fmla="*/ 18 h 54"/>
                              <a:gd name="T4" fmla="*/ 0 w 34"/>
                              <a:gd name="T5" fmla="*/ 3 h 54"/>
                              <a:gd name="T6" fmla="*/ 4 w 34"/>
                              <a:gd name="T7" fmla="*/ 0 h 54"/>
                              <a:gd name="T8" fmla="*/ 6 w 34"/>
                              <a:gd name="T9" fmla="*/ 16 h 54"/>
                              <a:gd name="T10" fmla="*/ 34 w 34"/>
                              <a:gd name="T11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4" y="54"/>
                                </a:moveTo>
                                <a:cubicBezTo>
                                  <a:pt x="34" y="54"/>
                                  <a:pt x="34" y="31"/>
                                  <a:pt x="1" y="18"/>
                                </a:cubicBezTo>
                                <a:cubicBezTo>
                                  <a:pt x="1" y="11"/>
                                  <a:pt x="0" y="3"/>
                                  <a:pt x="0" y="3"/>
                                </a:cubicBezTo>
                                <a:lnTo>
                                  <a:pt x="4" y="0"/>
                                </a:lnTo>
                                <a:lnTo>
                                  <a:pt x="6" y="16"/>
                                </a:lnTo>
                                <a:cubicBezTo>
                                  <a:pt x="6" y="16"/>
                                  <a:pt x="34" y="28"/>
                                  <a:pt x="34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40" name="Freeform 346"/>
                        <wps:cNvSpPr>
                          <a:spLocks/>
                        </wps:cNvSpPr>
                        <wps:spPr bwMode="auto">
                          <a:xfrm flipV="1">
                            <a:off x="631" y="450"/>
                            <a:ext cx="35" cy="22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0"/>
                              <a:gd name="T2" fmla="*/ 12 w 16"/>
                              <a:gd name="T3" fmla="*/ 10 h 10"/>
                              <a:gd name="T4" fmla="*/ 16 w 16"/>
                              <a:gd name="T5" fmla="*/ 6 h 10"/>
                              <a:gd name="T6" fmla="*/ 0 w 16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" y="8"/>
                                  <a:pt x="12" y="10"/>
                                </a:cubicBezTo>
                                <a:cubicBezTo>
                                  <a:pt x="14" y="9"/>
                                  <a:pt x="16" y="6"/>
                                  <a:pt x="16" y="6"/>
                                </a:cubicBezTo>
                                <a:cubicBezTo>
                                  <a:pt x="16" y="6"/>
                                  <a:pt x="8" y="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41" name="Freeform 345"/>
                        <wps:cNvSpPr>
                          <a:spLocks/>
                        </wps:cNvSpPr>
                        <wps:spPr bwMode="auto">
                          <a:xfrm flipV="1">
                            <a:off x="698" y="435"/>
                            <a:ext cx="29" cy="17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9 w 13"/>
                              <a:gd name="T3" fmla="*/ 8 h 8"/>
                              <a:gd name="T4" fmla="*/ 13 w 13"/>
                              <a:gd name="T5" fmla="*/ 4 h 8"/>
                              <a:gd name="T6" fmla="*/ 0 w 13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cubicBezTo>
                                  <a:pt x="3" y="5"/>
                                  <a:pt x="7" y="7"/>
                                  <a:pt x="9" y="8"/>
                                </a:cubicBezTo>
                                <a:cubicBezTo>
                                  <a:pt x="11" y="7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6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42" name="Freeform 344"/>
                        <wps:cNvSpPr>
                          <a:spLocks/>
                        </wps:cNvSpPr>
                        <wps:spPr bwMode="auto">
                          <a:xfrm flipV="1">
                            <a:off x="635" y="474"/>
                            <a:ext cx="89" cy="58"/>
                          </a:xfrm>
                          <a:custGeom>
                            <a:avLst/>
                            <a:gdLst>
                              <a:gd name="T0" fmla="*/ 41 w 41"/>
                              <a:gd name="T1" fmla="*/ 27 h 27"/>
                              <a:gd name="T2" fmla="*/ 0 w 41"/>
                              <a:gd name="T3" fmla="*/ 10 h 27"/>
                              <a:gd name="T4" fmla="*/ 33 w 41"/>
                              <a:gd name="T5" fmla="*/ 10 h 27"/>
                              <a:gd name="T6" fmla="*/ 13 w 41"/>
                              <a:gd name="T7" fmla="*/ 10 h 27"/>
                              <a:gd name="T8" fmla="*/ 41 w 41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41" y="27"/>
                                </a:moveTo>
                                <a:cubicBezTo>
                                  <a:pt x="41" y="27"/>
                                  <a:pt x="29" y="19"/>
                                  <a:pt x="0" y="10"/>
                                </a:cubicBezTo>
                                <a:cubicBezTo>
                                  <a:pt x="7" y="6"/>
                                  <a:pt x="26" y="0"/>
                                  <a:pt x="33" y="10"/>
                                </a:cubicBezTo>
                                <a:cubicBezTo>
                                  <a:pt x="28" y="8"/>
                                  <a:pt x="19" y="7"/>
                                  <a:pt x="13" y="10"/>
                                </a:cubicBezTo>
                                <a:cubicBezTo>
                                  <a:pt x="18" y="12"/>
                                  <a:pt x="34" y="18"/>
                                  <a:pt x="41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43" name="Freeform 343"/>
                        <wps:cNvSpPr>
                          <a:spLocks/>
                        </wps:cNvSpPr>
                        <wps:spPr bwMode="auto">
                          <a:xfrm flipV="1">
                            <a:off x="408" y="1050"/>
                            <a:ext cx="15" cy="78"/>
                          </a:xfrm>
                          <a:custGeom>
                            <a:avLst/>
                            <a:gdLst>
                              <a:gd name="T0" fmla="*/ 3 w 7"/>
                              <a:gd name="T1" fmla="*/ 36 h 36"/>
                              <a:gd name="T2" fmla="*/ 1 w 7"/>
                              <a:gd name="T3" fmla="*/ 0 h 36"/>
                              <a:gd name="T4" fmla="*/ 3 w 7"/>
                              <a:gd name="T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6">
                                <a:moveTo>
                                  <a:pt x="3" y="36"/>
                                </a:moveTo>
                                <a:cubicBezTo>
                                  <a:pt x="3" y="36"/>
                                  <a:pt x="0" y="4"/>
                                  <a:pt x="1" y="0"/>
                                </a:cubicBezTo>
                                <a:cubicBezTo>
                                  <a:pt x="2" y="8"/>
                                  <a:pt x="7" y="26"/>
                                  <a:pt x="3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44" name="Freeform 342"/>
                        <wps:cNvSpPr>
                          <a:spLocks/>
                        </wps:cNvSpPr>
                        <wps:spPr bwMode="auto">
                          <a:xfrm flipV="1">
                            <a:off x="425" y="816"/>
                            <a:ext cx="191" cy="357"/>
                          </a:xfrm>
                          <a:custGeom>
                            <a:avLst/>
                            <a:gdLst>
                              <a:gd name="T0" fmla="*/ 0 w 88"/>
                              <a:gd name="T1" fmla="*/ 67 h 165"/>
                              <a:gd name="T2" fmla="*/ 74 w 88"/>
                              <a:gd name="T3" fmla="*/ 165 h 165"/>
                              <a:gd name="T4" fmla="*/ 86 w 88"/>
                              <a:gd name="T5" fmla="*/ 164 h 165"/>
                              <a:gd name="T6" fmla="*/ 61 w 88"/>
                              <a:gd name="T7" fmla="*/ 29 h 165"/>
                              <a:gd name="T8" fmla="*/ 88 w 88"/>
                              <a:gd name="T9" fmla="*/ 0 h 165"/>
                              <a:gd name="T10" fmla="*/ 56 w 88"/>
                              <a:gd name="T11" fmla="*/ 25 h 165"/>
                              <a:gd name="T12" fmla="*/ 80 w 88"/>
                              <a:gd name="T13" fmla="*/ 159 h 165"/>
                              <a:gd name="T14" fmla="*/ 76 w 88"/>
                              <a:gd name="T15" fmla="*/ 159 h 165"/>
                              <a:gd name="T16" fmla="*/ 0 w 88"/>
                              <a:gd name="T17" fmla="*/ 67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8" h="165">
                                <a:moveTo>
                                  <a:pt x="0" y="67"/>
                                </a:moveTo>
                                <a:cubicBezTo>
                                  <a:pt x="29" y="97"/>
                                  <a:pt x="60" y="137"/>
                                  <a:pt x="74" y="165"/>
                                </a:cubicBezTo>
                                <a:cubicBezTo>
                                  <a:pt x="80" y="165"/>
                                  <a:pt x="86" y="164"/>
                                  <a:pt x="86" y="164"/>
                                </a:cubicBezTo>
                                <a:cubicBezTo>
                                  <a:pt x="86" y="164"/>
                                  <a:pt x="79" y="90"/>
                                  <a:pt x="61" y="29"/>
                                </a:cubicBezTo>
                                <a:cubicBezTo>
                                  <a:pt x="71" y="17"/>
                                  <a:pt x="82" y="5"/>
                                  <a:pt x="88" y="0"/>
                                </a:cubicBezTo>
                                <a:cubicBezTo>
                                  <a:pt x="79" y="0"/>
                                  <a:pt x="64" y="16"/>
                                  <a:pt x="56" y="25"/>
                                </a:cubicBezTo>
                                <a:cubicBezTo>
                                  <a:pt x="59" y="37"/>
                                  <a:pt x="81" y="123"/>
                                  <a:pt x="80" y="159"/>
                                </a:cubicBezTo>
                                <a:cubicBezTo>
                                  <a:pt x="80" y="159"/>
                                  <a:pt x="76" y="159"/>
                                  <a:pt x="76" y="159"/>
                                </a:cubicBezTo>
                                <a:cubicBezTo>
                                  <a:pt x="76" y="159"/>
                                  <a:pt x="36" y="90"/>
                                  <a:pt x="0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45" name="Freeform 341"/>
                        <wps:cNvSpPr>
                          <a:spLocks/>
                        </wps:cNvSpPr>
                        <wps:spPr bwMode="auto">
                          <a:xfrm flipV="1">
                            <a:off x="306" y="337"/>
                            <a:ext cx="110" cy="46"/>
                          </a:xfrm>
                          <a:custGeom>
                            <a:avLst/>
                            <a:gdLst>
                              <a:gd name="T0" fmla="*/ 51 w 51"/>
                              <a:gd name="T1" fmla="*/ 15 h 21"/>
                              <a:gd name="T2" fmla="*/ 39 w 51"/>
                              <a:gd name="T3" fmla="*/ 0 h 21"/>
                              <a:gd name="T4" fmla="*/ 12 w 51"/>
                              <a:gd name="T5" fmla="*/ 18 h 21"/>
                              <a:gd name="T6" fmla="*/ 11 w 51"/>
                              <a:gd name="T7" fmla="*/ 17 h 21"/>
                              <a:gd name="T8" fmla="*/ 21 w 51"/>
                              <a:gd name="T9" fmla="*/ 1 h 21"/>
                              <a:gd name="T10" fmla="*/ 0 w 51"/>
                              <a:gd name="T11" fmla="*/ 12 h 21"/>
                              <a:gd name="T12" fmla="*/ 14 w 51"/>
                              <a:gd name="T13" fmla="*/ 6 h 21"/>
                              <a:gd name="T14" fmla="*/ 8 w 51"/>
                              <a:gd name="T15" fmla="*/ 19 h 21"/>
                              <a:gd name="T16" fmla="*/ 11 w 51"/>
                              <a:gd name="T17" fmla="*/ 21 h 21"/>
                              <a:gd name="T18" fmla="*/ 36 w 51"/>
                              <a:gd name="T19" fmla="*/ 3 h 21"/>
                              <a:gd name="T20" fmla="*/ 51 w 51"/>
                              <a:gd name="T21" fmla="*/ 15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" h="21">
                                <a:moveTo>
                                  <a:pt x="51" y="15"/>
                                </a:moveTo>
                                <a:cubicBezTo>
                                  <a:pt x="43" y="9"/>
                                  <a:pt x="43" y="0"/>
                                  <a:pt x="39" y="0"/>
                                </a:cubicBezTo>
                                <a:cubicBezTo>
                                  <a:pt x="34" y="0"/>
                                  <a:pt x="18" y="10"/>
                                  <a:pt x="12" y="18"/>
                                </a:cubicBezTo>
                                <a:cubicBezTo>
                                  <a:pt x="11" y="17"/>
                                  <a:pt x="11" y="17"/>
                                  <a:pt x="11" y="17"/>
                                </a:cubicBezTo>
                                <a:cubicBezTo>
                                  <a:pt x="12" y="13"/>
                                  <a:pt x="16" y="6"/>
                                  <a:pt x="21" y="1"/>
                                </a:cubicBezTo>
                                <a:cubicBezTo>
                                  <a:pt x="13" y="4"/>
                                  <a:pt x="5" y="8"/>
                                  <a:pt x="0" y="12"/>
                                </a:cubicBezTo>
                                <a:cubicBezTo>
                                  <a:pt x="6" y="9"/>
                                  <a:pt x="12" y="6"/>
                                  <a:pt x="14" y="6"/>
                                </a:cubicBezTo>
                                <a:cubicBezTo>
                                  <a:pt x="11" y="10"/>
                                  <a:pt x="9" y="15"/>
                                  <a:pt x="8" y="19"/>
                                </a:cubicBezTo>
                                <a:cubicBezTo>
                                  <a:pt x="9" y="20"/>
                                  <a:pt x="10" y="20"/>
                                  <a:pt x="11" y="21"/>
                                </a:cubicBezTo>
                                <a:cubicBezTo>
                                  <a:pt x="15" y="18"/>
                                  <a:pt x="32" y="2"/>
                                  <a:pt x="36" y="3"/>
                                </a:cubicBezTo>
                                <a:cubicBezTo>
                                  <a:pt x="41" y="3"/>
                                  <a:pt x="45" y="16"/>
                                  <a:pt x="51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46" name="Freeform 340"/>
                        <wps:cNvSpPr>
                          <a:spLocks/>
                        </wps:cNvSpPr>
                        <wps:spPr bwMode="auto">
                          <a:xfrm flipV="1">
                            <a:off x="308" y="370"/>
                            <a:ext cx="39" cy="26"/>
                          </a:xfrm>
                          <a:custGeom>
                            <a:avLst/>
                            <a:gdLst>
                              <a:gd name="T0" fmla="*/ 0 w 18"/>
                              <a:gd name="T1" fmla="*/ 12 h 12"/>
                              <a:gd name="T2" fmla="*/ 18 w 18"/>
                              <a:gd name="T3" fmla="*/ 0 h 12"/>
                              <a:gd name="T4" fmla="*/ 0 w 18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12"/>
                                </a:moveTo>
                                <a:cubicBezTo>
                                  <a:pt x="0" y="12"/>
                                  <a:pt x="11" y="6"/>
                                  <a:pt x="18" y="0"/>
                                </a:cubicBezTo>
                                <a:cubicBezTo>
                                  <a:pt x="11" y="1"/>
                                  <a:pt x="4" y="6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47" name="Freeform 339"/>
                        <wps:cNvSpPr>
                          <a:spLocks/>
                        </wps:cNvSpPr>
                        <wps:spPr bwMode="auto">
                          <a:xfrm flipV="1">
                            <a:off x="310" y="387"/>
                            <a:ext cx="263" cy="749"/>
                          </a:xfrm>
                          <a:custGeom>
                            <a:avLst/>
                            <a:gdLst>
                              <a:gd name="T0" fmla="*/ 31 w 121"/>
                              <a:gd name="T1" fmla="*/ 41 h 346"/>
                              <a:gd name="T2" fmla="*/ 121 w 121"/>
                              <a:gd name="T3" fmla="*/ 223 h 346"/>
                              <a:gd name="T4" fmla="*/ 32 w 121"/>
                              <a:gd name="T5" fmla="*/ 324 h 346"/>
                              <a:gd name="T6" fmla="*/ 0 w 121"/>
                              <a:gd name="T7" fmla="*/ 346 h 346"/>
                              <a:gd name="T8" fmla="*/ 30 w 121"/>
                              <a:gd name="T9" fmla="*/ 322 h 346"/>
                              <a:gd name="T10" fmla="*/ 115 w 121"/>
                              <a:gd name="T11" fmla="*/ 220 h 346"/>
                              <a:gd name="T12" fmla="*/ 24 w 121"/>
                              <a:gd name="T13" fmla="*/ 40 h 346"/>
                              <a:gd name="T14" fmla="*/ 40 w 121"/>
                              <a:gd name="T15" fmla="*/ 0 h 346"/>
                              <a:gd name="T16" fmla="*/ 46 w 121"/>
                              <a:gd name="T17" fmla="*/ 1 h 346"/>
                              <a:gd name="T18" fmla="*/ 42 w 121"/>
                              <a:gd name="T19" fmla="*/ 3 h 346"/>
                              <a:gd name="T20" fmla="*/ 31 w 121"/>
                              <a:gd name="T21" fmla="*/ 41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" h="346">
                                <a:moveTo>
                                  <a:pt x="31" y="41"/>
                                </a:moveTo>
                                <a:cubicBezTo>
                                  <a:pt x="54" y="63"/>
                                  <a:pt x="115" y="158"/>
                                  <a:pt x="121" y="223"/>
                                </a:cubicBezTo>
                                <a:cubicBezTo>
                                  <a:pt x="72" y="261"/>
                                  <a:pt x="39" y="313"/>
                                  <a:pt x="32" y="324"/>
                                </a:cubicBezTo>
                                <a:cubicBezTo>
                                  <a:pt x="15" y="329"/>
                                  <a:pt x="0" y="346"/>
                                  <a:pt x="0" y="346"/>
                                </a:cubicBezTo>
                                <a:cubicBezTo>
                                  <a:pt x="5" y="333"/>
                                  <a:pt x="22" y="324"/>
                                  <a:pt x="30" y="322"/>
                                </a:cubicBezTo>
                                <a:cubicBezTo>
                                  <a:pt x="51" y="285"/>
                                  <a:pt x="80" y="250"/>
                                  <a:pt x="115" y="220"/>
                                </a:cubicBezTo>
                                <a:cubicBezTo>
                                  <a:pt x="103" y="143"/>
                                  <a:pt x="39" y="56"/>
                                  <a:pt x="24" y="40"/>
                                </a:cubicBezTo>
                                <a:cubicBezTo>
                                  <a:pt x="25" y="23"/>
                                  <a:pt x="37" y="3"/>
                                  <a:pt x="40" y="0"/>
                                </a:cubicBezTo>
                                <a:cubicBezTo>
                                  <a:pt x="42" y="0"/>
                                  <a:pt x="46" y="1"/>
                                  <a:pt x="46" y="1"/>
                                </a:cubicBezTo>
                                <a:cubicBezTo>
                                  <a:pt x="46" y="1"/>
                                  <a:pt x="45" y="2"/>
                                  <a:pt x="42" y="3"/>
                                </a:cubicBezTo>
                                <a:cubicBezTo>
                                  <a:pt x="33" y="18"/>
                                  <a:pt x="32" y="32"/>
                                  <a:pt x="31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48" name="Freeform 338"/>
                        <wps:cNvSpPr>
                          <a:spLocks/>
                        </wps:cNvSpPr>
                        <wps:spPr bwMode="auto">
                          <a:xfrm flipV="1">
                            <a:off x="401" y="361"/>
                            <a:ext cx="15" cy="65"/>
                          </a:xfrm>
                          <a:custGeom>
                            <a:avLst/>
                            <a:gdLst>
                              <a:gd name="T0" fmla="*/ 4 w 7"/>
                              <a:gd name="T1" fmla="*/ 1 h 30"/>
                              <a:gd name="T2" fmla="*/ 7 w 7"/>
                              <a:gd name="T3" fmla="*/ 30 h 30"/>
                              <a:gd name="T4" fmla="*/ 1 w 7"/>
                              <a:gd name="T5" fmla="*/ 0 h 30"/>
                              <a:gd name="T6" fmla="*/ 4 w 7"/>
                              <a:gd name="T7" fmla="*/ 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0">
                                <a:moveTo>
                                  <a:pt x="4" y="1"/>
                                </a:moveTo>
                                <a:cubicBezTo>
                                  <a:pt x="3" y="7"/>
                                  <a:pt x="4" y="19"/>
                                  <a:pt x="7" y="30"/>
                                </a:cubicBezTo>
                                <a:cubicBezTo>
                                  <a:pt x="1" y="23"/>
                                  <a:pt x="0" y="4"/>
                                  <a:pt x="1" y="0"/>
                                </a:cubicBez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49" name="Freeform 337"/>
                        <wps:cNvSpPr>
                          <a:spLocks/>
                        </wps:cNvSpPr>
                        <wps:spPr bwMode="auto">
                          <a:xfrm flipV="1">
                            <a:off x="429" y="461"/>
                            <a:ext cx="204" cy="169"/>
                          </a:xfrm>
                          <a:custGeom>
                            <a:avLst/>
                            <a:gdLst>
                              <a:gd name="T0" fmla="*/ 62 w 94"/>
                              <a:gd name="T1" fmla="*/ 25 h 78"/>
                              <a:gd name="T2" fmla="*/ 86 w 94"/>
                              <a:gd name="T3" fmla="*/ 29 h 78"/>
                              <a:gd name="T4" fmla="*/ 60 w 94"/>
                              <a:gd name="T5" fmla="*/ 62 h 78"/>
                              <a:gd name="T6" fmla="*/ 94 w 94"/>
                              <a:gd name="T7" fmla="*/ 33 h 78"/>
                              <a:gd name="T8" fmla="*/ 58 w 94"/>
                              <a:gd name="T9" fmla="*/ 21 h 78"/>
                              <a:gd name="T10" fmla="*/ 0 w 94"/>
                              <a:gd name="T11" fmla="*/ 78 h 78"/>
                              <a:gd name="T12" fmla="*/ 62 w 94"/>
                              <a:gd name="T13" fmla="*/ 25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" h="78">
                                <a:moveTo>
                                  <a:pt x="62" y="25"/>
                                </a:moveTo>
                                <a:cubicBezTo>
                                  <a:pt x="79" y="13"/>
                                  <a:pt x="79" y="18"/>
                                  <a:pt x="86" y="29"/>
                                </a:cubicBezTo>
                                <a:cubicBezTo>
                                  <a:pt x="82" y="30"/>
                                  <a:pt x="60" y="43"/>
                                  <a:pt x="60" y="62"/>
                                </a:cubicBezTo>
                                <a:cubicBezTo>
                                  <a:pt x="60" y="62"/>
                                  <a:pt x="66" y="40"/>
                                  <a:pt x="94" y="33"/>
                                </a:cubicBezTo>
                                <a:cubicBezTo>
                                  <a:pt x="87" y="21"/>
                                  <a:pt x="85" y="0"/>
                                  <a:pt x="58" y="21"/>
                                </a:cubicBezTo>
                                <a:cubicBezTo>
                                  <a:pt x="32" y="41"/>
                                  <a:pt x="8" y="64"/>
                                  <a:pt x="0" y="78"/>
                                </a:cubicBezTo>
                                <a:cubicBezTo>
                                  <a:pt x="34" y="44"/>
                                  <a:pt x="62" y="25"/>
                                  <a:pt x="62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50" name="Freeform 336"/>
                        <wps:cNvSpPr>
                          <a:spLocks/>
                        </wps:cNvSpPr>
                        <wps:spPr bwMode="auto">
                          <a:xfrm flipV="1">
                            <a:off x="694" y="385"/>
                            <a:ext cx="221" cy="208"/>
                          </a:xfrm>
                          <a:custGeom>
                            <a:avLst/>
                            <a:gdLst>
                              <a:gd name="T0" fmla="*/ 97 w 102"/>
                              <a:gd name="T1" fmla="*/ 96 h 96"/>
                              <a:gd name="T2" fmla="*/ 96 w 102"/>
                              <a:gd name="T3" fmla="*/ 73 h 96"/>
                              <a:gd name="T4" fmla="*/ 87 w 102"/>
                              <a:gd name="T5" fmla="*/ 60 h 96"/>
                              <a:gd name="T6" fmla="*/ 79 w 102"/>
                              <a:gd name="T7" fmla="*/ 53 h 96"/>
                              <a:gd name="T8" fmla="*/ 1 w 102"/>
                              <a:gd name="T9" fmla="*/ 8 h 96"/>
                              <a:gd name="T10" fmla="*/ 0 w 102"/>
                              <a:gd name="T11" fmla="*/ 0 h 96"/>
                              <a:gd name="T12" fmla="*/ 87 w 102"/>
                              <a:gd name="T13" fmla="*/ 57 h 96"/>
                              <a:gd name="T14" fmla="*/ 89 w 102"/>
                              <a:gd name="T15" fmla="*/ 58 h 96"/>
                              <a:gd name="T16" fmla="*/ 99 w 102"/>
                              <a:gd name="T17" fmla="*/ 74 h 96"/>
                              <a:gd name="T18" fmla="*/ 97 w 102"/>
                              <a:gd name="T1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96">
                                <a:moveTo>
                                  <a:pt x="97" y="96"/>
                                </a:moveTo>
                                <a:cubicBezTo>
                                  <a:pt x="100" y="81"/>
                                  <a:pt x="96" y="82"/>
                                  <a:pt x="96" y="73"/>
                                </a:cubicBezTo>
                                <a:cubicBezTo>
                                  <a:pt x="95" y="68"/>
                                  <a:pt x="92" y="64"/>
                                  <a:pt x="87" y="60"/>
                                </a:cubicBezTo>
                                <a:cubicBezTo>
                                  <a:pt x="85" y="58"/>
                                  <a:pt x="79" y="53"/>
                                  <a:pt x="79" y="53"/>
                                </a:cubicBezTo>
                                <a:cubicBezTo>
                                  <a:pt x="60" y="39"/>
                                  <a:pt x="55" y="34"/>
                                  <a:pt x="1" y="8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51" y="25"/>
                                  <a:pt x="87" y="57"/>
                                </a:cubicBezTo>
                                <a:cubicBezTo>
                                  <a:pt x="88" y="57"/>
                                  <a:pt x="89" y="58"/>
                                  <a:pt x="89" y="58"/>
                                </a:cubicBezTo>
                                <a:cubicBezTo>
                                  <a:pt x="95" y="63"/>
                                  <a:pt x="99" y="68"/>
                                  <a:pt x="99" y="74"/>
                                </a:cubicBezTo>
                                <a:cubicBezTo>
                                  <a:pt x="99" y="80"/>
                                  <a:pt x="102" y="85"/>
                                  <a:pt x="97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51" name="Freeform 335"/>
                        <wps:cNvSpPr>
                          <a:spLocks/>
                        </wps:cNvSpPr>
                        <wps:spPr bwMode="auto">
                          <a:xfrm flipV="1">
                            <a:off x="909" y="381"/>
                            <a:ext cx="58" cy="34"/>
                          </a:xfrm>
                          <a:custGeom>
                            <a:avLst/>
                            <a:gdLst>
                              <a:gd name="T0" fmla="*/ 9 w 27"/>
                              <a:gd name="T1" fmla="*/ 3 h 16"/>
                              <a:gd name="T2" fmla="*/ 0 w 27"/>
                              <a:gd name="T3" fmla="*/ 14 h 16"/>
                              <a:gd name="T4" fmla="*/ 7 w 27"/>
                              <a:gd name="T5" fmla="*/ 0 h 16"/>
                              <a:gd name="T6" fmla="*/ 27 w 27"/>
                              <a:gd name="T7" fmla="*/ 16 h 16"/>
                              <a:gd name="T8" fmla="*/ 9 w 2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16">
                                <a:moveTo>
                                  <a:pt x="9" y="3"/>
                                </a:moveTo>
                                <a:cubicBezTo>
                                  <a:pt x="8" y="6"/>
                                  <a:pt x="4" y="13"/>
                                  <a:pt x="0" y="14"/>
                                </a:cubicBezTo>
                                <a:cubicBezTo>
                                  <a:pt x="4" y="11"/>
                                  <a:pt x="6" y="2"/>
                                  <a:pt x="7" y="0"/>
                                </a:cubicBezTo>
                                <a:cubicBezTo>
                                  <a:pt x="16" y="4"/>
                                  <a:pt x="21" y="8"/>
                                  <a:pt x="27" y="16"/>
                                </a:cubicBezTo>
                                <a:cubicBezTo>
                                  <a:pt x="20" y="10"/>
                                  <a:pt x="13" y="6"/>
                                  <a:pt x="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52" name="Freeform 334"/>
                        <wps:cNvSpPr>
                          <a:spLocks/>
                        </wps:cNvSpPr>
                        <wps:spPr bwMode="auto">
                          <a:xfrm flipV="1">
                            <a:off x="941" y="381"/>
                            <a:ext cx="46" cy="39"/>
                          </a:xfrm>
                          <a:custGeom>
                            <a:avLst/>
                            <a:gdLst>
                              <a:gd name="T0" fmla="*/ 15 w 21"/>
                              <a:gd name="T1" fmla="*/ 18 h 18"/>
                              <a:gd name="T2" fmla="*/ 0 w 21"/>
                              <a:gd name="T3" fmla="*/ 0 h 18"/>
                              <a:gd name="T4" fmla="*/ 21 w 21"/>
                              <a:gd name="T5" fmla="*/ 13 h 18"/>
                              <a:gd name="T6" fmla="*/ 7 w 21"/>
                              <a:gd name="T7" fmla="*/ 5 h 18"/>
                              <a:gd name="T8" fmla="*/ 15 w 21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15" y="18"/>
                                </a:moveTo>
                                <a:cubicBezTo>
                                  <a:pt x="15" y="18"/>
                                  <a:pt x="5" y="5"/>
                                  <a:pt x="0" y="0"/>
                                </a:cubicBezTo>
                                <a:cubicBezTo>
                                  <a:pt x="7" y="2"/>
                                  <a:pt x="19" y="9"/>
                                  <a:pt x="21" y="13"/>
                                </a:cubicBezTo>
                                <a:cubicBezTo>
                                  <a:pt x="14" y="9"/>
                                  <a:pt x="10" y="6"/>
                                  <a:pt x="7" y="5"/>
                                </a:cubicBezTo>
                                <a:cubicBezTo>
                                  <a:pt x="10" y="9"/>
                                  <a:pt x="15" y="16"/>
                                  <a:pt x="15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53" name="Freeform 333"/>
                        <wps:cNvSpPr>
                          <a:spLocks/>
                        </wps:cNvSpPr>
                        <wps:spPr bwMode="auto">
                          <a:xfrm flipV="1">
                            <a:off x="950" y="405"/>
                            <a:ext cx="32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2"/>
                              <a:gd name="T2" fmla="*/ 15 w 15"/>
                              <a:gd name="T3" fmla="*/ 12 h 12"/>
                              <a:gd name="T4" fmla="*/ 0 w 15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0" y="8"/>
                                  <a:pt x="15" y="12"/>
                                </a:cubicBezTo>
                                <a:cubicBezTo>
                                  <a:pt x="12" y="7"/>
                                  <a:pt x="8" y="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54" name="Freeform 332"/>
                        <wps:cNvSpPr>
                          <a:spLocks/>
                        </wps:cNvSpPr>
                        <wps:spPr bwMode="auto">
                          <a:xfrm flipV="1">
                            <a:off x="924" y="409"/>
                            <a:ext cx="65" cy="56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6"/>
                              <a:gd name="T2" fmla="*/ 30 w 30"/>
                              <a:gd name="T3" fmla="*/ 26 h 26"/>
                              <a:gd name="T4" fmla="*/ 0 w 30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0"/>
                                </a:moveTo>
                                <a:cubicBezTo>
                                  <a:pt x="15" y="2"/>
                                  <a:pt x="27" y="13"/>
                                  <a:pt x="30" y="26"/>
                                </a:cubicBezTo>
                                <a:cubicBezTo>
                                  <a:pt x="22" y="13"/>
                                  <a:pt x="13" y="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55" name="Freeform 331"/>
                        <wps:cNvSpPr>
                          <a:spLocks/>
                        </wps:cNvSpPr>
                        <wps:spPr bwMode="auto">
                          <a:xfrm flipV="1">
                            <a:off x="542" y="546"/>
                            <a:ext cx="321" cy="611"/>
                          </a:xfrm>
                          <a:custGeom>
                            <a:avLst/>
                            <a:gdLst>
                              <a:gd name="T0" fmla="*/ 148 w 148"/>
                              <a:gd name="T1" fmla="*/ 282 h 282"/>
                              <a:gd name="T2" fmla="*/ 68 w 148"/>
                              <a:gd name="T3" fmla="*/ 216 h 282"/>
                              <a:gd name="T4" fmla="*/ 46 w 148"/>
                              <a:gd name="T5" fmla="*/ 182 h 282"/>
                              <a:gd name="T6" fmla="*/ 0 w 148"/>
                              <a:gd name="T7" fmla="*/ 0 h 282"/>
                              <a:gd name="T8" fmla="*/ 50 w 148"/>
                              <a:gd name="T9" fmla="*/ 172 h 282"/>
                              <a:gd name="T10" fmla="*/ 69 w 148"/>
                              <a:gd name="T11" fmla="*/ 209 h 282"/>
                              <a:gd name="T12" fmla="*/ 148 w 148"/>
                              <a:gd name="T13" fmla="*/ 28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" h="282">
                                <a:moveTo>
                                  <a:pt x="148" y="282"/>
                                </a:moveTo>
                                <a:cubicBezTo>
                                  <a:pt x="119" y="256"/>
                                  <a:pt x="101" y="240"/>
                                  <a:pt x="68" y="216"/>
                                </a:cubicBezTo>
                                <a:cubicBezTo>
                                  <a:pt x="51" y="203"/>
                                  <a:pt x="49" y="196"/>
                                  <a:pt x="46" y="182"/>
                                </a:cubicBezTo>
                                <a:cubicBezTo>
                                  <a:pt x="43" y="170"/>
                                  <a:pt x="27" y="74"/>
                                  <a:pt x="0" y="0"/>
                                </a:cubicBezTo>
                                <a:cubicBezTo>
                                  <a:pt x="13" y="22"/>
                                  <a:pt x="38" y="106"/>
                                  <a:pt x="50" y="172"/>
                                </a:cubicBezTo>
                                <a:cubicBezTo>
                                  <a:pt x="54" y="195"/>
                                  <a:pt x="57" y="201"/>
                                  <a:pt x="69" y="209"/>
                                </a:cubicBezTo>
                                <a:cubicBezTo>
                                  <a:pt x="116" y="244"/>
                                  <a:pt x="141" y="272"/>
                                  <a:pt x="148" y="2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56" name="Freeform 330"/>
                        <wps:cNvSpPr>
                          <a:spLocks/>
                        </wps:cNvSpPr>
                        <wps:spPr bwMode="auto">
                          <a:xfrm flipV="1">
                            <a:off x="529" y="335"/>
                            <a:ext cx="169" cy="191"/>
                          </a:xfrm>
                          <a:custGeom>
                            <a:avLst/>
                            <a:gdLst>
                              <a:gd name="T0" fmla="*/ 73 w 78"/>
                              <a:gd name="T1" fmla="*/ 88 h 88"/>
                              <a:gd name="T2" fmla="*/ 16 w 78"/>
                              <a:gd name="T3" fmla="*/ 53 h 88"/>
                              <a:gd name="T4" fmla="*/ 6 w 78"/>
                              <a:gd name="T5" fmla="*/ 5 h 88"/>
                              <a:gd name="T6" fmla="*/ 11 w 78"/>
                              <a:gd name="T7" fmla="*/ 0 h 88"/>
                              <a:gd name="T8" fmla="*/ 18 w 78"/>
                              <a:gd name="T9" fmla="*/ 51 h 88"/>
                              <a:gd name="T10" fmla="*/ 71 w 78"/>
                              <a:gd name="T11" fmla="*/ 79 h 88"/>
                              <a:gd name="T12" fmla="*/ 68 w 78"/>
                              <a:gd name="T13" fmla="*/ 69 h 88"/>
                              <a:gd name="T14" fmla="*/ 73 w 78"/>
                              <a:gd name="T15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8" h="88">
                                <a:moveTo>
                                  <a:pt x="73" y="88"/>
                                </a:moveTo>
                                <a:cubicBezTo>
                                  <a:pt x="59" y="70"/>
                                  <a:pt x="31" y="72"/>
                                  <a:pt x="16" y="53"/>
                                </a:cubicBezTo>
                                <a:cubicBezTo>
                                  <a:pt x="2" y="37"/>
                                  <a:pt x="0" y="16"/>
                                  <a:pt x="6" y="5"/>
                                </a:cubicBezTo>
                                <a:cubicBezTo>
                                  <a:pt x="7" y="3"/>
                                  <a:pt x="10" y="1"/>
                                  <a:pt x="11" y="0"/>
                                </a:cubicBezTo>
                                <a:cubicBezTo>
                                  <a:pt x="4" y="16"/>
                                  <a:pt x="6" y="37"/>
                                  <a:pt x="18" y="51"/>
                                </a:cubicBezTo>
                                <a:cubicBezTo>
                                  <a:pt x="33" y="69"/>
                                  <a:pt x="58" y="65"/>
                                  <a:pt x="71" y="79"/>
                                </a:cubicBezTo>
                                <a:cubicBezTo>
                                  <a:pt x="72" y="76"/>
                                  <a:pt x="71" y="73"/>
                                  <a:pt x="68" y="69"/>
                                </a:cubicBezTo>
                                <a:cubicBezTo>
                                  <a:pt x="78" y="74"/>
                                  <a:pt x="74" y="86"/>
                                  <a:pt x="73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57" name="Freeform 329"/>
                        <wps:cNvSpPr>
                          <a:spLocks noEditPoints="1"/>
                        </wps:cNvSpPr>
                        <wps:spPr bwMode="auto">
                          <a:xfrm flipV="1">
                            <a:off x="711" y="17"/>
                            <a:ext cx="647" cy="1048"/>
                          </a:xfrm>
                          <a:custGeom>
                            <a:avLst/>
                            <a:gdLst>
                              <a:gd name="T0" fmla="*/ 101 w 298"/>
                              <a:gd name="T1" fmla="*/ 214 h 484"/>
                              <a:gd name="T2" fmla="*/ 170 w 298"/>
                              <a:gd name="T3" fmla="*/ 277 h 484"/>
                              <a:gd name="T4" fmla="*/ 196 w 298"/>
                              <a:gd name="T5" fmla="*/ 484 h 484"/>
                              <a:gd name="T6" fmla="*/ 234 w 298"/>
                              <a:gd name="T7" fmla="*/ 376 h 484"/>
                              <a:gd name="T8" fmla="*/ 260 w 298"/>
                              <a:gd name="T9" fmla="*/ 325 h 484"/>
                              <a:gd name="T10" fmla="*/ 264 w 298"/>
                              <a:gd name="T11" fmla="*/ 386 h 484"/>
                              <a:gd name="T12" fmla="*/ 254 w 298"/>
                              <a:gd name="T13" fmla="*/ 386 h 484"/>
                              <a:gd name="T14" fmla="*/ 244 w 298"/>
                              <a:gd name="T15" fmla="*/ 375 h 484"/>
                              <a:gd name="T16" fmla="*/ 97 w 298"/>
                              <a:gd name="T17" fmla="*/ 202 h 484"/>
                              <a:gd name="T18" fmla="*/ 170 w 298"/>
                              <a:gd name="T19" fmla="*/ 216 h 484"/>
                              <a:gd name="T20" fmla="*/ 245 w 298"/>
                              <a:gd name="T21" fmla="*/ 394 h 484"/>
                              <a:gd name="T22" fmla="*/ 259 w 298"/>
                              <a:gd name="T23" fmla="*/ 414 h 484"/>
                              <a:gd name="T24" fmla="*/ 273 w 298"/>
                              <a:gd name="T25" fmla="*/ 394 h 484"/>
                              <a:gd name="T26" fmla="*/ 238 w 298"/>
                              <a:gd name="T27" fmla="*/ 465 h 484"/>
                              <a:gd name="T28" fmla="*/ 35 w 298"/>
                              <a:gd name="T29" fmla="*/ 84 h 484"/>
                              <a:gd name="T30" fmla="*/ 32 w 298"/>
                              <a:gd name="T31" fmla="*/ 61 h 484"/>
                              <a:gd name="T32" fmla="*/ 59 w 298"/>
                              <a:gd name="T33" fmla="*/ 67 h 484"/>
                              <a:gd name="T34" fmla="*/ 35 w 298"/>
                              <a:gd name="T35" fmla="*/ 84 h 484"/>
                              <a:gd name="T36" fmla="*/ 30 w 298"/>
                              <a:gd name="T37" fmla="*/ 35 h 484"/>
                              <a:gd name="T38" fmla="*/ 27 w 298"/>
                              <a:gd name="T39" fmla="*/ 54 h 484"/>
                              <a:gd name="T40" fmla="*/ 2 w 298"/>
                              <a:gd name="T41" fmla="*/ 0 h 484"/>
                              <a:gd name="T42" fmla="*/ 11 w 298"/>
                              <a:gd name="T43" fmla="*/ 33 h 484"/>
                              <a:gd name="T44" fmla="*/ 288 w 298"/>
                              <a:gd name="T45" fmla="*/ 398 h 484"/>
                              <a:gd name="T46" fmla="*/ 177 w 298"/>
                              <a:gd name="T47" fmla="*/ 203 h 484"/>
                              <a:gd name="T48" fmla="*/ 93 w 298"/>
                              <a:gd name="T49" fmla="*/ 172 h 484"/>
                              <a:gd name="T50" fmla="*/ 275 w 298"/>
                              <a:gd name="T51" fmla="*/ 269 h 484"/>
                              <a:gd name="T52" fmla="*/ 286 w 298"/>
                              <a:gd name="T53" fmla="*/ 292 h 484"/>
                              <a:gd name="T54" fmla="*/ 92 w 298"/>
                              <a:gd name="T55" fmla="*/ 160 h 484"/>
                              <a:gd name="T56" fmla="*/ 151 w 298"/>
                              <a:gd name="T57" fmla="*/ 153 h 484"/>
                              <a:gd name="T58" fmla="*/ 182 w 298"/>
                              <a:gd name="T59" fmla="*/ 174 h 484"/>
                              <a:gd name="T60" fmla="*/ 92 w 298"/>
                              <a:gd name="T61" fmla="*/ 160 h 484"/>
                              <a:gd name="T62" fmla="*/ 88 w 298"/>
                              <a:gd name="T63" fmla="*/ 148 h 484"/>
                              <a:gd name="T64" fmla="*/ 128 w 298"/>
                              <a:gd name="T65" fmla="*/ 131 h 484"/>
                              <a:gd name="T66" fmla="*/ 89 w 298"/>
                              <a:gd name="T67" fmla="*/ 149 h 484"/>
                              <a:gd name="T68" fmla="*/ 80 w 298"/>
                              <a:gd name="T69" fmla="*/ 88 h 484"/>
                              <a:gd name="T70" fmla="*/ 58 w 298"/>
                              <a:gd name="T71" fmla="*/ 121 h 484"/>
                              <a:gd name="T72" fmla="*/ 65 w 298"/>
                              <a:gd name="T73" fmla="*/ 127 h 484"/>
                              <a:gd name="T74" fmla="*/ 122 w 298"/>
                              <a:gd name="T75" fmla="*/ 126 h 484"/>
                              <a:gd name="T76" fmla="*/ 65 w 298"/>
                              <a:gd name="T77" fmla="*/ 127 h 484"/>
                              <a:gd name="T78" fmla="*/ 57 w 298"/>
                              <a:gd name="T79" fmla="*/ 74 h 484"/>
                              <a:gd name="T80" fmla="*/ 71 w 298"/>
                              <a:gd name="T81" fmla="*/ 80 h 484"/>
                              <a:gd name="T82" fmla="*/ 37 w 298"/>
                              <a:gd name="T83" fmla="*/ 89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8" h="484">
                                <a:moveTo>
                                  <a:pt x="170" y="251"/>
                                </a:moveTo>
                                <a:cubicBezTo>
                                  <a:pt x="149" y="233"/>
                                  <a:pt x="125" y="221"/>
                                  <a:pt x="101" y="214"/>
                                </a:cubicBezTo>
                                <a:cubicBezTo>
                                  <a:pt x="102" y="218"/>
                                  <a:pt x="104" y="221"/>
                                  <a:pt x="106" y="225"/>
                                </a:cubicBezTo>
                                <a:cubicBezTo>
                                  <a:pt x="130" y="237"/>
                                  <a:pt x="152" y="255"/>
                                  <a:pt x="170" y="277"/>
                                </a:cubicBezTo>
                                <a:cubicBezTo>
                                  <a:pt x="192" y="305"/>
                                  <a:pt x="217" y="352"/>
                                  <a:pt x="211" y="419"/>
                                </a:cubicBezTo>
                                <a:cubicBezTo>
                                  <a:pt x="209" y="441"/>
                                  <a:pt x="204" y="462"/>
                                  <a:pt x="196" y="484"/>
                                </a:cubicBezTo>
                                <a:cubicBezTo>
                                  <a:pt x="206" y="481"/>
                                  <a:pt x="216" y="477"/>
                                  <a:pt x="225" y="472"/>
                                </a:cubicBezTo>
                                <a:cubicBezTo>
                                  <a:pt x="234" y="439"/>
                                  <a:pt x="237" y="407"/>
                                  <a:pt x="234" y="376"/>
                                </a:cubicBezTo>
                                <a:cubicBezTo>
                                  <a:pt x="227" y="313"/>
                                  <a:pt x="195" y="273"/>
                                  <a:pt x="170" y="251"/>
                                </a:cubicBezTo>
                                <a:close/>
                                <a:moveTo>
                                  <a:pt x="260" y="325"/>
                                </a:moveTo>
                                <a:cubicBezTo>
                                  <a:pt x="267" y="345"/>
                                  <a:pt x="271" y="367"/>
                                  <a:pt x="273" y="390"/>
                                </a:cubicBezTo>
                                <a:lnTo>
                                  <a:pt x="264" y="386"/>
                                </a:lnTo>
                                <a:lnTo>
                                  <a:pt x="259" y="367"/>
                                </a:lnTo>
                                <a:lnTo>
                                  <a:pt x="254" y="386"/>
                                </a:lnTo>
                                <a:lnTo>
                                  <a:pt x="245" y="390"/>
                                </a:lnTo>
                                <a:cubicBezTo>
                                  <a:pt x="245" y="385"/>
                                  <a:pt x="245" y="380"/>
                                  <a:pt x="244" y="375"/>
                                </a:cubicBezTo>
                                <a:cubicBezTo>
                                  <a:pt x="237" y="308"/>
                                  <a:pt x="203" y="267"/>
                                  <a:pt x="176" y="243"/>
                                </a:cubicBezTo>
                                <a:cubicBezTo>
                                  <a:pt x="152" y="223"/>
                                  <a:pt x="125" y="209"/>
                                  <a:pt x="97" y="202"/>
                                </a:cubicBezTo>
                                <a:cubicBezTo>
                                  <a:pt x="96" y="200"/>
                                  <a:pt x="95" y="197"/>
                                  <a:pt x="95" y="194"/>
                                </a:cubicBezTo>
                                <a:cubicBezTo>
                                  <a:pt x="120" y="196"/>
                                  <a:pt x="146" y="203"/>
                                  <a:pt x="170" y="216"/>
                                </a:cubicBezTo>
                                <a:cubicBezTo>
                                  <a:pt x="200" y="233"/>
                                  <a:pt x="240" y="265"/>
                                  <a:pt x="260" y="325"/>
                                </a:cubicBezTo>
                                <a:close/>
                                <a:moveTo>
                                  <a:pt x="245" y="394"/>
                                </a:moveTo>
                                <a:lnTo>
                                  <a:pt x="254" y="397"/>
                                </a:lnTo>
                                <a:lnTo>
                                  <a:pt x="259" y="414"/>
                                </a:lnTo>
                                <a:lnTo>
                                  <a:pt x="264" y="397"/>
                                </a:lnTo>
                                <a:lnTo>
                                  <a:pt x="273" y="394"/>
                                </a:lnTo>
                                <a:cubicBezTo>
                                  <a:pt x="273" y="406"/>
                                  <a:pt x="273" y="418"/>
                                  <a:pt x="272" y="431"/>
                                </a:cubicBezTo>
                                <a:cubicBezTo>
                                  <a:pt x="263" y="444"/>
                                  <a:pt x="251" y="456"/>
                                  <a:pt x="238" y="465"/>
                                </a:cubicBezTo>
                                <a:cubicBezTo>
                                  <a:pt x="243" y="440"/>
                                  <a:pt x="246" y="416"/>
                                  <a:pt x="245" y="394"/>
                                </a:cubicBezTo>
                                <a:close/>
                                <a:moveTo>
                                  <a:pt x="35" y="84"/>
                                </a:moveTo>
                                <a:cubicBezTo>
                                  <a:pt x="34" y="79"/>
                                  <a:pt x="33" y="73"/>
                                  <a:pt x="33" y="67"/>
                                </a:cubicBezTo>
                                <a:cubicBezTo>
                                  <a:pt x="33" y="65"/>
                                  <a:pt x="33" y="63"/>
                                  <a:pt x="32" y="61"/>
                                </a:cubicBezTo>
                                <a:cubicBezTo>
                                  <a:pt x="36" y="57"/>
                                  <a:pt x="40" y="54"/>
                                  <a:pt x="44" y="51"/>
                                </a:cubicBezTo>
                                <a:cubicBezTo>
                                  <a:pt x="49" y="56"/>
                                  <a:pt x="54" y="62"/>
                                  <a:pt x="59" y="67"/>
                                </a:cubicBezTo>
                                <a:cubicBezTo>
                                  <a:pt x="57" y="68"/>
                                  <a:pt x="55" y="69"/>
                                  <a:pt x="54" y="70"/>
                                </a:cubicBezTo>
                                <a:cubicBezTo>
                                  <a:pt x="47" y="74"/>
                                  <a:pt x="41" y="79"/>
                                  <a:pt x="35" y="84"/>
                                </a:cubicBezTo>
                                <a:close/>
                                <a:moveTo>
                                  <a:pt x="20" y="44"/>
                                </a:moveTo>
                                <a:cubicBezTo>
                                  <a:pt x="23" y="41"/>
                                  <a:pt x="26" y="38"/>
                                  <a:pt x="30" y="35"/>
                                </a:cubicBezTo>
                                <a:cubicBezTo>
                                  <a:pt x="33" y="38"/>
                                  <a:pt x="35" y="41"/>
                                  <a:pt x="38" y="44"/>
                                </a:cubicBezTo>
                                <a:cubicBezTo>
                                  <a:pt x="35" y="47"/>
                                  <a:pt x="31" y="50"/>
                                  <a:pt x="27" y="54"/>
                                </a:cubicBezTo>
                                <a:cubicBezTo>
                                  <a:pt x="25" y="51"/>
                                  <a:pt x="23" y="47"/>
                                  <a:pt x="20" y="44"/>
                                </a:cubicBezTo>
                                <a:close/>
                                <a:moveTo>
                                  <a:pt x="2" y="0"/>
                                </a:moveTo>
                                <a:cubicBezTo>
                                  <a:pt x="8" y="8"/>
                                  <a:pt x="15" y="16"/>
                                  <a:pt x="21" y="24"/>
                                </a:cubicBezTo>
                                <a:cubicBezTo>
                                  <a:pt x="18" y="27"/>
                                  <a:pt x="15" y="30"/>
                                  <a:pt x="11" y="33"/>
                                </a:cubicBezTo>
                                <a:cubicBezTo>
                                  <a:pt x="5" y="24"/>
                                  <a:pt x="0" y="14"/>
                                  <a:pt x="2" y="0"/>
                                </a:cubicBezTo>
                                <a:close/>
                                <a:moveTo>
                                  <a:pt x="288" y="398"/>
                                </a:moveTo>
                                <a:cubicBezTo>
                                  <a:pt x="287" y="371"/>
                                  <a:pt x="283" y="344"/>
                                  <a:pt x="275" y="320"/>
                                </a:cubicBezTo>
                                <a:cubicBezTo>
                                  <a:pt x="252" y="255"/>
                                  <a:pt x="209" y="221"/>
                                  <a:pt x="177" y="203"/>
                                </a:cubicBezTo>
                                <a:cubicBezTo>
                                  <a:pt x="150" y="189"/>
                                  <a:pt x="121" y="181"/>
                                  <a:pt x="93" y="179"/>
                                </a:cubicBezTo>
                                <a:cubicBezTo>
                                  <a:pt x="93" y="177"/>
                                  <a:pt x="93" y="175"/>
                                  <a:pt x="93" y="172"/>
                                </a:cubicBezTo>
                                <a:cubicBezTo>
                                  <a:pt x="115" y="171"/>
                                  <a:pt x="139" y="173"/>
                                  <a:pt x="162" y="180"/>
                                </a:cubicBezTo>
                                <a:cubicBezTo>
                                  <a:pt x="195" y="190"/>
                                  <a:pt x="242" y="213"/>
                                  <a:pt x="275" y="269"/>
                                </a:cubicBezTo>
                                <a:cubicBezTo>
                                  <a:pt x="278" y="274"/>
                                  <a:pt x="281" y="279"/>
                                  <a:pt x="284" y="284"/>
                                </a:cubicBezTo>
                                <a:cubicBezTo>
                                  <a:pt x="285" y="287"/>
                                  <a:pt x="285" y="290"/>
                                  <a:pt x="286" y="292"/>
                                </a:cubicBezTo>
                                <a:cubicBezTo>
                                  <a:pt x="298" y="335"/>
                                  <a:pt x="297" y="370"/>
                                  <a:pt x="288" y="398"/>
                                </a:cubicBezTo>
                                <a:close/>
                                <a:moveTo>
                                  <a:pt x="92" y="160"/>
                                </a:moveTo>
                                <a:cubicBezTo>
                                  <a:pt x="92" y="158"/>
                                  <a:pt x="91" y="156"/>
                                  <a:pt x="91" y="154"/>
                                </a:cubicBezTo>
                                <a:cubicBezTo>
                                  <a:pt x="110" y="151"/>
                                  <a:pt x="130" y="150"/>
                                  <a:pt x="151" y="153"/>
                                </a:cubicBezTo>
                                <a:cubicBezTo>
                                  <a:pt x="152" y="153"/>
                                  <a:pt x="154" y="153"/>
                                  <a:pt x="156" y="153"/>
                                </a:cubicBezTo>
                                <a:cubicBezTo>
                                  <a:pt x="165" y="161"/>
                                  <a:pt x="174" y="167"/>
                                  <a:pt x="182" y="174"/>
                                </a:cubicBezTo>
                                <a:cubicBezTo>
                                  <a:pt x="176" y="172"/>
                                  <a:pt x="171" y="170"/>
                                  <a:pt x="166" y="168"/>
                                </a:cubicBezTo>
                                <a:cubicBezTo>
                                  <a:pt x="141" y="161"/>
                                  <a:pt x="116" y="158"/>
                                  <a:pt x="92" y="160"/>
                                </a:cubicBezTo>
                                <a:close/>
                                <a:moveTo>
                                  <a:pt x="89" y="149"/>
                                </a:moveTo>
                                <a:cubicBezTo>
                                  <a:pt x="89" y="149"/>
                                  <a:pt x="88" y="148"/>
                                  <a:pt x="88" y="148"/>
                                </a:cubicBezTo>
                                <a:cubicBezTo>
                                  <a:pt x="87" y="145"/>
                                  <a:pt x="85" y="142"/>
                                  <a:pt x="81" y="139"/>
                                </a:cubicBezTo>
                                <a:cubicBezTo>
                                  <a:pt x="96" y="135"/>
                                  <a:pt x="111" y="132"/>
                                  <a:pt x="128" y="131"/>
                                </a:cubicBezTo>
                                <a:cubicBezTo>
                                  <a:pt x="134" y="136"/>
                                  <a:pt x="141" y="142"/>
                                  <a:pt x="148" y="147"/>
                                </a:cubicBezTo>
                                <a:cubicBezTo>
                                  <a:pt x="127" y="145"/>
                                  <a:pt x="107" y="146"/>
                                  <a:pt x="89" y="149"/>
                                </a:cubicBezTo>
                                <a:close/>
                                <a:moveTo>
                                  <a:pt x="48" y="109"/>
                                </a:moveTo>
                                <a:cubicBezTo>
                                  <a:pt x="57" y="101"/>
                                  <a:pt x="68" y="94"/>
                                  <a:pt x="80" y="88"/>
                                </a:cubicBezTo>
                                <a:cubicBezTo>
                                  <a:pt x="86" y="94"/>
                                  <a:pt x="92" y="100"/>
                                  <a:pt x="98" y="105"/>
                                </a:cubicBezTo>
                                <a:cubicBezTo>
                                  <a:pt x="84" y="109"/>
                                  <a:pt x="71" y="114"/>
                                  <a:pt x="58" y="121"/>
                                </a:cubicBezTo>
                                <a:cubicBezTo>
                                  <a:pt x="55" y="117"/>
                                  <a:pt x="51" y="113"/>
                                  <a:pt x="48" y="109"/>
                                </a:cubicBezTo>
                                <a:close/>
                                <a:moveTo>
                                  <a:pt x="65" y="127"/>
                                </a:moveTo>
                                <a:cubicBezTo>
                                  <a:pt x="78" y="120"/>
                                  <a:pt x="91" y="115"/>
                                  <a:pt x="105" y="112"/>
                                </a:cubicBezTo>
                                <a:cubicBezTo>
                                  <a:pt x="111" y="117"/>
                                  <a:pt x="116" y="121"/>
                                  <a:pt x="122" y="126"/>
                                </a:cubicBezTo>
                                <a:cubicBezTo>
                                  <a:pt x="106" y="128"/>
                                  <a:pt x="91" y="131"/>
                                  <a:pt x="77" y="136"/>
                                </a:cubicBezTo>
                                <a:cubicBezTo>
                                  <a:pt x="73" y="133"/>
                                  <a:pt x="69" y="130"/>
                                  <a:pt x="65" y="127"/>
                                </a:cubicBezTo>
                                <a:close/>
                                <a:moveTo>
                                  <a:pt x="37" y="89"/>
                                </a:moveTo>
                                <a:cubicBezTo>
                                  <a:pt x="43" y="84"/>
                                  <a:pt x="50" y="79"/>
                                  <a:pt x="57" y="74"/>
                                </a:cubicBezTo>
                                <a:cubicBezTo>
                                  <a:pt x="59" y="73"/>
                                  <a:pt x="60" y="72"/>
                                  <a:pt x="62" y="71"/>
                                </a:cubicBezTo>
                                <a:cubicBezTo>
                                  <a:pt x="65" y="74"/>
                                  <a:pt x="68" y="77"/>
                                  <a:pt x="71" y="80"/>
                                </a:cubicBezTo>
                                <a:cubicBezTo>
                                  <a:pt x="61" y="85"/>
                                  <a:pt x="51" y="92"/>
                                  <a:pt x="41" y="99"/>
                                </a:cubicBezTo>
                                <a:cubicBezTo>
                                  <a:pt x="40" y="96"/>
                                  <a:pt x="38" y="93"/>
                                  <a:pt x="37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58" name="Freeform 328"/>
                        <wps:cNvSpPr>
                          <a:spLocks noEditPoints="1"/>
                        </wps:cNvSpPr>
                        <wps:spPr bwMode="auto">
                          <a:xfrm flipV="1">
                            <a:off x="551" y="0"/>
                            <a:ext cx="605" cy="381"/>
                          </a:xfrm>
                          <a:custGeom>
                            <a:avLst/>
                            <a:gdLst>
                              <a:gd name="T0" fmla="*/ 102 w 279"/>
                              <a:gd name="T1" fmla="*/ 73 h 176"/>
                              <a:gd name="T2" fmla="*/ 86 w 279"/>
                              <a:gd name="T3" fmla="*/ 77 h 176"/>
                              <a:gd name="T4" fmla="*/ 80 w 279"/>
                              <a:gd name="T5" fmla="*/ 116 h 176"/>
                              <a:gd name="T6" fmla="*/ 110 w 279"/>
                              <a:gd name="T7" fmla="*/ 77 h 176"/>
                              <a:gd name="T8" fmla="*/ 94 w 279"/>
                              <a:gd name="T9" fmla="*/ 127 h 176"/>
                              <a:gd name="T10" fmla="*/ 275 w 279"/>
                              <a:gd name="T11" fmla="*/ 102 h 176"/>
                              <a:gd name="T12" fmla="*/ 246 w 279"/>
                              <a:gd name="T13" fmla="*/ 174 h 176"/>
                              <a:gd name="T14" fmla="*/ 255 w 279"/>
                              <a:gd name="T15" fmla="*/ 18 h 176"/>
                              <a:gd name="T16" fmla="*/ 275 w 279"/>
                              <a:gd name="T17" fmla="*/ 102 h 176"/>
                              <a:gd name="T18" fmla="*/ 207 w 279"/>
                              <a:gd name="T19" fmla="*/ 176 h 176"/>
                              <a:gd name="T20" fmla="*/ 229 w 279"/>
                              <a:gd name="T21" fmla="*/ 44 h 176"/>
                              <a:gd name="T22" fmla="*/ 229 w 279"/>
                              <a:gd name="T23" fmla="*/ 141 h 176"/>
                              <a:gd name="T24" fmla="*/ 255 w 279"/>
                              <a:gd name="T25" fmla="*/ 122 h 176"/>
                              <a:gd name="T26" fmla="*/ 223 w 279"/>
                              <a:gd name="T27" fmla="*/ 176 h 176"/>
                              <a:gd name="T28" fmla="*/ 241 w 279"/>
                              <a:gd name="T29" fmla="*/ 39 h 176"/>
                              <a:gd name="T30" fmla="*/ 251 w 279"/>
                              <a:gd name="T31" fmla="*/ 27 h 176"/>
                              <a:gd name="T32" fmla="*/ 99 w 279"/>
                              <a:gd name="T33" fmla="*/ 131 h 176"/>
                              <a:gd name="T34" fmla="*/ 136 w 279"/>
                              <a:gd name="T35" fmla="*/ 88 h 176"/>
                              <a:gd name="T36" fmla="*/ 99 w 279"/>
                              <a:gd name="T37" fmla="*/ 131 h 176"/>
                              <a:gd name="T38" fmla="*/ 188 w 279"/>
                              <a:gd name="T39" fmla="*/ 174 h 176"/>
                              <a:gd name="T40" fmla="*/ 213 w 279"/>
                              <a:gd name="T41" fmla="*/ 43 h 176"/>
                              <a:gd name="T42" fmla="*/ 209 w 279"/>
                              <a:gd name="T43" fmla="*/ 151 h 176"/>
                              <a:gd name="T44" fmla="*/ 127 w 279"/>
                              <a:gd name="T45" fmla="*/ 150 h 176"/>
                              <a:gd name="T46" fmla="*/ 167 w 279"/>
                              <a:gd name="T47" fmla="*/ 79 h 176"/>
                              <a:gd name="T48" fmla="*/ 127 w 279"/>
                              <a:gd name="T49" fmla="*/ 150 h 176"/>
                              <a:gd name="T50" fmla="*/ 141 w 279"/>
                              <a:gd name="T51" fmla="*/ 90 h 176"/>
                              <a:gd name="T52" fmla="*/ 123 w 279"/>
                              <a:gd name="T53" fmla="*/ 147 h 176"/>
                              <a:gd name="T54" fmla="*/ 183 w 279"/>
                              <a:gd name="T55" fmla="*/ 173 h 176"/>
                              <a:gd name="T56" fmla="*/ 193 w 279"/>
                              <a:gd name="T57" fmla="*/ 42 h 176"/>
                              <a:gd name="T58" fmla="*/ 188 w 279"/>
                              <a:gd name="T59" fmla="*/ 163 h 176"/>
                              <a:gd name="T60" fmla="*/ 146 w 279"/>
                              <a:gd name="T61" fmla="*/ 160 h 176"/>
                              <a:gd name="T62" fmla="*/ 180 w 279"/>
                              <a:gd name="T63" fmla="*/ 46 h 176"/>
                              <a:gd name="T64" fmla="*/ 155 w 279"/>
                              <a:gd name="T65" fmla="*/ 164 h 176"/>
                              <a:gd name="T66" fmla="*/ 53 w 279"/>
                              <a:gd name="T67" fmla="*/ 95 h 176"/>
                              <a:gd name="T68" fmla="*/ 60 w 279"/>
                              <a:gd name="T69" fmla="*/ 76 h 176"/>
                              <a:gd name="T70" fmla="*/ 75 w 279"/>
                              <a:gd name="T71" fmla="*/ 62 h 176"/>
                              <a:gd name="T72" fmla="*/ 53 w 279"/>
                              <a:gd name="T73" fmla="*/ 95 h 176"/>
                              <a:gd name="T74" fmla="*/ 58 w 279"/>
                              <a:gd name="T75" fmla="*/ 99 h 176"/>
                              <a:gd name="T76" fmla="*/ 81 w 279"/>
                              <a:gd name="T77" fmla="*/ 64 h 176"/>
                              <a:gd name="T78" fmla="*/ 81 w 279"/>
                              <a:gd name="T79" fmla="*/ 74 h 176"/>
                              <a:gd name="T80" fmla="*/ 26 w 279"/>
                              <a:gd name="T81" fmla="*/ 79 h 176"/>
                              <a:gd name="T82" fmla="*/ 19 w 279"/>
                              <a:gd name="T83" fmla="*/ 69 h 176"/>
                              <a:gd name="T84" fmla="*/ 46 w 279"/>
                              <a:gd name="T85" fmla="*/ 56 h 176"/>
                              <a:gd name="T86" fmla="*/ 26 w 279"/>
                              <a:gd name="T87" fmla="*/ 79 h 176"/>
                              <a:gd name="T88" fmla="*/ 0 w 279"/>
                              <a:gd name="T89" fmla="*/ 70 h 176"/>
                              <a:gd name="T90" fmla="*/ 16 w 279"/>
                              <a:gd name="T91" fmla="*/ 65 h 176"/>
                              <a:gd name="T92" fmla="*/ 40 w 279"/>
                              <a:gd name="T93" fmla="*/ 87 h 176"/>
                              <a:gd name="T94" fmla="*/ 42 w 279"/>
                              <a:gd name="T95" fmla="*/ 74 h 176"/>
                              <a:gd name="T96" fmla="*/ 62 w 279"/>
                              <a:gd name="T97" fmla="*/ 58 h 176"/>
                              <a:gd name="T98" fmla="*/ 40 w 279"/>
                              <a:gd name="T99" fmla="*/ 87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9" h="176">
                                <a:moveTo>
                                  <a:pt x="80" y="116"/>
                                </a:moveTo>
                                <a:cubicBezTo>
                                  <a:pt x="89" y="103"/>
                                  <a:pt x="97" y="88"/>
                                  <a:pt x="102" y="73"/>
                                </a:cubicBezTo>
                                <a:cubicBezTo>
                                  <a:pt x="98" y="71"/>
                                  <a:pt x="94" y="69"/>
                                  <a:pt x="90" y="68"/>
                                </a:cubicBezTo>
                                <a:cubicBezTo>
                                  <a:pt x="89" y="71"/>
                                  <a:pt x="87" y="74"/>
                                  <a:pt x="86" y="77"/>
                                </a:cubicBezTo>
                                <a:cubicBezTo>
                                  <a:pt x="81" y="87"/>
                                  <a:pt x="74" y="97"/>
                                  <a:pt x="67" y="106"/>
                                </a:cubicBezTo>
                                <a:cubicBezTo>
                                  <a:pt x="71" y="109"/>
                                  <a:pt x="75" y="112"/>
                                  <a:pt x="80" y="116"/>
                                </a:cubicBezTo>
                                <a:close/>
                                <a:moveTo>
                                  <a:pt x="86" y="121"/>
                                </a:moveTo>
                                <a:cubicBezTo>
                                  <a:pt x="96" y="107"/>
                                  <a:pt x="104" y="92"/>
                                  <a:pt x="110" y="77"/>
                                </a:cubicBezTo>
                                <a:cubicBezTo>
                                  <a:pt x="112" y="78"/>
                                  <a:pt x="115" y="79"/>
                                  <a:pt x="117" y="80"/>
                                </a:cubicBezTo>
                                <a:cubicBezTo>
                                  <a:pt x="112" y="96"/>
                                  <a:pt x="104" y="112"/>
                                  <a:pt x="94" y="127"/>
                                </a:cubicBezTo>
                                <a:cubicBezTo>
                                  <a:pt x="91" y="125"/>
                                  <a:pt x="89" y="123"/>
                                  <a:pt x="86" y="121"/>
                                </a:cubicBezTo>
                                <a:close/>
                                <a:moveTo>
                                  <a:pt x="275" y="102"/>
                                </a:moveTo>
                                <a:cubicBezTo>
                                  <a:pt x="273" y="125"/>
                                  <a:pt x="267" y="148"/>
                                  <a:pt x="258" y="171"/>
                                </a:cubicBezTo>
                                <a:cubicBezTo>
                                  <a:pt x="254" y="172"/>
                                  <a:pt x="250" y="173"/>
                                  <a:pt x="246" y="174"/>
                                </a:cubicBezTo>
                                <a:cubicBezTo>
                                  <a:pt x="253" y="157"/>
                                  <a:pt x="258" y="140"/>
                                  <a:pt x="262" y="123"/>
                                </a:cubicBezTo>
                                <a:cubicBezTo>
                                  <a:pt x="270" y="81"/>
                                  <a:pt x="265" y="45"/>
                                  <a:pt x="255" y="18"/>
                                </a:cubicBezTo>
                                <a:cubicBezTo>
                                  <a:pt x="257" y="11"/>
                                  <a:pt x="257" y="5"/>
                                  <a:pt x="257" y="0"/>
                                </a:cubicBezTo>
                                <a:cubicBezTo>
                                  <a:pt x="270" y="26"/>
                                  <a:pt x="279" y="60"/>
                                  <a:pt x="275" y="102"/>
                                </a:cubicBezTo>
                                <a:close/>
                                <a:moveTo>
                                  <a:pt x="215" y="176"/>
                                </a:moveTo>
                                <a:cubicBezTo>
                                  <a:pt x="212" y="176"/>
                                  <a:pt x="210" y="176"/>
                                  <a:pt x="207" y="176"/>
                                </a:cubicBezTo>
                                <a:cubicBezTo>
                                  <a:pt x="211" y="169"/>
                                  <a:pt x="214" y="162"/>
                                  <a:pt x="217" y="154"/>
                                </a:cubicBezTo>
                                <a:cubicBezTo>
                                  <a:pt x="234" y="112"/>
                                  <a:pt x="235" y="74"/>
                                  <a:pt x="229" y="44"/>
                                </a:cubicBezTo>
                                <a:cubicBezTo>
                                  <a:pt x="231" y="44"/>
                                  <a:pt x="233" y="43"/>
                                  <a:pt x="235" y="42"/>
                                </a:cubicBezTo>
                                <a:cubicBezTo>
                                  <a:pt x="241" y="70"/>
                                  <a:pt x="242" y="103"/>
                                  <a:pt x="229" y="141"/>
                                </a:cubicBezTo>
                                <a:cubicBezTo>
                                  <a:pt x="226" y="153"/>
                                  <a:pt x="221" y="164"/>
                                  <a:pt x="215" y="176"/>
                                </a:cubicBezTo>
                                <a:close/>
                                <a:moveTo>
                                  <a:pt x="255" y="122"/>
                                </a:moveTo>
                                <a:cubicBezTo>
                                  <a:pt x="252" y="140"/>
                                  <a:pt x="246" y="157"/>
                                  <a:pt x="238" y="175"/>
                                </a:cubicBezTo>
                                <a:cubicBezTo>
                                  <a:pt x="233" y="175"/>
                                  <a:pt x="228" y="176"/>
                                  <a:pt x="223" y="176"/>
                                </a:cubicBezTo>
                                <a:cubicBezTo>
                                  <a:pt x="228" y="165"/>
                                  <a:pt x="232" y="154"/>
                                  <a:pt x="236" y="143"/>
                                </a:cubicBezTo>
                                <a:cubicBezTo>
                                  <a:pt x="249" y="103"/>
                                  <a:pt x="248" y="67"/>
                                  <a:pt x="241" y="39"/>
                                </a:cubicBezTo>
                                <a:cubicBezTo>
                                  <a:pt x="244" y="37"/>
                                  <a:pt x="247" y="34"/>
                                  <a:pt x="249" y="30"/>
                                </a:cubicBezTo>
                                <a:cubicBezTo>
                                  <a:pt x="250" y="29"/>
                                  <a:pt x="250" y="28"/>
                                  <a:pt x="251" y="27"/>
                                </a:cubicBezTo>
                                <a:cubicBezTo>
                                  <a:pt x="259" y="52"/>
                                  <a:pt x="262" y="84"/>
                                  <a:pt x="255" y="122"/>
                                </a:cubicBezTo>
                                <a:close/>
                                <a:moveTo>
                                  <a:pt x="99" y="131"/>
                                </a:moveTo>
                                <a:cubicBezTo>
                                  <a:pt x="110" y="116"/>
                                  <a:pt x="118" y="100"/>
                                  <a:pt x="123" y="83"/>
                                </a:cubicBezTo>
                                <a:cubicBezTo>
                                  <a:pt x="128" y="85"/>
                                  <a:pt x="132" y="87"/>
                                  <a:pt x="136" y="88"/>
                                </a:cubicBezTo>
                                <a:cubicBezTo>
                                  <a:pt x="131" y="106"/>
                                  <a:pt x="123" y="123"/>
                                  <a:pt x="112" y="140"/>
                                </a:cubicBezTo>
                                <a:cubicBezTo>
                                  <a:pt x="108" y="137"/>
                                  <a:pt x="104" y="134"/>
                                  <a:pt x="99" y="131"/>
                                </a:cubicBezTo>
                                <a:close/>
                                <a:moveTo>
                                  <a:pt x="198" y="175"/>
                                </a:moveTo>
                                <a:cubicBezTo>
                                  <a:pt x="194" y="175"/>
                                  <a:pt x="191" y="174"/>
                                  <a:pt x="188" y="174"/>
                                </a:cubicBezTo>
                                <a:cubicBezTo>
                                  <a:pt x="189" y="171"/>
                                  <a:pt x="191" y="168"/>
                                  <a:pt x="192" y="166"/>
                                </a:cubicBezTo>
                                <a:cubicBezTo>
                                  <a:pt x="217" y="118"/>
                                  <a:pt x="218" y="75"/>
                                  <a:pt x="213" y="43"/>
                                </a:cubicBezTo>
                                <a:cubicBezTo>
                                  <a:pt x="215" y="43"/>
                                  <a:pt x="218" y="44"/>
                                  <a:pt x="221" y="44"/>
                                </a:cubicBezTo>
                                <a:cubicBezTo>
                                  <a:pt x="226" y="73"/>
                                  <a:pt x="226" y="110"/>
                                  <a:pt x="209" y="151"/>
                                </a:cubicBezTo>
                                <a:cubicBezTo>
                                  <a:pt x="206" y="159"/>
                                  <a:pt x="202" y="167"/>
                                  <a:pt x="198" y="175"/>
                                </a:cubicBezTo>
                                <a:close/>
                                <a:moveTo>
                                  <a:pt x="127" y="150"/>
                                </a:moveTo>
                                <a:cubicBezTo>
                                  <a:pt x="139" y="131"/>
                                  <a:pt x="148" y="111"/>
                                  <a:pt x="153" y="90"/>
                                </a:cubicBezTo>
                                <a:cubicBezTo>
                                  <a:pt x="160" y="87"/>
                                  <a:pt x="164" y="83"/>
                                  <a:pt x="167" y="79"/>
                                </a:cubicBezTo>
                                <a:cubicBezTo>
                                  <a:pt x="164" y="102"/>
                                  <a:pt x="156" y="129"/>
                                  <a:pt x="139" y="156"/>
                                </a:cubicBezTo>
                                <a:cubicBezTo>
                                  <a:pt x="135" y="154"/>
                                  <a:pt x="131" y="152"/>
                                  <a:pt x="127" y="150"/>
                                </a:cubicBezTo>
                                <a:close/>
                                <a:moveTo>
                                  <a:pt x="116" y="142"/>
                                </a:moveTo>
                                <a:cubicBezTo>
                                  <a:pt x="127" y="126"/>
                                  <a:pt x="136" y="108"/>
                                  <a:pt x="141" y="90"/>
                                </a:cubicBezTo>
                                <a:cubicBezTo>
                                  <a:pt x="144" y="90"/>
                                  <a:pt x="146" y="90"/>
                                  <a:pt x="147" y="90"/>
                                </a:cubicBezTo>
                                <a:cubicBezTo>
                                  <a:pt x="143" y="110"/>
                                  <a:pt x="134" y="129"/>
                                  <a:pt x="123" y="147"/>
                                </a:cubicBezTo>
                                <a:cubicBezTo>
                                  <a:pt x="121" y="145"/>
                                  <a:pt x="118" y="144"/>
                                  <a:pt x="116" y="142"/>
                                </a:cubicBezTo>
                                <a:close/>
                                <a:moveTo>
                                  <a:pt x="183" y="173"/>
                                </a:moveTo>
                                <a:cubicBezTo>
                                  <a:pt x="176" y="171"/>
                                  <a:pt x="171" y="170"/>
                                  <a:pt x="165" y="168"/>
                                </a:cubicBezTo>
                                <a:cubicBezTo>
                                  <a:pt x="195" y="120"/>
                                  <a:pt x="197" y="74"/>
                                  <a:pt x="193" y="42"/>
                                </a:cubicBezTo>
                                <a:cubicBezTo>
                                  <a:pt x="198" y="42"/>
                                  <a:pt x="203" y="42"/>
                                  <a:pt x="207" y="42"/>
                                </a:cubicBezTo>
                                <a:cubicBezTo>
                                  <a:pt x="213" y="74"/>
                                  <a:pt x="212" y="116"/>
                                  <a:pt x="188" y="163"/>
                                </a:cubicBezTo>
                                <a:cubicBezTo>
                                  <a:pt x="186" y="166"/>
                                  <a:pt x="184" y="169"/>
                                  <a:pt x="183" y="173"/>
                                </a:cubicBezTo>
                                <a:close/>
                                <a:moveTo>
                                  <a:pt x="146" y="160"/>
                                </a:moveTo>
                                <a:cubicBezTo>
                                  <a:pt x="173" y="119"/>
                                  <a:pt x="178" y="78"/>
                                  <a:pt x="176" y="49"/>
                                </a:cubicBezTo>
                                <a:cubicBezTo>
                                  <a:pt x="177" y="48"/>
                                  <a:pt x="178" y="47"/>
                                  <a:pt x="180" y="46"/>
                                </a:cubicBezTo>
                                <a:cubicBezTo>
                                  <a:pt x="181" y="46"/>
                                  <a:pt x="182" y="45"/>
                                  <a:pt x="183" y="45"/>
                                </a:cubicBezTo>
                                <a:cubicBezTo>
                                  <a:pt x="187" y="75"/>
                                  <a:pt x="184" y="118"/>
                                  <a:pt x="155" y="164"/>
                                </a:cubicBezTo>
                                <a:cubicBezTo>
                                  <a:pt x="152" y="163"/>
                                  <a:pt x="149" y="162"/>
                                  <a:pt x="146" y="160"/>
                                </a:cubicBezTo>
                                <a:close/>
                                <a:moveTo>
                                  <a:pt x="53" y="95"/>
                                </a:moveTo>
                                <a:cubicBezTo>
                                  <a:pt x="51" y="94"/>
                                  <a:pt x="49" y="93"/>
                                  <a:pt x="47" y="92"/>
                                </a:cubicBezTo>
                                <a:cubicBezTo>
                                  <a:pt x="52" y="87"/>
                                  <a:pt x="56" y="81"/>
                                  <a:pt x="60" y="76"/>
                                </a:cubicBezTo>
                                <a:cubicBezTo>
                                  <a:pt x="64" y="71"/>
                                  <a:pt x="67" y="66"/>
                                  <a:pt x="71" y="61"/>
                                </a:cubicBezTo>
                                <a:cubicBezTo>
                                  <a:pt x="72" y="61"/>
                                  <a:pt x="74" y="61"/>
                                  <a:pt x="75" y="62"/>
                                </a:cubicBezTo>
                                <a:cubicBezTo>
                                  <a:pt x="73" y="65"/>
                                  <a:pt x="72" y="68"/>
                                  <a:pt x="70" y="71"/>
                                </a:cubicBezTo>
                                <a:cubicBezTo>
                                  <a:pt x="65" y="80"/>
                                  <a:pt x="59" y="88"/>
                                  <a:pt x="53" y="95"/>
                                </a:cubicBezTo>
                                <a:close/>
                                <a:moveTo>
                                  <a:pt x="63" y="103"/>
                                </a:moveTo>
                                <a:cubicBezTo>
                                  <a:pt x="61" y="102"/>
                                  <a:pt x="60" y="101"/>
                                  <a:pt x="58" y="99"/>
                                </a:cubicBezTo>
                                <a:cubicBezTo>
                                  <a:pt x="65" y="91"/>
                                  <a:pt x="70" y="83"/>
                                  <a:pt x="76" y="75"/>
                                </a:cubicBezTo>
                                <a:cubicBezTo>
                                  <a:pt x="78" y="71"/>
                                  <a:pt x="80" y="68"/>
                                  <a:pt x="81" y="64"/>
                                </a:cubicBezTo>
                                <a:cubicBezTo>
                                  <a:pt x="83" y="65"/>
                                  <a:pt x="84" y="65"/>
                                  <a:pt x="85" y="66"/>
                                </a:cubicBezTo>
                                <a:cubicBezTo>
                                  <a:pt x="84" y="69"/>
                                  <a:pt x="83" y="72"/>
                                  <a:pt x="81" y="74"/>
                                </a:cubicBezTo>
                                <a:cubicBezTo>
                                  <a:pt x="76" y="85"/>
                                  <a:pt x="70" y="94"/>
                                  <a:pt x="63" y="103"/>
                                </a:cubicBezTo>
                                <a:close/>
                                <a:moveTo>
                                  <a:pt x="26" y="79"/>
                                </a:moveTo>
                                <a:cubicBezTo>
                                  <a:pt x="22" y="77"/>
                                  <a:pt x="18" y="75"/>
                                  <a:pt x="14" y="73"/>
                                </a:cubicBezTo>
                                <a:cubicBezTo>
                                  <a:pt x="16" y="72"/>
                                  <a:pt x="18" y="70"/>
                                  <a:pt x="19" y="69"/>
                                </a:cubicBezTo>
                                <a:cubicBezTo>
                                  <a:pt x="24" y="65"/>
                                  <a:pt x="29" y="61"/>
                                  <a:pt x="33" y="56"/>
                                </a:cubicBezTo>
                                <a:cubicBezTo>
                                  <a:pt x="37" y="56"/>
                                  <a:pt x="42" y="56"/>
                                  <a:pt x="46" y="56"/>
                                </a:cubicBezTo>
                                <a:cubicBezTo>
                                  <a:pt x="43" y="60"/>
                                  <a:pt x="39" y="64"/>
                                  <a:pt x="36" y="68"/>
                                </a:cubicBezTo>
                                <a:cubicBezTo>
                                  <a:pt x="33" y="72"/>
                                  <a:pt x="29" y="75"/>
                                  <a:pt x="26" y="79"/>
                                </a:cubicBezTo>
                                <a:close/>
                                <a:moveTo>
                                  <a:pt x="8" y="72"/>
                                </a:moveTo>
                                <a:cubicBezTo>
                                  <a:pt x="6" y="71"/>
                                  <a:pt x="3" y="70"/>
                                  <a:pt x="0" y="70"/>
                                </a:cubicBezTo>
                                <a:cubicBezTo>
                                  <a:pt x="8" y="64"/>
                                  <a:pt x="16" y="60"/>
                                  <a:pt x="24" y="58"/>
                                </a:cubicBezTo>
                                <a:cubicBezTo>
                                  <a:pt x="22" y="60"/>
                                  <a:pt x="19" y="63"/>
                                  <a:pt x="16" y="65"/>
                                </a:cubicBezTo>
                                <a:cubicBezTo>
                                  <a:pt x="14" y="67"/>
                                  <a:pt x="11" y="69"/>
                                  <a:pt x="8" y="72"/>
                                </a:cubicBezTo>
                                <a:close/>
                                <a:moveTo>
                                  <a:pt x="40" y="87"/>
                                </a:moveTo>
                                <a:cubicBezTo>
                                  <a:pt x="38" y="85"/>
                                  <a:pt x="36" y="84"/>
                                  <a:pt x="33" y="83"/>
                                </a:cubicBezTo>
                                <a:cubicBezTo>
                                  <a:pt x="36" y="80"/>
                                  <a:pt x="39" y="77"/>
                                  <a:pt x="42" y="74"/>
                                </a:cubicBezTo>
                                <a:cubicBezTo>
                                  <a:pt x="47" y="68"/>
                                  <a:pt x="52" y="63"/>
                                  <a:pt x="56" y="57"/>
                                </a:cubicBezTo>
                                <a:cubicBezTo>
                                  <a:pt x="58" y="57"/>
                                  <a:pt x="60" y="58"/>
                                  <a:pt x="62" y="58"/>
                                </a:cubicBezTo>
                                <a:cubicBezTo>
                                  <a:pt x="59" y="62"/>
                                  <a:pt x="57" y="67"/>
                                  <a:pt x="54" y="71"/>
                                </a:cubicBezTo>
                                <a:cubicBezTo>
                                  <a:pt x="49" y="76"/>
                                  <a:pt x="45" y="82"/>
                                  <a:pt x="40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  <wps:wsp>
                        <wps:cNvPr id="159" name="Freeform 327"/>
                        <wps:cNvSpPr>
                          <a:spLocks noEditPoints="1"/>
                        </wps:cNvSpPr>
                        <wps:spPr bwMode="auto">
                          <a:xfrm flipV="1">
                            <a:off x="0" y="17"/>
                            <a:ext cx="648" cy="961"/>
                          </a:xfrm>
                          <a:custGeom>
                            <a:avLst/>
                            <a:gdLst>
                              <a:gd name="T0" fmla="*/ 151 w 299"/>
                              <a:gd name="T1" fmla="*/ 75 h 444"/>
                              <a:gd name="T2" fmla="*/ 151 w 299"/>
                              <a:gd name="T3" fmla="*/ 28 h 444"/>
                              <a:gd name="T4" fmla="*/ 153 w 299"/>
                              <a:gd name="T5" fmla="*/ 407 h 444"/>
                              <a:gd name="T6" fmla="*/ 45 w 299"/>
                              <a:gd name="T7" fmla="*/ 377 h 444"/>
                              <a:gd name="T8" fmla="*/ 153 w 299"/>
                              <a:gd name="T9" fmla="*/ 407 h 444"/>
                              <a:gd name="T10" fmla="*/ 282 w 299"/>
                              <a:gd name="T11" fmla="*/ 375 h 444"/>
                              <a:gd name="T12" fmla="*/ 79 w 299"/>
                              <a:gd name="T13" fmla="*/ 411 h 444"/>
                              <a:gd name="T14" fmla="*/ 106 w 299"/>
                              <a:gd name="T15" fmla="*/ 254 h 444"/>
                              <a:gd name="T16" fmla="*/ 20 w 299"/>
                              <a:gd name="T17" fmla="*/ 192 h 444"/>
                              <a:gd name="T18" fmla="*/ 32 w 299"/>
                              <a:gd name="T19" fmla="*/ 226 h 444"/>
                              <a:gd name="T20" fmla="*/ 106 w 299"/>
                              <a:gd name="T21" fmla="*/ 254 h 444"/>
                              <a:gd name="T22" fmla="*/ 108 w 299"/>
                              <a:gd name="T23" fmla="*/ 376 h 444"/>
                              <a:gd name="T24" fmla="*/ 39 w 299"/>
                              <a:gd name="T25" fmla="*/ 370 h 444"/>
                              <a:gd name="T26" fmla="*/ 28 w 299"/>
                              <a:gd name="T27" fmla="*/ 231 h 444"/>
                              <a:gd name="T28" fmla="*/ 4 w 299"/>
                              <a:gd name="T29" fmla="*/ 232 h 444"/>
                              <a:gd name="T30" fmla="*/ 88 w 299"/>
                              <a:gd name="T31" fmla="*/ 286 h 444"/>
                              <a:gd name="T32" fmla="*/ 28 w 299"/>
                              <a:gd name="T33" fmla="*/ 231 h 444"/>
                              <a:gd name="T34" fmla="*/ 39 w 299"/>
                              <a:gd name="T35" fmla="*/ 277 h 444"/>
                              <a:gd name="T36" fmla="*/ 0 w 299"/>
                              <a:gd name="T37" fmla="*/ 266 h 444"/>
                              <a:gd name="T38" fmla="*/ 82 w 299"/>
                              <a:gd name="T39" fmla="*/ 312 h 444"/>
                              <a:gd name="T40" fmla="*/ 102 w 299"/>
                              <a:gd name="T41" fmla="*/ 369 h 444"/>
                              <a:gd name="T42" fmla="*/ 13 w 299"/>
                              <a:gd name="T43" fmla="*/ 327 h 444"/>
                              <a:gd name="T44" fmla="*/ 103 w 299"/>
                              <a:gd name="T45" fmla="*/ 371 h 444"/>
                              <a:gd name="T46" fmla="*/ 82 w 299"/>
                              <a:gd name="T47" fmla="*/ 319 h 444"/>
                              <a:gd name="T48" fmla="*/ 0 w 299"/>
                              <a:gd name="T49" fmla="*/ 275 h 444"/>
                              <a:gd name="T50" fmla="*/ 71 w 299"/>
                              <a:gd name="T51" fmla="*/ 326 h 444"/>
                              <a:gd name="T52" fmla="*/ 82 w 299"/>
                              <a:gd name="T53" fmla="*/ 319 h 444"/>
                              <a:gd name="T54" fmla="*/ 69 w 299"/>
                              <a:gd name="T55" fmla="*/ 332 h 444"/>
                              <a:gd name="T56" fmla="*/ 7 w 299"/>
                              <a:gd name="T57" fmla="*/ 312 h 444"/>
                              <a:gd name="T58" fmla="*/ 84 w 299"/>
                              <a:gd name="T59" fmla="*/ 337 h 444"/>
                              <a:gd name="T60" fmla="*/ 299 w 299"/>
                              <a:gd name="T61" fmla="*/ 380 h 444"/>
                              <a:gd name="T62" fmla="*/ 134 w 299"/>
                              <a:gd name="T63" fmla="*/ 435 h 444"/>
                              <a:gd name="T64" fmla="*/ 124 w 299"/>
                              <a:gd name="T65" fmla="*/ 150 h 444"/>
                              <a:gd name="T66" fmla="*/ 76 w 299"/>
                              <a:gd name="T67" fmla="*/ 113 h 444"/>
                              <a:gd name="T68" fmla="*/ 113 w 299"/>
                              <a:gd name="T69" fmla="*/ 243 h 444"/>
                              <a:gd name="T70" fmla="*/ 22 w 299"/>
                              <a:gd name="T71" fmla="*/ 187 h 444"/>
                              <a:gd name="T72" fmla="*/ 109 w 299"/>
                              <a:gd name="T73" fmla="*/ 250 h 444"/>
                              <a:gd name="T74" fmla="*/ 130 w 299"/>
                              <a:gd name="T75" fmla="*/ 189 h 444"/>
                              <a:gd name="T76" fmla="*/ 61 w 299"/>
                              <a:gd name="T77" fmla="*/ 130 h 444"/>
                              <a:gd name="T78" fmla="*/ 131 w 299"/>
                              <a:gd name="T79" fmla="*/ 190 h 444"/>
                              <a:gd name="T80" fmla="*/ 124 w 299"/>
                              <a:gd name="T81" fmla="*/ 138 h 444"/>
                              <a:gd name="T82" fmla="*/ 106 w 299"/>
                              <a:gd name="T83" fmla="*/ 80 h 444"/>
                              <a:gd name="T84" fmla="*/ 95 w 299"/>
                              <a:gd name="T85" fmla="*/ 92 h 444"/>
                              <a:gd name="T86" fmla="*/ 130 w 299"/>
                              <a:gd name="T87" fmla="*/ 113 h 444"/>
                              <a:gd name="T88" fmla="*/ 122 w 299"/>
                              <a:gd name="T89" fmla="*/ 62 h 444"/>
                              <a:gd name="T90" fmla="*/ 130 w 299"/>
                              <a:gd name="T91" fmla="*/ 113 h 444"/>
                              <a:gd name="T92" fmla="*/ 41 w 299"/>
                              <a:gd name="T93" fmla="*/ 157 h 444"/>
                              <a:gd name="T94" fmla="*/ 118 w 299"/>
                              <a:gd name="T95" fmla="*/ 236 h 444"/>
                              <a:gd name="T96" fmla="*/ 131 w 299"/>
                              <a:gd name="T97" fmla="*/ 204 h 444"/>
                              <a:gd name="T98" fmla="*/ 46 w 299"/>
                              <a:gd name="T99" fmla="*/ 150 h 444"/>
                              <a:gd name="T100" fmla="*/ 131 w 299"/>
                              <a:gd name="T101" fmla="*/ 204 h 444"/>
                              <a:gd name="T102" fmla="*/ 145 w 299"/>
                              <a:gd name="T103" fmla="*/ 86 h 444"/>
                              <a:gd name="T104" fmla="*/ 127 w 299"/>
                              <a:gd name="T105" fmla="*/ 58 h 444"/>
                              <a:gd name="T106" fmla="*/ 161 w 299"/>
                              <a:gd name="T107" fmla="*/ 13 h 444"/>
                              <a:gd name="T108" fmla="*/ 167 w 299"/>
                              <a:gd name="T109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9" h="444">
                                <a:moveTo>
                                  <a:pt x="142" y="39"/>
                                </a:moveTo>
                                <a:cubicBezTo>
                                  <a:pt x="144" y="53"/>
                                  <a:pt x="147" y="64"/>
                                  <a:pt x="151" y="75"/>
                                </a:cubicBezTo>
                                <a:cubicBezTo>
                                  <a:pt x="153" y="71"/>
                                  <a:pt x="155" y="68"/>
                                  <a:pt x="157" y="64"/>
                                </a:cubicBezTo>
                                <a:cubicBezTo>
                                  <a:pt x="154" y="53"/>
                                  <a:pt x="152" y="41"/>
                                  <a:pt x="151" y="28"/>
                                </a:cubicBezTo>
                                <a:cubicBezTo>
                                  <a:pt x="148" y="32"/>
                                  <a:pt x="145" y="36"/>
                                  <a:pt x="142" y="39"/>
                                </a:cubicBezTo>
                                <a:close/>
                                <a:moveTo>
                                  <a:pt x="153" y="407"/>
                                </a:moveTo>
                                <a:cubicBezTo>
                                  <a:pt x="145" y="405"/>
                                  <a:pt x="136" y="400"/>
                                  <a:pt x="127" y="394"/>
                                </a:cubicBezTo>
                                <a:cubicBezTo>
                                  <a:pt x="102" y="393"/>
                                  <a:pt x="74" y="388"/>
                                  <a:pt x="45" y="377"/>
                                </a:cubicBezTo>
                                <a:cubicBezTo>
                                  <a:pt x="51" y="385"/>
                                  <a:pt x="58" y="393"/>
                                  <a:pt x="65" y="399"/>
                                </a:cubicBezTo>
                                <a:cubicBezTo>
                                  <a:pt x="97" y="407"/>
                                  <a:pt x="126" y="409"/>
                                  <a:pt x="153" y="407"/>
                                </a:cubicBezTo>
                                <a:close/>
                                <a:moveTo>
                                  <a:pt x="103" y="425"/>
                                </a:moveTo>
                                <a:cubicBezTo>
                                  <a:pt x="182" y="433"/>
                                  <a:pt x="242" y="410"/>
                                  <a:pt x="282" y="375"/>
                                </a:cubicBezTo>
                                <a:cubicBezTo>
                                  <a:pt x="278" y="374"/>
                                  <a:pt x="273" y="374"/>
                                  <a:pt x="269" y="374"/>
                                </a:cubicBezTo>
                                <a:cubicBezTo>
                                  <a:pt x="199" y="426"/>
                                  <a:pt x="119" y="419"/>
                                  <a:pt x="79" y="411"/>
                                </a:cubicBezTo>
                                <a:cubicBezTo>
                                  <a:pt x="87" y="416"/>
                                  <a:pt x="95" y="421"/>
                                  <a:pt x="103" y="425"/>
                                </a:cubicBezTo>
                                <a:close/>
                                <a:moveTo>
                                  <a:pt x="106" y="254"/>
                                </a:moveTo>
                                <a:cubicBezTo>
                                  <a:pt x="79" y="243"/>
                                  <a:pt x="50" y="226"/>
                                  <a:pt x="23" y="195"/>
                                </a:cubicBezTo>
                                <a:lnTo>
                                  <a:pt x="20" y="192"/>
                                </a:lnTo>
                                <a:cubicBezTo>
                                  <a:pt x="17" y="197"/>
                                  <a:pt x="15" y="202"/>
                                  <a:pt x="13" y="207"/>
                                </a:cubicBezTo>
                                <a:cubicBezTo>
                                  <a:pt x="19" y="214"/>
                                  <a:pt x="25" y="220"/>
                                  <a:pt x="32" y="226"/>
                                </a:cubicBezTo>
                                <a:cubicBezTo>
                                  <a:pt x="52" y="244"/>
                                  <a:pt x="74" y="257"/>
                                  <a:pt x="98" y="266"/>
                                </a:cubicBezTo>
                                <a:cubicBezTo>
                                  <a:pt x="101" y="262"/>
                                  <a:pt x="103" y="258"/>
                                  <a:pt x="106" y="254"/>
                                </a:cubicBezTo>
                                <a:close/>
                                <a:moveTo>
                                  <a:pt x="121" y="388"/>
                                </a:moveTo>
                                <a:cubicBezTo>
                                  <a:pt x="116" y="385"/>
                                  <a:pt x="112" y="381"/>
                                  <a:pt x="108" y="376"/>
                                </a:cubicBezTo>
                                <a:cubicBezTo>
                                  <a:pt x="82" y="373"/>
                                  <a:pt x="55" y="366"/>
                                  <a:pt x="27" y="353"/>
                                </a:cubicBezTo>
                                <a:cubicBezTo>
                                  <a:pt x="31" y="359"/>
                                  <a:pt x="35" y="365"/>
                                  <a:pt x="39" y="370"/>
                                </a:cubicBezTo>
                                <a:cubicBezTo>
                                  <a:pt x="68" y="381"/>
                                  <a:pt x="95" y="387"/>
                                  <a:pt x="121" y="388"/>
                                </a:cubicBezTo>
                                <a:close/>
                                <a:moveTo>
                                  <a:pt x="28" y="231"/>
                                </a:moveTo>
                                <a:cubicBezTo>
                                  <a:pt x="21" y="226"/>
                                  <a:pt x="16" y="220"/>
                                  <a:pt x="10" y="214"/>
                                </a:cubicBezTo>
                                <a:cubicBezTo>
                                  <a:pt x="8" y="220"/>
                                  <a:pt x="6" y="226"/>
                                  <a:pt x="4" y="232"/>
                                </a:cubicBezTo>
                                <a:cubicBezTo>
                                  <a:pt x="17" y="245"/>
                                  <a:pt x="31" y="256"/>
                                  <a:pt x="46" y="265"/>
                                </a:cubicBezTo>
                                <a:cubicBezTo>
                                  <a:pt x="60" y="274"/>
                                  <a:pt x="74" y="281"/>
                                  <a:pt x="88" y="286"/>
                                </a:cubicBezTo>
                                <a:cubicBezTo>
                                  <a:pt x="90" y="281"/>
                                  <a:pt x="92" y="277"/>
                                  <a:pt x="95" y="272"/>
                                </a:cubicBezTo>
                                <a:cubicBezTo>
                                  <a:pt x="71" y="263"/>
                                  <a:pt x="48" y="249"/>
                                  <a:pt x="28" y="231"/>
                                </a:cubicBezTo>
                                <a:close/>
                                <a:moveTo>
                                  <a:pt x="84" y="299"/>
                                </a:moveTo>
                                <a:cubicBezTo>
                                  <a:pt x="69" y="293"/>
                                  <a:pt x="53" y="286"/>
                                  <a:pt x="39" y="277"/>
                                </a:cubicBezTo>
                                <a:cubicBezTo>
                                  <a:pt x="26" y="268"/>
                                  <a:pt x="13" y="259"/>
                                  <a:pt x="1" y="248"/>
                                </a:cubicBezTo>
                                <a:cubicBezTo>
                                  <a:pt x="1" y="254"/>
                                  <a:pt x="0" y="260"/>
                                  <a:pt x="0" y="266"/>
                                </a:cubicBezTo>
                                <a:cubicBezTo>
                                  <a:pt x="18" y="281"/>
                                  <a:pt x="37" y="293"/>
                                  <a:pt x="57" y="302"/>
                                </a:cubicBezTo>
                                <a:cubicBezTo>
                                  <a:pt x="65" y="306"/>
                                  <a:pt x="74" y="309"/>
                                  <a:pt x="82" y="312"/>
                                </a:cubicBezTo>
                                <a:cubicBezTo>
                                  <a:pt x="82" y="307"/>
                                  <a:pt x="83" y="303"/>
                                  <a:pt x="84" y="299"/>
                                </a:cubicBezTo>
                                <a:close/>
                                <a:moveTo>
                                  <a:pt x="102" y="369"/>
                                </a:moveTo>
                                <a:cubicBezTo>
                                  <a:pt x="99" y="366"/>
                                  <a:pt x="96" y="362"/>
                                  <a:pt x="94" y="358"/>
                                </a:cubicBezTo>
                                <a:cubicBezTo>
                                  <a:pt x="68" y="353"/>
                                  <a:pt x="41" y="342"/>
                                  <a:pt x="13" y="327"/>
                                </a:cubicBezTo>
                                <a:cubicBezTo>
                                  <a:pt x="16" y="333"/>
                                  <a:pt x="19" y="339"/>
                                  <a:pt x="22" y="345"/>
                                </a:cubicBezTo>
                                <a:cubicBezTo>
                                  <a:pt x="49" y="358"/>
                                  <a:pt x="76" y="367"/>
                                  <a:pt x="103" y="371"/>
                                </a:cubicBezTo>
                                <a:lnTo>
                                  <a:pt x="102" y="369"/>
                                </a:lnTo>
                                <a:close/>
                                <a:moveTo>
                                  <a:pt x="82" y="319"/>
                                </a:moveTo>
                                <a:cubicBezTo>
                                  <a:pt x="72" y="316"/>
                                  <a:pt x="63" y="312"/>
                                  <a:pt x="54" y="308"/>
                                </a:cubicBezTo>
                                <a:cubicBezTo>
                                  <a:pt x="35" y="299"/>
                                  <a:pt x="17" y="288"/>
                                  <a:pt x="0" y="275"/>
                                </a:cubicBezTo>
                                <a:cubicBezTo>
                                  <a:pt x="1" y="280"/>
                                  <a:pt x="1" y="285"/>
                                  <a:pt x="2" y="290"/>
                                </a:cubicBezTo>
                                <a:cubicBezTo>
                                  <a:pt x="24" y="306"/>
                                  <a:pt x="47" y="318"/>
                                  <a:pt x="71" y="326"/>
                                </a:cubicBezTo>
                                <a:cubicBezTo>
                                  <a:pt x="75" y="327"/>
                                  <a:pt x="79" y="329"/>
                                  <a:pt x="83" y="330"/>
                                </a:cubicBezTo>
                                <a:cubicBezTo>
                                  <a:pt x="82" y="326"/>
                                  <a:pt x="82" y="322"/>
                                  <a:pt x="82" y="319"/>
                                </a:cubicBezTo>
                                <a:close/>
                                <a:moveTo>
                                  <a:pt x="84" y="337"/>
                                </a:moveTo>
                                <a:cubicBezTo>
                                  <a:pt x="79" y="336"/>
                                  <a:pt x="74" y="334"/>
                                  <a:pt x="69" y="332"/>
                                </a:cubicBezTo>
                                <a:cubicBezTo>
                                  <a:pt x="47" y="325"/>
                                  <a:pt x="25" y="314"/>
                                  <a:pt x="4" y="299"/>
                                </a:cubicBezTo>
                                <a:cubicBezTo>
                                  <a:pt x="5" y="303"/>
                                  <a:pt x="6" y="307"/>
                                  <a:pt x="7" y="312"/>
                                </a:cubicBezTo>
                                <a:cubicBezTo>
                                  <a:pt x="33" y="328"/>
                                  <a:pt x="60" y="339"/>
                                  <a:pt x="87" y="346"/>
                                </a:cubicBezTo>
                                <a:cubicBezTo>
                                  <a:pt x="86" y="343"/>
                                  <a:pt x="85" y="340"/>
                                  <a:pt x="84" y="337"/>
                                </a:cubicBezTo>
                                <a:close/>
                                <a:moveTo>
                                  <a:pt x="134" y="435"/>
                                </a:moveTo>
                                <a:cubicBezTo>
                                  <a:pt x="167" y="444"/>
                                  <a:pt x="243" y="437"/>
                                  <a:pt x="299" y="380"/>
                                </a:cubicBezTo>
                                <a:cubicBezTo>
                                  <a:pt x="296" y="378"/>
                                  <a:pt x="295" y="378"/>
                                  <a:pt x="292" y="377"/>
                                </a:cubicBezTo>
                                <a:cubicBezTo>
                                  <a:pt x="256" y="411"/>
                                  <a:pt x="203" y="435"/>
                                  <a:pt x="134" y="435"/>
                                </a:cubicBezTo>
                                <a:close/>
                                <a:moveTo>
                                  <a:pt x="128" y="174"/>
                                </a:moveTo>
                                <a:cubicBezTo>
                                  <a:pt x="127" y="166"/>
                                  <a:pt x="125" y="159"/>
                                  <a:pt x="124" y="150"/>
                                </a:cubicBezTo>
                                <a:cubicBezTo>
                                  <a:pt x="112" y="137"/>
                                  <a:pt x="99" y="120"/>
                                  <a:pt x="89" y="98"/>
                                </a:cubicBezTo>
                                <a:cubicBezTo>
                                  <a:pt x="85" y="103"/>
                                  <a:pt x="80" y="108"/>
                                  <a:pt x="76" y="113"/>
                                </a:cubicBezTo>
                                <a:cubicBezTo>
                                  <a:pt x="91" y="141"/>
                                  <a:pt x="111" y="161"/>
                                  <a:pt x="128" y="174"/>
                                </a:cubicBezTo>
                                <a:close/>
                                <a:moveTo>
                                  <a:pt x="113" y="243"/>
                                </a:moveTo>
                                <a:cubicBezTo>
                                  <a:pt x="85" y="232"/>
                                  <a:pt x="54" y="212"/>
                                  <a:pt x="27" y="178"/>
                                </a:cubicBezTo>
                                <a:cubicBezTo>
                                  <a:pt x="25" y="181"/>
                                  <a:pt x="24" y="184"/>
                                  <a:pt x="22" y="187"/>
                                </a:cubicBezTo>
                                <a:cubicBezTo>
                                  <a:pt x="24" y="188"/>
                                  <a:pt x="25" y="190"/>
                                  <a:pt x="27" y="192"/>
                                </a:cubicBezTo>
                                <a:cubicBezTo>
                                  <a:pt x="53" y="222"/>
                                  <a:pt x="82" y="239"/>
                                  <a:pt x="109" y="250"/>
                                </a:cubicBezTo>
                                <a:lnTo>
                                  <a:pt x="113" y="243"/>
                                </a:lnTo>
                                <a:close/>
                                <a:moveTo>
                                  <a:pt x="130" y="189"/>
                                </a:moveTo>
                                <a:cubicBezTo>
                                  <a:pt x="110" y="176"/>
                                  <a:pt x="86" y="155"/>
                                  <a:pt x="68" y="123"/>
                                </a:cubicBezTo>
                                <a:cubicBezTo>
                                  <a:pt x="66" y="125"/>
                                  <a:pt x="63" y="128"/>
                                  <a:pt x="61" y="130"/>
                                </a:cubicBezTo>
                                <a:cubicBezTo>
                                  <a:pt x="82" y="164"/>
                                  <a:pt x="109" y="185"/>
                                  <a:pt x="132" y="198"/>
                                </a:cubicBezTo>
                                <a:cubicBezTo>
                                  <a:pt x="132" y="195"/>
                                  <a:pt x="131" y="193"/>
                                  <a:pt x="131" y="190"/>
                                </a:cubicBezTo>
                                <a:lnTo>
                                  <a:pt x="130" y="189"/>
                                </a:lnTo>
                                <a:close/>
                                <a:moveTo>
                                  <a:pt x="124" y="138"/>
                                </a:moveTo>
                                <a:cubicBezTo>
                                  <a:pt x="125" y="132"/>
                                  <a:pt x="126" y="127"/>
                                  <a:pt x="127" y="121"/>
                                </a:cubicBezTo>
                                <a:cubicBezTo>
                                  <a:pt x="120" y="109"/>
                                  <a:pt x="112" y="96"/>
                                  <a:pt x="106" y="80"/>
                                </a:cubicBezTo>
                                <a:lnTo>
                                  <a:pt x="102" y="85"/>
                                </a:lnTo>
                                <a:lnTo>
                                  <a:pt x="95" y="92"/>
                                </a:lnTo>
                                <a:cubicBezTo>
                                  <a:pt x="104" y="110"/>
                                  <a:pt x="114" y="126"/>
                                  <a:pt x="124" y="138"/>
                                </a:cubicBezTo>
                                <a:close/>
                                <a:moveTo>
                                  <a:pt x="130" y="113"/>
                                </a:moveTo>
                                <a:cubicBezTo>
                                  <a:pt x="132" y="108"/>
                                  <a:pt x="134" y="104"/>
                                  <a:pt x="137" y="99"/>
                                </a:cubicBezTo>
                                <a:cubicBezTo>
                                  <a:pt x="131" y="89"/>
                                  <a:pt x="126" y="76"/>
                                  <a:pt x="122" y="62"/>
                                </a:cubicBezTo>
                                <a:cubicBezTo>
                                  <a:pt x="119" y="66"/>
                                  <a:pt x="115" y="70"/>
                                  <a:pt x="112" y="74"/>
                                </a:cubicBezTo>
                                <a:cubicBezTo>
                                  <a:pt x="117" y="89"/>
                                  <a:pt x="123" y="102"/>
                                  <a:pt x="130" y="113"/>
                                </a:cubicBezTo>
                                <a:close/>
                                <a:moveTo>
                                  <a:pt x="125" y="226"/>
                                </a:moveTo>
                                <a:cubicBezTo>
                                  <a:pt x="98" y="214"/>
                                  <a:pt x="67" y="193"/>
                                  <a:pt x="41" y="157"/>
                                </a:cubicBezTo>
                                <a:cubicBezTo>
                                  <a:pt x="38" y="162"/>
                                  <a:pt x="35" y="166"/>
                                  <a:pt x="32" y="171"/>
                                </a:cubicBezTo>
                                <a:cubicBezTo>
                                  <a:pt x="59" y="206"/>
                                  <a:pt x="90" y="225"/>
                                  <a:pt x="118" y="236"/>
                                </a:cubicBezTo>
                                <a:cubicBezTo>
                                  <a:pt x="121" y="232"/>
                                  <a:pt x="123" y="229"/>
                                  <a:pt x="125" y="226"/>
                                </a:cubicBezTo>
                                <a:close/>
                                <a:moveTo>
                                  <a:pt x="131" y="204"/>
                                </a:moveTo>
                                <a:cubicBezTo>
                                  <a:pt x="108" y="191"/>
                                  <a:pt x="80" y="170"/>
                                  <a:pt x="58" y="135"/>
                                </a:cubicBezTo>
                                <a:cubicBezTo>
                                  <a:pt x="54" y="140"/>
                                  <a:pt x="50" y="145"/>
                                  <a:pt x="46" y="150"/>
                                </a:cubicBezTo>
                                <a:cubicBezTo>
                                  <a:pt x="71" y="186"/>
                                  <a:pt x="102" y="207"/>
                                  <a:pt x="128" y="218"/>
                                </a:cubicBezTo>
                                <a:cubicBezTo>
                                  <a:pt x="130" y="213"/>
                                  <a:pt x="131" y="208"/>
                                  <a:pt x="131" y="204"/>
                                </a:cubicBezTo>
                                <a:close/>
                                <a:moveTo>
                                  <a:pt x="140" y="94"/>
                                </a:moveTo>
                                <a:lnTo>
                                  <a:pt x="145" y="86"/>
                                </a:lnTo>
                                <a:cubicBezTo>
                                  <a:pt x="140" y="76"/>
                                  <a:pt x="136" y="63"/>
                                  <a:pt x="134" y="50"/>
                                </a:cubicBezTo>
                                <a:cubicBezTo>
                                  <a:pt x="131" y="52"/>
                                  <a:pt x="129" y="55"/>
                                  <a:pt x="127" y="58"/>
                                </a:cubicBezTo>
                                <a:cubicBezTo>
                                  <a:pt x="130" y="72"/>
                                  <a:pt x="135" y="84"/>
                                  <a:pt x="140" y="94"/>
                                </a:cubicBezTo>
                                <a:close/>
                                <a:moveTo>
                                  <a:pt x="161" y="13"/>
                                </a:moveTo>
                                <a:cubicBezTo>
                                  <a:pt x="161" y="26"/>
                                  <a:pt x="162" y="39"/>
                                  <a:pt x="164" y="50"/>
                                </a:cubicBezTo>
                                <a:cubicBezTo>
                                  <a:pt x="174" y="27"/>
                                  <a:pt x="173" y="15"/>
                                  <a:pt x="167" y="0"/>
                                </a:cubicBezTo>
                                <a:cubicBezTo>
                                  <a:pt x="166" y="4"/>
                                  <a:pt x="163" y="9"/>
                                  <a:pt x="161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3913" w:rsidRDefault="00D03913" w:rsidP="0094617B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-12.7pt;margin-top:14.35pt;width:210.45pt;height:63.85pt;z-index:251659264" coordsize="406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">
                <v:rect id="AutoShape 404" o:spid="_x0000_s1027" style="position:absolute;width:4064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ZdMMA&#10;AADbAAAADwAAAGRycy9kb3ducmV2LnhtbESPQYvCMBSE78L+h/AW9iKa6kGkaxQRli2LIFbX86N5&#10;tsXmpTaxrf/eCILHYWa+YRar3lSipcaVlhVMxhEI4szqknMFx8PPaA7CeWSNlWVScCcHq+XHYIGx&#10;th3vqU19LgKEXYwKCu/rWEqXFWTQjW1NHLyzbQz6IJtc6ga7ADeVnEbRTBosOSwUWNOmoOyS3oyC&#10;Ltu1p8P2V+6Gp8TyNblu0v8/pb4++/U3CE+9f4df7UQrm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ZdMMAAADbAAAADwAAAAAAAAAAAAAAAACYAgAAZHJzL2Rv&#10;d25yZXYueG1sUEsFBgAAAAAEAAQA9QAAAIgDAAAAAA==&#10;" filled="f" stroked="f">
                  <o:lock v:ext="edit" aspectratio="t" text="t"/>
                  <v:textbox>
                    <w:txbxContent>
                      <w:p w:rsidR="0094617B" w:rsidRDefault="0094617B" w:rsidP="0094617B"/>
                    </w:txbxContent>
                  </v:textbox>
                </v:rect>
                <v:shape id="Freeform 403" o:spid="_x0000_s1028" style="position:absolute;left:1021;top:879;width:57;height:104;flip:y;visibility:visible;mso-wrap-style:square;v-text-anchor:top" coordsize="26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pysEA&#10;AADbAAAADwAAAGRycy9kb3ducmV2LnhtbESPQWsCMRSE7wX/Q3hCbzWrBZHVKCKKQi9d9eDxuXlu&#10;Fjcvyya66b9vhEKPw8x8wyxW0TbiSZ2vHSsYjzIQxKXTNVcKzqfdxwyED8gaG8ek4Ic8rJaDtwXm&#10;2vVc0PMYKpEg7HNUYEJocyl9aciiH7mWOHk311kMSXaV1B32CW4bOcmyqbRYc1ow2NLGUHk/PqyC&#10;uN/e+dtei+ISSfaxd4a+nFLvw7iegwgUw3/4r33QCmaf8Pq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acrBAAAA2wAAAA8AAAAAAAAAAAAAAAAAmAIAAGRycy9kb3du&#10;cmV2LnhtbFBLBQYAAAAABAAEAPUAAACGAwAAAAA=&#10;" adj="-11796480,,5400" path="m18,24r,-6c17,11,14,7,11,7,8,7,7,10,7,16v,8,3,13,6,13c15,29,17,27,18,24xm25,48l18,47,19,31v-2,1,-4,1,-6,1c5,32,,26,,15,,6,3,1,8,1v5,,8,3,10,9l19,r7,1c25,5,25,17,25,37v,3,,7,,11xe" fillcolor="black" strokeweight="0">
                  <v:stroke joinstyle="round"/>
                  <v:formulas/>
                  <v:path arrowok="t" o:connecttype="custom" o:connectlocs="39,52;39,39;24,15;15,35;29,63;39,52;55,104;39,102;42,67;29,69;0,33;18,2;39,22;42,0;57,2;55,80;55,104" o:connectangles="0,0,0,0,0,0,0,0,0,0,0,0,0,0,0,0,0" textboxrect="0,0,26,48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402" o:spid="_x0000_s1029" style="position:absolute;left:1091;top:911;width:54;height:69;flip:y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z+cIA&#10;AADbAAAADwAAAGRycy9kb3ducmV2LnhtbESPzYrCMBSF9wO+Q7iCuzG1apFqFBWEWcjIVHF9ba5t&#10;sbkpTdTO208EYZaH8/NxFqvO1OJBrassKxgNIxDEudUVFwpOx93nDITzyBpry6Tglxyslr2PBaba&#10;PvmHHpkvRBhhl6KC0vsmldLlJRl0Q9sQB+9qW4M+yLaQusVnGDe1jKMokQYrDoQSG9qWlN+yu1EQ&#10;nWm6+U6u8faSxcn4FCB7Oig16HfrOQhPnf8Pv9tfWsFsAq8v4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fP5wgAAANsAAAAPAAAAAAAAAAAAAAAAAJgCAABkcnMvZG93&#10;bnJldi54bWxQSwUGAAAAAAQABAD1AAAAhwMAAAAA&#10;" adj="-11796480,,5400" path="m18,20l8,20v,5,3,8,6,8c16,28,18,25,18,20xm24,17v,9,-5,15,-10,15c6,32,,24,,12,,4,4,,12,v5,,9,1,13,4l24,7c21,5,17,5,14,5,9,5,7,7,7,13v,1,,2,,4l24,17xe" fillcolor="black" strokeweight="0">
                  <v:stroke joinstyle="round"/>
                  <v:formulas/>
                  <v:path arrowok="t" o:connecttype="custom" o:connectlocs="39,43;17,43;17,43;30,60;39,43;52,37;30,69;0,26;26,0;54,9;52,15;30,11;15,28;15,37;52,37" o:connectangles="0,0,0,0,0,0,0,0,0,0,0,0,0,0,0" textboxrect="0,0,25,32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401" o:spid="_x0000_s1030" style="position:absolute;left:1152;top:911;width:47;height:69;flip:y;visibility:visible;mso-wrap-style:square;v-text-anchor:top" coordsize="22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jacMA&#10;AADbAAAADwAAAGRycy9kb3ducmV2LnhtbESPT4vCMBTE74LfIbyFvWmqsCJdoyyCKMge/Id4ezRv&#10;m2LzUptYu356Iwgeh5n5DTOZtbYUDdW+cKxg0E9AEGdOF5wr2O8WvTEIH5A1lo5JwT95mE27nQmm&#10;2t14Q8025CJC2KeowIRQpVL6zJBF33cVcfT+XG0xRFnnUtd4i3BbymGSjKTFguOCwYrmhrLz9moV&#10;zP2JjuayTH7v1q4Xg6JcnpuDUp8f7c83iEBteIdf7ZVWMP6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1jacMAAADbAAAADwAAAAAAAAAAAAAAAACYAgAAZHJzL2Rv&#10;d25yZXYueG1sUEsFBgAAAAAEAAQA9QAAAIgDAAAAAA==&#10;" adj="-11796480,,5400" path="m8,4v4,,6,2,6,4c14,11,12,12,9,14,3,17,1,20,1,23v,5,4,9,12,9c16,32,19,31,22,30l19,26v-2,1,-4,2,-6,2c10,28,8,26,8,24v,-3,2,-5,6,-6c19,15,21,13,21,9,21,4,17,,9,,6,,3,1,,2l2,6c4,5,6,4,8,4xe" fillcolor="black" strokeweight="0">
                  <v:stroke joinstyle="round"/>
                  <v:formulas/>
                  <v:path arrowok="t" o:connecttype="custom" o:connectlocs="17,9;30,17;19,30;2,50;28,69;47,65;41,56;28,60;17,52;30,39;45,19;19,0;0,4;4,13;17,9" o:connectangles="0,0,0,0,0,0,0,0,0,0,0,0,0,0,0" textboxrect="0,0,22,32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400" o:spid="_x0000_s1031" style="position:absolute;left:1488;top:677;width:82;height:96;flip:y;visibility:visible;mso-wrap-style:square;v-text-anchor:top" coordsize="38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OOMQA&#10;AADbAAAADwAAAGRycy9kb3ducmV2LnhtbESPQWvCQBSE70L/w/IK3symgjZN3YRSLFXoxbQXb4/s&#10;axKSfRt2txr/fVcQPA4z8w2zKScziBM531lW8JSkIIhrqztuFPx8fywyED4gaxwsk4ILeSiLh9kG&#10;c23PfKBTFRoRIexzVNCGMOZS+rolgz6xI3H0fq0zGKJ0jdQOzxFuBrlM07U02HFcaHGk95bqvvoz&#10;Cp6rOnvJVm4/7vrP/qi3l+OXr5SaP05vryACTeEevrV3WkG2huuX+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zjjEAAAA2wAAAA8AAAAAAAAAAAAAAAAAmAIAAGRycy9k&#10;b3ducmV2LnhtbFBLBQYAAAAABAAEAPUAAACJAwAAAAA=&#10;" adj="-11796480,,5400" path="m12,37c10,36,9,35,9,32v,-5,1,-11,4,-17c17,8,21,7,27,10v4,2,7,5,8,8l38,15c36,10,32,7,27,4,18,,12,1,8,10,,24,1,36,9,40v7,4,12,2,18,-6l22,29v-4,7,-8,10,-10,8xe" fillcolor="black" strokeweight="0">
                  <v:stroke joinstyle="round"/>
                  <v:formulas/>
                  <v:path arrowok="t" o:connecttype="custom" o:connectlocs="26,81;19,70;28,33;58,22;76,39;82,33;58,9;17,22;19,87;58,74;47,63;26,81" o:connectangles="0,0,0,0,0,0,0,0,0,0,0,0" textboxrect="0,0,38,44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99" o:spid="_x0000_s1032" style="position:absolute;left:1555;top:638;width:93;height:98;flip:y;visibility:visible;mso-wrap-style:square;v-text-anchor:top" coordsize="43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fGcEA&#10;AADbAAAADwAAAGRycy9kb3ducmV2LnhtbESPzYrCQBCE7wu+w9CCt3WiyCrRUSSy6NU/8Nik2ySY&#10;6YmZWY1vv7Ow4LGoqq+oxaqztXpw6ysnBkbDBBRL7qiSwsDp+P05A+UDCmHthA282MNq2ftYYEru&#10;KXt+HEKhIkR8igbKEJpUa5+XbNEPXcMSvatrLYYo20JTi88It7UeJ8mXtlhJXCix4azk/Hb4sQb2&#10;F7pvjpt8m41fd8kuRHSeBGMG/W49BxW4C+/wf3tHBmZT+PsSf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mXxnBAAAA2wAAAA8AAAAAAAAAAAAAAAAAmAIAAGRycy9kb3du&#10;cmV2LnhtbFBLBQYAAAAABAAEAPUAAACGAwAAAAA=&#10;" adj="-11796480,,5400" path="m31,26c35,17,34,10,28,8,22,5,17,9,12,18,8,28,9,35,15,37v6,3,12,-1,16,-11xm38,30c33,41,24,45,14,41,3,36,,27,6,15,11,4,20,,30,4v10,4,13,14,8,26xe" fillcolor="black" strokeweight="0">
                  <v:stroke joinstyle="round"/>
                  <v:formulas/>
                  <v:path arrowok="t" o:connecttype="custom" o:connectlocs="67,57;61,17;26,39;32,81;67,57;82,65;30,89;13,33;65,9;82,65" o:connectangles="0,0,0,0,0,0,0,0,0,0" textboxrect="0,0,43,45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98" o:spid="_x0000_s1033" style="position:absolute;left:1642;top:604;width:89;height:99;flip:y;visibility:visible;mso-wrap-style:square;v-text-anchor:top" coordsize="41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14MAA&#10;AADbAAAADwAAAGRycy9kb3ducmV2LnhtbERPS2rDMBDdF3IHMYFuSiLbi2KcKKFNCM2qYLcHGKyp&#10;JWqNjCXHzu2jRaHLx/vvj4vrxY3GYD0ryLcZCOLWa8udgu+vy6YEESKyxt4zKbhTgONh9bTHSvuZ&#10;a7o1sRMphEOFCkyMQyVlaA05DFs/ECfux48OY4JjJ/WIcwp3vSyy7FU6tJwaDA50MtT+NpNToO95&#10;8fE+1Tm+oLH6PE/xYj+Vel4vbzsQkZb4L/5zX7WCMo1NX9IPkIc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J14MAAAADbAAAADwAAAAAAAAAAAAAAAACYAgAAZHJzL2Rvd25y&#10;ZXYueG1sUEsFBgAAAAAEAAQA9QAAAIUDAAAAAA==&#10;" adj="-11796480,,5400" path="m8,28r,-1l17,1,12,,,36r6,3l34,17,24,44r4,2l41,10,34,7,8,28xe" fillcolor="black" strokeweight="0">
                  <v:stroke joinstyle="round"/>
                  <v:formulas/>
                  <v:path arrowok="t" o:connecttype="custom" o:connectlocs="17,60;17,58;37,2;26,0;0,77;13,84;74,37;74,37;52,95;61,99;89,22;74,15;17,60" o:connectangles="0,0,0,0,0,0,0,0,0,0,0,0,0" textboxrect="0,0,41,46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97" o:spid="_x0000_s1034" style="position:absolute;left:1724;top:586;width:67;height:89;flip:y;visibility:visible;mso-wrap-style:square;v-text-anchor:top" coordsize="31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3wpcIA&#10;AADbAAAADwAAAGRycy9kb3ducmV2LnhtbESPT4vCMBTE78J+h/AW9mbT9SBaTcvuolDwIP67P5tn&#10;W2xeShNr99sbQfA4zMxvmGU2mEb01LnasoLvKAZBXFhdc6ngeFiPZyCcR9bYWCYF/+QgSz9GS0y0&#10;vfOO+r0vRYCwS1BB5X2bSOmKigy6yLbEwbvYzqAPsiul7vAe4KaRkzieSoM1h4UKW/qrqLjub0bB&#10;eYunzarInS11b5p82Nx+t2elvj6HnwUIT4N/h1/tXCuYze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fClwgAAANsAAAAPAAAAAAAAAAAAAAAAAJgCAABkcnMvZG93&#10;bnJldi54bWxQSwUGAAAAAAQABAD1AAAAhwMAAAAA&#10;" adj="-11796480,,5400" path="m18,5v4,1,5,4,4,8c21,16,18,17,14,18,7,19,3,21,2,27,,32,3,38,11,40v4,1,7,1,11,l21,35v-3,2,-5,2,-8,1c9,35,8,32,9,28v1,-4,5,-4,11,-5c25,21,28,19,29,15,31,9,27,3,20,1,16,,13,,9,r1,5c12,4,15,4,18,5xe" fillcolor="black" strokeweight="0">
                  <v:stroke joinstyle="round"/>
                  <v:formulas/>
                  <v:path arrowok="t" o:connecttype="custom" o:connectlocs="39,11;48,28;30,39;4,59;24,87;48,87;45,76;28,78;19,61;43,50;63,33;43,2;19,0;22,11;39,11" o:connectangles="0,0,0,0,0,0,0,0,0,0,0,0,0,0,0" textboxrect="0,0,31,41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96" o:spid="_x0000_s1035" style="position:absolute;left:1789;top:569;width:63;height:93;flip:y;visibility:visible;mso-wrap-style:square;v-text-anchor:top" coordsize="29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PP8AA&#10;AADbAAAADwAAAGRycy9kb3ducmV2LnhtbERPzYrCMBC+C75DGMGbpoqIdo1ihYVVFrTqA8w2Y9vd&#10;ZlKaaOvbbw6Cx4/vf7XpTCUe1LjSsoLJOAJBnFldcq7gevkcLUA4j6yxskwKnuRgs+73Vhhr23JK&#10;j7PPRQhhF6OCwvs6ltJlBRl0Y1sTB+5mG4M+wCaXusE2hJtKTqNoLg2WHBoKrGlXUPZ3vhsFXZSU&#10;s9/b988pP+zbpH4e0wSlUsNBt/0A4anzb/HL/aUVLMP68CX8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8PP8AAAADbAAAADwAAAAAAAAAAAAAAAACYAgAAZHJzL2Rvd25y&#10;ZXYueG1sUEsFBgAAAAAEAAQA9QAAAIUDAAAAAA==&#10;" adj="-11796480,,5400" path="m15,7r14,4l29,6,9,,,37r1,1l21,43r,-4l8,35,11,24r12,3l24,22,12,20r,-1l15,7xe" fillcolor="black" strokeweight="0">
                  <v:stroke joinstyle="round"/>
                  <v:formulas/>
                  <v:path arrowok="t" o:connecttype="custom" o:connectlocs="33,15;63,24;63,13;20,0;0,80;2,82;46,93;46,84;17,76;24,52;24,52;50,58;52,48;26,43;26,41;33,15;33,15" o:connectangles="0,0,0,0,0,0,0,0,0,0,0,0,0,0,0,0,0" textboxrect="0,0,29,43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95" o:spid="_x0000_s1036" style="position:absolute;left:1854;top:563;width:31;height:84;flip:y;visibility:visible;mso-wrap-style:square;v-text-anchor:top" coordsize="14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Ba8UA&#10;AADbAAAADwAAAGRycy9kb3ducmV2LnhtbESPT2vCQBTE74V+h+UVvIhujCAaXUUKxV6Eqv2Dt2f2&#10;mYTuvk2zW5N+e1cQehxm5jfMYtVZIy7U+MqxgtEwAUGcO11xoeD98DKYgvABWaNxTAr+yMNq+fiw&#10;wEy7lnd02YdCRAj7DBWUIdSZlD4vyaIfupo4emfXWAxRNoXUDbYRbo1Mk2QiLVYcF0qs6bmk/Hv/&#10;axWY8ektdab/iccNf7mPdpJu1z9K9Z669RxEoC78h+/tV61gNoL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oFrxQAAANsAAAAPAAAAAAAAAAAAAAAAAJgCAABkcnMv&#10;ZG93bnJldi54bWxQSwUGAAAAAAQABAD1AAAAigMAAAAA&#10;" adj="-11796480,,5400" path="m7,39l14,2,8,,,38r7,1xe" fillcolor="black" strokeweight="0">
                  <v:stroke joinstyle="round"/>
                  <v:formulas/>
                  <v:path arrowok="t" o:connecttype="custom" o:connectlocs="16,84;31,4;18,0;0,82;16,84" o:connectangles="0,0,0,0,0" textboxrect="0,0,14,39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94" o:spid="_x0000_s1037" style="position:absolute;left:1893;top:554;width:57;height:86;flip:y;visibility:visible;mso-wrap-style:square;v-text-anchor:top" coordsize="26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eGcYA&#10;AADbAAAADwAAAGRycy9kb3ducmV2LnhtbESP3WrCQBSE7wXfYTlC73SjFX9SVxFBkFAKjSL27pA9&#10;TUKzZ0N2TdI+fbcg9HKYmW+Yza43lWipcaVlBdNJBII4s7rkXMHlfByvQDiPrLGyTAq+ycFuOxxs&#10;MNa243dqU5+LAGEXo4LC+zqW0mUFGXQTWxMH79M2Bn2QTS51g12Am0rOomghDZYcFgqs6VBQ9pXe&#10;jYL56fbTfmRX/fyadG/Hc7Kc4nqp1NOo37+A8NT7//CjfdIK1jP4+xJ+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FeGcYAAADbAAAADwAAAAAAAAAAAAAAAACYAgAAZHJz&#10;L2Rvd25yZXYueG1sUEsFBgAAAAAEAAQA9QAAAIsDAAAAAA==&#10;" adj="-11796480,,5400" path="m,38r7,2l13,6,26,9r,-5l7,,,38xe" fillcolor="black" strokeweight="0">
                  <v:stroke joinstyle="round"/>
                  <v:formulas/>
                  <v:path arrowok="t" o:connecttype="custom" o:connectlocs="0,82;15,86;29,13;29,13;57,19;57,9;15,0;0,82" o:connectangles="0,0,0,0,0,0,0,0" textboxrect="0,0,26,40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93" o:spid="_x0000_s1038" style="position:absolute;left:1978;top:541;width:56;height:86;flip:y;visibility:visible;mso-wrap-style:square;v-text-anchor:top" coordsize="26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ZYcQA&#10;AADbAAAADwAAAGRycy9kb3ducmV2LnhtbESPT2vCQBTE74V+h+UVvOmmFlKbuopIDVpPUaHXR/Y1&#10;Cc2+jdnNn377riD0OMzMb5jlejS16Kl1lWUFz7MIBHFudcWFgst5N12AcB5ZY22ZFPySg/Xq8WGJ&#10;ibYDZ9SffCEChF2CCkrvm0RKl5dk0M1sQxy8b9sa9EG2hdQtDgFuajmPolgarDgslNjQtqT859QZ&#10;BSa+pHyVXzZLd+dPO3Svh4/sqNTkady8g/A0+v/wvb3XCt5e4PY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GWHEAAAA2wAAAA8AAAAAAAAAAAAAAAAAmAIAAGRycy9k&#10;b3ducmV2LnhtbFBLBQYAAAAABAAEAPUAAACJAwAAAAA=&#10;" adj="-11796480,,5400" path="m12,5v5,,7,3,7,6c18,15,15,16,11,18,4,20,1,22,,29v,6,4,10,12,11c16,40,20,40,23,39l21,34v-2,1,-5,2,-7,2c10,35,7,33,8,29v,-4,4,-5,10,-7c23,19,25,17,26,12,26,7,22,1,14,,10,,7,,3,1l5,6c7,5,10,4,12,5xe" fillcolor="black" strokeweight="0">
                  <v:stroke joinstyle="round"/>
                  <v:formulas/>
                  <v:path arrowok="t" o:connecttype="custom" o:connectlocs="26,11;41,24;24,39;0,62;26,86;50,84;45,73;30,77;17,62;39,47;56,26;30,0;6,2;11,13;26,11" o:connectangles="0,0,0,0,0,0,0,0,0,0,0,0,0,0,0" textboxrect="0,0,26,40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92" o:spid="_x0000_s1039" style="position:absolute;left:2043;top:534;width:69;height:89;flip:y;visibility:visible;mso-wrap-style:square;v-text-anchor:top" coordsize="32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QLcUA&#10;AADbAAAADwAAAGRycy9kb3ducmV2LnhtbESP0WrCQBRE3wv+w3ILvjWblliamFVE2tIHK2rzAZfs&#10;NQlm76bZ1cS/dwsFH4eZOcPky9G04kK9aywreI5iEMSl1Q1XCoqfj6c3EM4ja2wtk4IrOVguJg85&#10;ZtoOvKfLwVciQNhlqKD2vsukdGVNBl1kO+LgHW1v0AfZV1L3OAS4aeVLHL9Kgw2HhRo7WtdUng5n&#10;o2Cvk9+VGdLqc7v5LpLd9n12LAqlpo/jag7C0+jv4f/2l1aQJvD3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dAtxQAAANsAAAAPAAAAAAAAAAAAAAAAAJgCAABkcnMv&#10;ZG93bnJldi54bWxQSwUGAAAAAAQABAD1AAAAigMAAAAA&#10;" adj="-11796480,,5400" path="m17,37v-2,,-3,-2,-5,-4c10,29,8,23,9,16,9,8,12,5,19,6v4,,8,1,11,4l32,5c27,2,22,1,16,,7,,2,4,1,14,,30,7,40,16,41v8,,12,-4,13,-14l23,24v-1,9,-3,13,-6,13xe" fillcolor="black" strokeweight="0">
                  <v:stroke joinstyle="round"/>
                  <v:formulas/>
                  <v:path arrowok="t" o:connecttype="custom" o:connectlocs="37,80;26,72;19,35;41,13;65,22;69,11;35,0;2,30;35,89;63,59;50,52;37,80" o:connectangles="0,0,0,0,0,0,0,0,0,0,0,0" textboxrect="0,0,32,41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91" o:spid="_x0000_s1040" style="position:absolute;left:2123;top:532;width:76;height:87;flip:y;visibility:visible;mso-wrap-style:square;v-text-anchor:top" coordsize="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EYMQA&#10;AADbAAAADwAAAGRycy9kb3ducmV2LnhtbESPQWvCQBSE74L/YXlCL1I3LaS00VWKUPRWm+bg8ZF9&#10;JsHs2+3uGuO/7wqFHoeZ+YZZbUbTi4F86CwreFpkIIhrqztuFFTfH4+vIEJE1thbJgU3CrBZTycr&#10;LLS98hcNZWxEgnAoUEEboyukDHVLBsPCOuLknaw3GJP0jdQerwluevmcZS/SYMdpoUVH25bqc3kx&#10;CvwhP+7L47n6mQ+7zzy4W7d1pVIPs/F9CSLSGP/Df+29VvCWw/1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ZRGDEAAAA2wAAAA8AAAAAAAAAAAAAAAAAmAIAAGRycy9k&#10;b3ducmV2LnhtbFBLBQYAAAAABAAEAPUAAACJAwAAAAA=&#10;" adj="-11796480,,5400" path="m28,20c28,10,24,4,18,4,12,4,8,9,8,20,7,30,11,36,18,36v6,,10,-6,10,-16xm35,20v,13,-6,20,-18,20c6,40,,32,,20,,7,7,,18,,29,,35,8,35,20xe" fillcolor="black" strokeweight="0">
                  <v:stroke joinstyle="round"/>
                  <v:formulas/>
                  <v:path arrowok="t" o:connecttype="custom" o:connectlocs="61,44;39,9;17,44;39,78;61,44;76,44;37,87;0,44;39,0;76,44" o:connectangles="0,0,0,0,0,0,0,0,0,0" textboxrect="0,0,35,40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90" o:spid="_x0000_s1041" style="position:absolute;left:2219;top:534;width:43;height:85;flip:y;visibility:visible;mso-wrap-style:square;v-text-anchor:top" coordsize="20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iLsMA&#10;AADbAAAADwAAAGRycy9kb3ducmV2LnhtbESPQWsCMRSE74L/ITyhN81WrNrVKGqpCIKgFrw+Nq+b&#10;xc3LkqS6/femUPA4zMw3zHzZ2lrcyIfKsYLXQQaCuHC64lLB1/mzPwURIrLG2jEp+KUAy0W3M8dc&#10;uzsf6XaKpUgQDjkqMDE2uZShMGQxDFxDnLxv5y3GJH0ptcd7gttaDrNsLC1WnBYMNrQxVFxPP1bB&#10;x+hwmFx2b8WazqPWTK8T77Z7pV567WoGIlIbn+H/9k4reB/D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YiLsMAAADbAAAADwAAAAAAAAAAAAAAAACYAgAAZHJzL2Rv&#10;d25yZXYueG1sUEsFBgAAAAAEAAQA9QAAAIgDAAAAAA==&#10;" adj="-11796480,,5400" path="m,39r8,l7,5r13,l19,1,,,,39xe" fillcolor="black" strokeweight="0">
                  <v:stroke joinstyle="round"/>
                  <v:formulas/>
                  <v:path arrowok="t" o:connecttype="custom" o:connectlocs="0,85;17,85;15,11;15,11;43,11;41,2;0,0;0,85" o:connectangles="0,0,0,0,0,0,0,0" textboxrect="0,0,20,39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89" o:spid="_x0000_s1042" style="position:absolute;left:2266;top:537;width:74;height:86;flip:y;visibility:visible;mso-wrap-style:square;v-text-anchor:top" coordsize="34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1v8MA&#10;AADbAAAADwAAAGRycy9kb3ducmV2LnhtbESPQWsCMRSE70L/Q3gFL1Kzitq6NYooole1LR6fyevu&#10;6uZl2URd/31TEDwOM/MNM5k1thRXqn3hWEGvm4Ag1s4UnCn42q/ePkD4gGywdEwK7uRhNn1pTTA1&#10;7sZbuu5CJiKEfYoK8hCqVEqvc7Lou64ijt6vqy2GKOtMmhpvEW5L2U+SkbRYcFzIsaJFTvq8u1gF&#10;hxNpn50Xy87g0Kz1tx8eBz9DpdqvzfwTRKAmPMOP9sYoGL/D/5f4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N1v8MAAADbAAAADwAAAAAAAAAAAAAAAACYAgAAZHJzL2Rv&#10;d25yZXYueG1sUEsFBgAAAAAEAAQA9QAAAIgDAAAAAA==&#10;" adj="-11796480,,5400" path="m12,20r6,13l22,18,12,19r,1xm10,16l22,15,27,r7,1l23,40r-7,l,3,5,1r5,15xe" fillcolor="black" strokeweight="0">
                  <v:stroke joinstyle="round"/>
                  <v:formulas/>
                  <v:path arrowok="t" o:connecttype="custom" o:connectlocs="26,43;39,71;48,39;26,41;26,43;22,34;48,32;59,0;74,2;50,86;35,86;0,6;11,2;22,34" o:connectangles="0,0,0,0,0,0,0,0,0,0,0,0,0,0" textboxrect="0,0,34,40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88" o:spid="_x0000_s1043" style="position:absolute;left:2353;top:541;width:24;height:84;flip:y;visibility:visible;mso-wrap-style:square;v-text-anchor:top" coordsize="11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2ysEA&#10;AADbAAAADwAAAGRycy9kb3ducmV2LnhtbERPTWsCMRC9F/ofwhR6q9lKKXU1ihQEkRZc14PHMRk3&#10;q5vJkqS6/ffNQejx8b5ni8F14kohtp4VvI4KEMTam5YbBft69fIBIiZkg51nUvBLERbzx4cZlsbf&#10;uKLrLjUih3AsUYFNqS+ljNqSwzjyPXHmTj44TBmGRpqAtxzuOjkuinfpsOXcYLGnT0v6svtxCrah&#10;tuGw1uev6qTj27GebDbVt1LPT8NyCiLRkP7Fd/faKJjksflL/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tsrBAAAA2wAAAA8AAAAAAAAAAAAAAAAAmAIAAGRycy9kb3du&#10;cmV2LnhtbFBLBQYAAAAABAAEAPUAAACGAwAAAAA=&#10;" adj="-11796480,,5400" path="m11,38l7,,,1,3,39r8,-1xe" fillcolor="black" strokeweight="0">
                  <v:stroke joinstyle="round"/>
                  <v:formulas/>
                  <v:path arrowok="t" o:connecttype="custom" o:connectlocs="24,82;15,0;0,2;7,84;24,82" o:connectangles="0,0,0,0,0" textboxrect="0,0,11,39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87" o:spid="_x0000_s1044" style="position:absolute;left:2390;top:545;width:65;height:89;flip:y;visibility:visible;mso-wrap-style:square;v-text-anchor:top" coordsize="30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jzsMA&#10;AADbAAAADwAAAGRycy9kb3ducmV2LnhtbESPQWvCQBSE70L/w/IEb7qxB42pq7QFwYtgbNEeH9ln&#10;Njb7NmRXjf/eFQSPw8x8w8yXna3FhVpfOVYwHiUgiAunKy4V/P6shikIH5A11o5JwY08LBdvvTlm&#10;2l05p8sulCJC2GeowITQZFL6wpBFP3INcfSOrrUYomxLqVu8Rrit5XuSTKTFiuOCwYa+DRX/u7NV&#10;sKdyavaV79LDYfv3lW5yPqW5UoN+9/kBIlAXXuFne60VzG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jzsMAAADbAAAADwAAAAAAAAAAAAAAAACYAgAAZHJzL2Rv&#10;d25yZXYueG1sUEsFBgAAAAAEAAQA9QAAAIgDAAAAAA==&#10;" adj="-11796480,,5400" path="m12,37r2,c20,36,22,34,22,30,21,25,18,22,12,23r-2,l12,37xm9,19r1,1c16,18,19,11,21,r7,1c27,12,24,18,19,20r,c25,21,29,24,29,29v1,7,-2,10,-11,11l5,41,,3,7,2,9,19xe" fillcolor="black" strokeweight="0">
                  <v:stroke joinstyle="round"/>
                  <v:formulas/>
                  <v:path arrowok="t" o:connecttype="custom" o:connectlocs="26,80;30,80;48,65;26,50;22,50;22,50;26,80;20,41;22,43;46,0;61,2;41,43;41,43;63,63;39,87;11,89;0,7;15,4;20,41" o:connectangles="0,0,0,0,0,0,0,0,0,0,0,0,0,0,0,0,0,0,0" textboxrect="0,0,30,41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86" o:spid="_x0000_s1045" style="position:absolute;left:2466;top:556;width:58;height:87;flip:y;visibility:visible;mso-wrap-style:square;v-text-anchor:top" coordsize="27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1xMYA&#10;AADcAAAADwAAAGRycy9kb3ducmV2LnhtbESPzUsDMRDF70L/hzCCF2kTi/1wbVqKIHrooV8Uj8Nm&#10;3F27mSxJbNf/3jkI3mZ4b977zWLV+1ZdKKYmsIWHkQFFXAbXcGXheHgdzkGljOywDUwWfijBajm4&#10;WWDhwpV3dNnnSkkIpwIt1Dl3hdaprMljGoWOWLTPED1mWWOlXcSrhPtWj42Zao8NS0ONHb3UVJ73&#10;397CfT87lfpj8/Y4m2y7sXnC+LVGa+9u+/UzqEx9/jf/Xb87wTeCL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V1xMYAAADcAAAADwAAAAAAAAAAAAAAAACYAgAAZHJz&#10;L2Rvd25yZXYueG1sUEsFBgAAAAAEAAQA9QAAAIsDAAAAAA==&#10;" adj="-11796480,,5400" path="m8,5l22,4,21,,,2,6,40r1,l27,37,26,33,12,35,10,23r1,l23,21,21,17,10,19,9,18,7,6,8,5xe" fillcolor="black" strokeweight="0">
                  <v:stroke joinstyle="round"/>
                  <v:formulas/>
                  <v:path arrowok="t" o:connecttype="custom" o:connectlocs="17,11;47,9;45,0;0,4;13,87;15,87;58,80;56,72;26,76;21,50;24,50;49,46;45,37;21,41;19,39;15,13;17,11" o:connectangles="0,0,0,0,0,0,0,0,0,0,0,0,0,0,0,0,0" textboxrect="0,0,27,40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85" o:spid="_x0000_s1046" style="position:absolute;left:2555;top:573;width:82;height:91;flip:y;visibility:visible;mso-wrap-style:square;v-text-anchor:top" coordsize="38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1GcMA&#10;AADcAAAADwAAAGRycy9kb3ducmV2LnhtbERPTWvCQBC9F/oflil4q5uIFEldQygYxVNre/A47I5J&#10;MDsbd1eN/fXdQqG3ebzPWZaj7cWVfOgcK8inGQhi7UzHjYKvz/XzAkSIyAZ7x6TgTgHK1ePDEgvj&#10;bvxB131sRArhUKCCNsahkDLoliyGqRuIE3d03mJM0DfSeLylcNvLWZa9SIsdp4YWB3prSZ/2F6vg&#10;ezM/VPX5jgd95I1f6OZU796VmjyN1SuISGP8F/+5tybNz3L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1GcMAAADcAAAADwAAAAAAAAAAAAAAAACYAgAAZHJzL2Rv&#10;d25yZXYueG1sUEsFBgAAAAAEAAQA9QAAAIgDAAAAAA==&#10;" adj="-11796480,,5400" path="m15,37r3,-1c27,34,30,29,28,19,26,9,20,4,12,6l8,7r7,30xm8,42l,5,11,3c24,,32,5,35,18,38,29,33,37,22,39l8,42xe" fillcolor="black" strokeweight="0">
                  <v:stroke joinstyle="round"/>
                  <v:formulas/>
                  <v:path arrowok="t" o:connecttype="custom" o:connectlocs="32,80;39,78;60,41;26,13;17,15;17,15;32,80;17,91;0,11;24,7;76,39;47,85;17,91" o:connectangles="0,0,0,0,0,0,0,0,0,0,0,0,0" textboxrect="0,0,38,42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84" o:spid="_x0000_s1047" style="position:absolute;left:2639;top:593;width:65;height:91;flip:y;visibility:visible;mso-wrap-style:square;v-text-anchor:top" coordsize="30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kRsAA&#10;AADcAAAADwAAAGRycy9kb3ducmV2LnhtbERPTYvCMBC9C/sfwgh7EU1XsCzVKLIgeNlDq4J7G5qx&#10;LSaT0mRr/fdGELzN433OajNYI3rqfONYwdcsAUFcOt1wpeB42E2/QfiArNE4JgV38rBZf4xWmGl3&#10;45z6IlQihrDPUEEdQptJ6cuaLPqZa4kjd3GdxRBhV0nd4S2GWyPnSZJKiw3Hhhpb+qmpvBb/VoE5&#10;yTyntED/y/t00Z/N7m9ilPocD9sliEBDeItf7r2O85M5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dkRsAAAADcAAAADwAAAAAAAAAAAAAAAACYAgAAZHJzL2Rvd25y&#10;ZXYueG1sUEsFBgAAAAAEAAQA9QAAAIUDAAAAAA==&#10;" adj="-11796480,,5400" path="m8,7l22,5,20,,,5,9,41r1,1l30,37,28,33,15,36,12,25r,-1l24,22,23,17,11,20,8,8,8,7xe" fillcolor="black" strokeweight="0">
                  <v:stroke joinstyle="round"/>
                  <v:formulas/>
                  <v:path arrowok="t" o:connecttype="custom" o:connectlocs="17,15;48,11;43,0;0,11;20,89;22,91;65,80;61,72;33,78;26,54;26,52;52,48;50,37;24,43;24,43;17,17;17,15" o:connectangles="0,0,0,0,0,0,0,0,0,0,0,0,0,0,0,0,0" textboxrect="0,0,30,42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83" o:spid="_x0000_s1048" style="position:absolute;left:2730;top:614;width:83;height:94;flip:y;visibility:visible;mso-wrap-style:square;v-text-anchor:top" coordsize="38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N3MIA&#10;AADcAAAADwAAAGRycy9kb3ducmV2LnhtbERPS2sCMRC+F/wPYQrealIF0a1RRPEBPfhoL70Nm+lm&#10;6WaybKK7/ntTELzNx/ec2aJzlbhSE0rPGt4HCgRx7k3JhYbvr83bBESIyAYrz6ThRgEW897LDDPj&#10;Wz7R9RwLkUI4ZKjBxlhnUobcksMw8DVx4n594zAm2BTSNNimcFfJoVJj6bDk1GCxppWl/O98cRqO&#10;Tg6n9jNf/xxuh3a3dUdp1VLr/mu3/AARqYtP8cO9N2m+GsH/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o3cwgAAANwAAAAPAAAAAAAAAAAAAAAAAJgCAABkcnMvZG93&#10;bnJldi54bWxQSwUGAAAAAAQABAD1AAAAhwMAAAAA&#10;" adj="-11796480,,5400" path="m15,37r3,-1c27,34,30,29,28,19,26,9,19,4,11,6l8,7,7,8r8,29xm8,43l,5,10,3c23,,32,5,35,18,38,29,33,37,22,39l8,43xe" fillcolor="black" strokeweight="0">
                  <v:stroke joinstyle="round"/>
                  <v:formulas/>
                  <v:path arrowok="t" o:connecttype="custom" o:connectlocs="33,81;39,79;61,42;24,13;17,15;15,17;33,81;17,94;0,11;22,7;76,39;48,85;17,94" o:connectangles="0,0,0,0,0,0,0,0,0,0,0,0,0" textboxrect="0,0,38,43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82" o:spid="_x0000_s1049" style="position:absolute;left:2815;top:636;width:35;height:85;flip:y;visibility:visible;mso-wrap-style:square;v-text-anchor:top" coordsize="16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63L4A&#10;AADcAAAADwAAAGRycy9kb3ducmV2LnhtbERPTYvCMBC9L/gfwgje1lTRRapRRFjwqvawx6EZm9pm&#10;UpJsbf+9ERb2No/3ObvDYFvRkw+1YwWLeQaCuHS65kpBcfv+3IAIEVlj65gUjBTgsJ987DDX7skX&#10;6q+xEimEQ44KTIxdLmUoDVkMc9cRJ+7uvMWYoK+k9vhM4baVyyz7khZrTg0GOzoZKpvrr1XQL0xT&#10;+PpBY3Euxs26cZq6H6Vm0+G4BRFpiP/iP/dZp/nZCt7PpAvk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ZOty+AAAA3AAAAA8AAAAAAAAAAAAAAAAAmAIAAGRycy9kb3ducmV2&#10;LnhtbFBLBQYAAAAABAAEAPUAAACDAwAAAAA=&#10;" adj="-11796480,,5400" path="m16,38l7,,,2,8,39r8,-1xe" fillcolor="black" strokeweight="0">
                  <v:stroke joinstyle="round"/>
                  <v:formulas/>
                  <v:path arrowok="t" o:connecttype="custom" o:connectlocs="35,83;15,0;0,4;18,85;35,83" o:connectangles="0,0,0,0,0" textboxrect="0,0,16,39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81" o:spid="_x0000_s1050" style="position:absolute;left:2847;top:643;width:65;height:88;flip:y;visibility:visible;mso-wrap-style:square;v-text-anchor:top" coordsize="30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7ZcIA&#10;AADcAAAADwAAAGRycy9kb3ducmV2LnhtbERPTWvCQBC9F/oflil4qxsFbUjdBFsQehGMSvQ4ZKfZ&#10;tNnZkN1q/PfdQsHbPN7nrIrRduJCg28dK5hNExDEtdMtNwqOh81zCsIHZI2dY1JwIw9F/viwwky7&#10;K5d02YdGxBD2GSowIfSZlL42ZNFPXU8cuU83WAwRDo3UA15juO3kPEmW0mLLscFgT++G6u/9j1VQ&#10;UfNiqtaP6em0O7+l25K/0lKpydO4fgURaAx38b/7Q8f5y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/tlwgAAANwAAAAPAAAAAAAAAAAAAAAAAJgCAABkcnMvZG93&#10;bnJldi54bWxQSwUGAAAAAAQABAD1AAAAhwMAAAAA&#10;" adj="-11796480,,5400" path="m10,6v4,-1,7,1,8,4c18,14,16,16,12,19,7,23,4,26,5,32v1,6,7,9,14,8c24,39,27,38,30,35l27,31v-2,3,-4,4,-7,4c16,36,13,34,13,31v-1,-5,2,-7,7,-10c24,17,26,14,25,9,24,4,18,,10,1,6,2,3,3,,5r3,5c5,8,7,6,10,6xe" fillcolor="black" strokeweight="0">
                  <v:stroke joinstyle="round"/>
                  <v:formulas/>
                  <v:path arrowok="t" o:connecttype="custom" o:connectlocs="22,13;39,21;26,41;11,69;41,86;65,75;58,67;43,75;28,67;43,45;54,19;22,2;0,11;7,21;22,13" o:connectangles="0,0,0,0,0,0,0,0,0,0,0,0,0,0,0" textboxrect="0,0,30,41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80" o:spid="_x0000_s1051" style="position:absolute;left:2917;top:653;width:65;height:87;flip:y;visibility:visible;mso-wrap-style:square;v-text-anchor:top" coordsize="30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r9MMA&#10;AADcAAAADwAAAGRycy9kb3ducmV2LnhtbERP22rCQBB9L/gPywi+FN1Yimh0FVECplCslw8YsmMS&#10;zM6G7DaXv+8WCn2bw7nOZtebSrTUuNKygvksAkGcWV1yruB+S6ZLEM4ja6wsk4KBHOy2o5cNxtp2&#10;fKH26nMRQtjFqKDwvo6ldFlBBt3M1sSBe9jGoA+wyaVusAvhppJvUbSQBksODQXWdCgoe16/jYLX&#10;96/z6ng4nvO0+xg+zbJOZJYqNRn3+zUIT73/F/+5TzrMjxb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r9MMAAADcAAAADwAAAAAAAAAAAAAAAACYAgAAZHJzL2Rv&#10;d25yZXYueG1sUEsFBgAAAAAEAAQA9QAAAIgDAAAAAA==&#10;" adj="-11796480,,5400" path="m30,36l29,32,18,33,13,,6,1r5,33l,36r,4l30,36xe" fillcolor="black" strokeweight="0">
                  <v:stroke joinstyle="round"/>
                  <v:formulas/>
                  <v:path arrowok="t" o:connecttype="custom" o:connectlocs="65,78;63,70;39,72;28,0;13,2;24,74;0,78;0,87;65,78" o:connectangles="0,0,0,0,0,0,0,0,0" textboxrect="0,0,30,40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79" o:spid="_x0000_s1052" style="position:absolute;left:2986;top:662;width:63;height:89;flip:y;visibility:visible;mso-wrap-style:square;v-text-anchor:top" coordsize="2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hlMIA&#10;AADcAAAADwAAAGRycy9kb3ducmV2LnhtbERPS4vCMBC+C/6HMII3Td2DrtUoKii64MHXwdvQjG21&#10;mXSbqPXfb4QFb/PxPWc8rU0hHlS53LKCXjcCQZxYnXOq4HhYdr5BOI+ssbBMCl7kYDppNsYYa/vk&#10;HT32PhUhhF2MCjLvy1hKl2Rk0HVtSRy4i60M+gCrVOoKnyHcFPIrivrSYM6hIcOSFhklt/3dKBie&#10;NueDuS5+bsV6exyc5vz6XbFS7VY9G4HwVPuP+N+91mF+NID3M+EC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qGUwgAAANwAAAAPAAAAAAAAAAAAAAAAAJgCAABkcnMvZG93&#10;bnJldi54bWxQSwUGAAAAAAQABAD1AAAAhwMAAAAA&#10;" adj="-11796480,,5400" path="m10,36r2,c18,36,21,34,21,30,20,25,16,22,11,22r-2,l9,23r1,13xm8,19r1,c15,18,19,11,20,r8,1c26,12,23,18,18,20r,c24,21,28,24,28,30v1,6,-3,9,-11,10l3,41,,3,7,2,8,19xe" fillcolor="black" strokeweight="0">
                  <v:stroke joinstyle="round"/>
                  <v:formulas/>
                  <v:path arrowok="t" o:connecttype="custom" o:connectlocs="22,78;26,78;46,65;24,48;20,48;20,50;22,78;17,41;20,41;43,0;61,2;39,43;39,43;61,65;37,87;7,89;0,7;15,4;17,41" o:connectangles="0,0,0,0,0,0,0,0,0,0,0,0,0,0,0,0,0,0,0" textboxrect="0,0,29,41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78" o:spid="_x0000_s1053" style="position:absolute;left:3064;top:669;width:20;height:84;flip:y;visibility:visible;mso-wrap-style:square;v-text-anchor:top" coordsize="9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ASsMA&#10;AADcAAAADwAAAGRycy9kb3ducmV2LnhtbESPT2/CMAzF75P4DpGRdhspHNhUCAjxd5cdVqadrca0&#10;EY1TJRmUbz8fJu1m6z2/9/NyPfhO3SgmF9jAdFKAIq6DddwY+DofXt5ApYxssQtMBh6UYL0aPS2x&#10;tOHOn3SrcqMkhFOJBtqc+1LrVLfkMU1CTyzaJUSPWdbYaBvxLuG+07OimGuPjqWhxZ62LdXX6scb&#10;qD4i7+z5uD/YeT87vVZHl923Mc/jYbMAlWnI/+a/63cr+IX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ASsMAAADcAAAADwAAAAAAAAAAAAAAAACYAgAAZHJzL2Rv&#10;d25yZXYueG1sUEsFBgAAAAAEAAQA9QAAAIgDAAAAAA==&#10;" adj="-11796480,,5400" path="m9,38l6,,,,2,39,9,38xe" fillcolor="black" strokeweight="0">
                  <v:stroke joinstyle="round"/>
                  <v:formulas/>
                  <v:path arrowok="t" o:connecttype="custom" o:connectlocs="20,82;13,0;0,0;4,84;20,82" o:connectangles="0,0,0,0,0" textboxrect="0,0,9,39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77" o:spid="_x0000_s1054" style="position:absolute;left:3099;top:671;width:65;height:86;flip:y;visibility:visible;mso-wrap-style:square;v-text-anchor:top" coordsize="30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04sEA&#10;AADcAAAADwAAAGRycy9kb3ducmV2LnhtbERPTWsCMRC9F/ofwgi9FE2UIrpuVqpF6MWD2t7HzbhZ&#10;3EyWTbpu/31TELzN431Ovh5cI3rqQu1Zw3SiQBCX3tRcafg67cYLECEiG2w8k4ZfCrAunp9yzIy/&#10;8YH6Y6xECuGQoQYbY5tJGUpLDsPEt8SJu/jOYUywq6Tp8JbCXSNnSs2lw5pTg8WWtpbK6/HHadj7&#10;PamL6acfZ4u7zdvs+zX4RuuX0fC+AhFpiA/x3f1p0ny1hP9n0gW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4NOLBAAAA3AAAAA8AAAAAAAAAAAAAAAAAmAIAAGRycy9kb3du&#10;cmV2LnhtbFBLBQYAAAAABAAEAPUAAACGAwAAAAA=&#10;" adj="-11796480,,5400" path="m18,36v-1,,-3,-1,-5,-3c10,29,8,23,8,16,8,8,11,5,17,5v5,,9,1,12,3l30,4c25,1,20,,14,,5,,,5,1,14v,16,7,26,17,26c25,40,29,35,30,25l23,23v,9,-2,13,-5,13xe" fillcolor="black" strokeweight="0">
                  <v:stroke joinstyle="round"/>
                  <v:formulas/>
                  <v:path arrowok="t" o:connecttype="custom" o:connectlocs="39,77;28,71;17,34;37,11;63,17;65,9;30,0;2,30;39,86;65,54;50,49;39,77" o:connectangles="0,0,0,0,0,0,0,0,0,0,0,0" textboxrect="0,0,30,40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76" o:spid="_x0000_s1055" style="position:absolute;left:3171;top:673;width:65;height:82;flip:y;visibility:visible;mso-wrap-style:square;v-text-anchor:top" coordsize="3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k0sMA&#10;AADcAAAADwAAAGRycy9kb3ducmV2LnhtbESPQW/CMAyF70j7D5GRdoOUHQrrCAjQJvXCAdgPsBrT&#10;VmucKslK+ff4gMTN1nt+7/N6O7pODRRi69nAYp6BIq68bbk28Hv5ma1AxYRssfNMBu4UYbt5m6yx&#10;sP7GJxrOqVYSwrFAA01KfaF1rBpyGOe+Jxbt6oPDJGuotQ14k3DX6Y8sy7XDlqWhwZ4ODVV/539n&#10;oMytLq805Pt0/D7W90PYf+LSmPfpuPsClWhML/PzurSCvxB8eUYm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k0sMAAADcAAAADwAAAAAAAAAAAAAAAACYAgAAZHJzL2Rv&#10;d25yZXYueG1sUEsFBgAAAAAEAAQA9QAAAIgDAAAAAA==&#10;" adj="-11796480,,5400" path="m30,38l29,34r-11,l19,,11,r,33l,33r,5l30,38xe" fillcolor="black" strokeweight="0">
                  <v:stroke joinstyle="round"/>
                  <v:formulas/>
                  <v:path arrowok="t" o:connecttype="custom" o:connectlocs="65,82;63,73;39,73;41,0;24,0;24,71;0,71;0,82;65,82" o:connectangles="0,0,0,0,0,0,0,0,0" textboxrect="0,0,30,38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75" o:spid="_x0000_s1056" style="position:absolute;left:3272;top:669;width:68;height:86;flip:y;visibility:visible;mso-wrap-style:square;v-text-anchor:top" coordsize="31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bgsQA&#10;AADcAAAADwAAAGRycy9kb3ducmV2LnhtbERPS2vCQBC+F/oflhF6q7vpQSW6ighNlbYHH+B1zI5J&#10;MDsbs1uN/fXdguBtPr7nTGadrcWFWl851pD0FQji3JmKCw277fvrCIQPyAZrx6ThRh5m0+enCabG&#10;XXlNl00oRAxhn6KGMoQmldLnJVn0fdcQR+7oWoshwraQpsVrDLe1fFNqIC1WHBtKbGhRUn7a/FgN&#10;59vvl1q5bHceHobfH/vPbOVUpvVLr5uPQQTqwkN8dy9NnJ8k8P9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G4LEAAAA3AAAAA8AAAAAAAAAAAAAAAAAmAIAAGRycy9k&#10;b3ducmV2LnhtbFBLBQYAAAAABAAEAPUAAACJAwAAAAA=&#10;" adj="-11796480,,5400" path="m17,36v-2,,-4,-1,-5,-4c9,28,8,22,8,16,8,8,11,5,18,5v5,,8,2,11,4l31,4c26,1,21,,15,,6,,1,4,1,13,,29,7,40,16,40v8,,11,-4,13,-14l22,24v,8,-2,12,-5,12xe" fillcolor="black" strokeweight="0">
                  <v:stroke joinstyle="round"/>
                  <v:formulas/>
                  <v:path arrowok="t" o:connecttype="custom" o:connectlocs="37,77;26,69;18,34;39,11;64,19;68,9;33,0;2,28;35,86;64,56;48,52;37,77" o:connectangles="0,0,0,0,0,0,0,0,0,0,0,0" textboxrect="0,0,31,40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74" o:spid="_x0000_s1057" style="position:absolute;left:3346;top:664;width:74;height:89;flip:y;visibility:visible;mso-wrap-style:square;v-text-anchor:top" coordsize="34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+YsAA&#10;AADcAAAADwAAAGRycy9kb3ducmV2LnhtbERP24rCMBB9F/Yfwgj7IppW8FaNsgiCPi1b/YChGZti&#10;MylJ1O7fbxYE3+ZwrrPZ9bYVD/Khcawgn2QgiCunG64VXM6H8RJEiMgaW8ek4JcC7LYfgw0W2j35&#10;hx5lrEUK4VCgAhNjV0gZKkMWw8R1xIm7Om8xJuhrqT0+U7ht5TTL5tJiw6nBYEd7Q9WtvFsFx/Oh&#10;XuUX6b+d6cNpFLsFn2ZKfQ77rzWISH18i1/uo07z8yn8P5Mu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+YsAAAADcAAAADwAAAAAAAAAAAAAAAACYAgAAZHJzL2Rvd25y&#10;ZXYueG1sUEsFBgAAAAAEAAQA9QAAAIUDAAAAAA==&#10;" adj="-11796480,,5400" path="m10,19r4,14l20,19r-10,xm9,15r11,1l27,2r7,2l18,41,11,40,,1,5,,9,15xe" fillcolor="black" strokeweight="0">
                  <v:stroke joinstyle="round"/>
                  <v:formulas/>
                  <v:path arrowok="t" o:connecttype="custom" o:connectlocs="22,41;30,72;44,41;22,41;22,41;20,33;44,35;59,4;74,9;39,89;24,87;0,2;11,0;20,33" o:connectangles="0,0,0,0,0,0,0,0,0,0,0,0,0,0" textboxrect="0,0,34,41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73" o:spid="_x0000_s1058" style="position:absolute;left:3409;top:658;width:65;height:86;flip:y;visibility:visible;mso-wrap-style:square;v-text-anchor:top" coordsize="30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+escQA&#10;AADcAAAADwAAAGRycy9kb3ducmV2LnhtbERP22rCQBB9L/gPywi+FN1YS0lTVymGgBbEmvYDhuyY&#10;BLOzIbua+PeuUOjbHM51luvBNOJKnastK5jPIhDEhdU1lwp+f7JpDMJ5ZI2NZVJwIwfr1ehpiYm2&#10;PR/pmvtShBB2CSqovG8TKV1RkUE3sy1x4E62M+gD7EqpO+xDuGnkSxS9SYM1h4YKW9pUVJzzi1Hw&#10;/Pp9eE836aHc9V+3vYnbTBY7pSbj4fMDhKfB/4v/3Fsd5s8X8Hg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fnrHEAAAA3AAAAA8AAAAAAAAAAAAAAAAAmAIAAGRycy9k&#10;b3ducmV2LnhtbFBLBQYAAAAABAAEAPUAAACJAwAAAAA=&#10;" adj="-11796480,,5400" path="m30,40r,-4l19,34,22,1,15,,12,34,1,32,,37r30,3xe" fillcolor="black" strokeweight="0">
                  <v:stroke joinstyle="round"/>
                  <v:formulas/>
                  <v:path arrowok="t" o:connecttype="custom" o:connectlocs="65,86;65,77;41,73;48,2;33,0;26,73;2,69;0,80;65,86" o:connectangles="0,0,0,0,0,0,0,0,0" textboxrect="0,0,30,40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72" o:spid="_x0000_s1059" style="position:absolute;left:3483;top:649;width:76;height:89;flip:y;visibility:visible;mso-wrap-style:square;v-text-anchor:top" coordsize="35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WgcMA&#10;AADcAAAADwAAAGRycy9kb3ducmV2LnhtbERPTWvCQBC9F/oflil4042iUlLXkAqCHqOFtrchO03S&#10;ZmfD7hpjfr1bKPQ2j/c5m2wwrejJ+caygvksAUFcWt1wpeDtvJ8+g/ABWWNrmRTcyEO2fXzYYKrt&#10;lQvqT6ESMYR9igrqELpUSl/WZNDPbEccuS/rDIYIXSW1w2sMN61cJMlaGmw4NtTY0a6m8ud0MQr6&#10;YuU/18fv94NNPha5KUd3ex2VmjwN+QuIQEP4F/+5DzrOny/h95l4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ZWgcMAAADcAAAADwAAAAAAAAAAAAAAAACYAgAAZHJzL2Rv&#10;d25yZXYueG1sUEsFBgAAAAAEAAQA9QAAAIgDAAAAAA==&#10;" adj="-11796480,,5400" path="m9,23r1,l26,24,23,40r8,1l35,3r-6,l26,20r,1l10,18,12,,5,,,37r7,2l9,23xe" fillcolor="black" strokeweight="0">
                  <v:stroke joinstyle="round"/>
                  <v:formulas/>
                  <v:path arrowok="t" o:connecttype="custom" o:connectlocs="20,50;22,50;56,52;50,87;67,89;76,7;63,7;56,43;56,46;22,39;26,0;11,0;0,80;15,85;20,50" o:connectangles="0,0,0,0,0,0,0,0,0,0,0,0,0,0,0" textboxrect="0,0,35,41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71" o:spid="_x0000_s1060" style="position:absolute;left:3567;top:634;width:85;height:93;flip:y;visibility:visible;mso-wrap-style:square;v-text-anchor:top" coordsize="39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Ez8EA&#10;AADcAAAADwAAAGRycy9kb3ducmV2LnhtbERPTWsCMRC9C/0PYQpepGYVFNkapRSEtrfd9eJt2Iyb&#10;0M1kSaJu/70pCN7m8T5nux9dL64UovWsYDEvQBC3XlvuFBybw9sGREzIGnvPpOCPIux3L5Mtltrf&#10;uKJrnTqRQziWqMCkNJRSxtaQwzj3A3Hmzj44TBmGTuqAtxzuerksirV0aDk3GBzo01D7W1+cgsaE&#10;w9Gegm2qpjqdl9+Xn1DPlJq+jh/vIBKN6Sl+uL90nr9Ywf8z+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+BM/BAAAA3AAAAA8AAAAAAAAAAAAAAAAAmAIAAGRycy9kb3du&#10;cmV2LnhtbFBLBQYAAAAABAAEAPUAAACGAwAAAAA=&#10;" adj="-11796480,,5400" path="m30,23c32,13,29,7,23,6,16,5,12,10,10,20v-2,10,1,16,7,18c23,39,28,34,30,23xm37,25c35,37,27,43,16,41,5,39,,31,2,19,5,6,13,,23,2,34,4,39,12,37,25xe" fillcolor="black" strokeweight="0">
                  <v:stroke joinstyle="round"/>
                  <v:formulas/>
                  <v:path arrowok="t" o:connecttype="custom" o:connectlocs="65,50;50,13;22,43;37,82;65,50;81,54;35,89;4,41;50,4;81,54" o:connectangles="0,0,0,0,0,0,0,0,0,0" textboxrect="0,0,39,43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70" o:spid="_x0000_s1061" style="position:absolute;left:3659;top:625;width:58;height:87;flip:y;visibility:visible;mso-wrap-style:square;v-text-anchor:top" coordsize="27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e9sMA&#10;AADcAAAADwAAAGRycy9kb3ducmV2LnhtbERPTWsCMRC9C/6HMIIX0azSat0aRQSxhx50Felx2Iy7&#10;WzeTJYm6/fdNoeBtHu9zFqvW1OJOzleWFYxHCQji3OqKCwWn43b4BsIHZI21ZVLwQx5Wy25ngam2&#10;Dz7QPQuFiCHsU1RQhtCkUvq8JIN+ZBviyF2sMxgidIXUDh8x3NRykiRTabDi2FBiQ5uS8mt2MwoG&#10;7eycy6/P3cvsdd9Mkjm67zUq1e+163cQgdrwFP+7P3ScP57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e9sMAAADcAAAADwAAAAAAAAAAAAAAAACYAgAAZHJzL2Rv&#10;d25yZXYueG1sUEsFBgAAAAAEAAQA9QAAAIgDAAAAAA==&#10;" adj="-11796480,,5400" path="m,38r7,2l13,7,14,6r13,4l27,5,8,,,38xe" fillcolor="black" strokeweight="0">
                  <v:stroke joinstyle="round"/>
                  <v:formulas/>
                  <v:path arrowok="t" o:connecttype="custom" o:connectlocs="0,83;15,87;28,15;30,13;58,22;58,11;17,0;0,83" o:connectangles="0,0,0,0,0,0,0,0" textboxrect="0,0,27,40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69" o:spid="_x0000_s1062" style="position:absolute;left:3713;top:612;width:34;height:85;flip:y;visibility:visible;mso-wrap-style:square;v-text-anchor:top" coordsize="16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ydr8A&#10;AADcAAAADwAAAGRycy9kb3ducmV2LnhtbERPS4vCMBC+L+x/CLPgbU0r+KAaZVlY8Kr24HFoxqa2&#10;mZQkW9t/b4SFvc3H95zdYbSdGMiHxrGCfJ6BIK6cbrhWUF5+PjcgQkTW2DkmBRMFOOzf33ZYaPfg&#10;Ew3nWIsUwqFABSbGvpAyVIYshrnriRN3c95iTNDXUnt8pHDbyUWWraTFhlODwZ6+DVXt+dcqGHLT&#10;lr6501Qey2mzbJ2m/qrU7GP82oKINMZ/8Z/7qNP8fA2vZ9IFc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EjJ2vwAAANwAAAAPAAAAAAAAAAAAAAAAAJgCAABkcnMvZG93bnJl&#10;di54bWxQSwUGAAAAAAQABAD1AAAAhAMAAAAA&#10;" adj="-11796480,,5400" path="m8,39l16,1,10,,,37r8,2xe" fillcolor="black" strokeweight="0">
                  <v:stroke joinstyle="round"/>
                  <v:formulas/>
                  <v:path arrowok="t" o:connecttype="custom" o:connectlocs="17,85;34,2;21,0;0,81;17,85" o:connectangles="0,0,0,0,0" textboxrect="0,0,16,39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68" o:spid="_x0000_s1063" style="position:absolute;left:3750;top:591;width:97;height:95;flip:y;visibility:visible;mso-wrap-style:square;v-text-anchor:top" coordsize="45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QfcUA&#10;AADcAAAADwAAAGRycy9kb3ducmV2LnhtbESPQWsCMRCF70L/Q5iCF9GstRbZGqUogtBDUfsDhmS6&#10;u3UzWZLU3f77zkHobYb35r1v1tvBt+pGMTWBDcxnBShiG1zDlYHPy2G6ApUyssM2MBn4pQTbzcNo&#10;jaULPZ/ods6VkhBOJRqoc+5KrZOtyWOahY5YtK8QPWZZY6VdxF7CfaufiuJFe2xYGmrsaFeTvZ5/&#10;vIGLdYv3peXncOz3++vuexI/GjJm/Di8vYLKNOR/8/366AR/Lr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lB9xQAAANwAAAAPAAAAAAAAAAAAAAAAAJgCAABkcnMv&#10;ZG93bnJldi54bWxQSwUGAAAAAAQABAD1AAAAigMAAAAA&#10;" adj="-11796480,,5400" path="m30,24c33,14,31,8,25,6,19,4,13,9,11,19,8,29,10,35,16,37v6,2,11,-3,14,-13xm31,4v7,5,9,13,6,22c34,39,26,44,15,41,4,38,,29,3,17,6,6,13,,22,l45,1r,6l31,4xe" fillcolor="black" strokeweight="0">
                  <v:stroke joinstyle="round"/>
                  <v:formulas/>
                  <v:path arrowok="t" o:connecttype="custom" o:connectlocs="65,52;54,13;24,41;34,80;65,52;67,9;80,56;32,89;6,37;47,0;97,2;97,15;67,9;67,9" o:connectangles="0,0,0,0,0,0,0,0,0,0,0,0,0,0" textboxrect="0,0,45,44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67" o:spid="_x0000_s1064" style="position:absolute;left:3834;top:565;width:83;height:95;flip:y;visibility:visible;mso-wrap-style:square;v-text-anchor:top" coordsize="38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X+8MA&#10;AADcAAAADwAAAGRycy9kb3ducmV2LnhtbERPTWvCQBC9F/wPyxR6qxsLakyzESmVKngx9uJtyE6T&#10;kOxs2N1q/PeuUOhtHu9z8vVoenEh51vLCmbTBARxZXXLtYLv0/Y1BeEDssbeMim4kYd1MXnKMdP2&#10;yke6lKEWMYR9hgqaEIZMSl81ZNBP7UAcuR/rDIYIXS21w2sMN718S5KFNNhybGhwoI+Gqq78NQqW&#10;ZZWu0rnbD7vuqzvrz9v54EulXp7HzTuIQGP4F/+5dzrOn63g8Uy8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5X+8MAAADcAAAADwAAAAAAAAAAAAAAAACYAgAAZHJzL2Rv&#10;d25yZXYueG1sUEsFBgAAAAAEAAQA9QAAAIgDAAAAAA==&#10;" adj="-11796480,,5400" path="m7,38l14,17r,-1c17,9,21,5,27,7v4,2,6,7,3,16l23,43r5,1l35,22c38,13,35,6,27,3,18,,11,3,8,13l,35r7,3xe" fillcolor="black" strokeweight="0">
                  <v:stroke joinstyle="round"/>
                  <v:formulas/>
                  <v:path arrowok="t" o:connecttype="custom" o:connectlocs="15,82;31,37;31,35;59,15;66,50;50,93;61,95;76,48;59,6;17,28;0,76;15,82" o:connectangles="0,0,0,0,0,0,0,0,0,0,0,0" textboxrect="0,0,38,44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66" o:spid="_x0000_s1065" style="position:absolute;left:3914;top:539;width:72;height:95;flip:y;visibility:visible;mso-wrap-style:square;v-text-anchor:top" coordsize="33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XosQA&#10;AADcAAAADwAAAGRycy9kb3ducmV2LnhtbESPQW/CMAyF70j7D5En7QbpOCDWEdBUDTEhLsB2txov&#10;rdY4VRJot1+PD0i72XrP731ebUbfqSvF1AY28DwrQBHXwbbsDHyet9MlqJSRLXaBycAvJdisHyYr&#10;LG0Y+EjXU3ZKQjiVaKDJuS+1TnVDHtMs9MSifYfoMcsanbYRBwn3nZ4XxUJ7bFkaGuypaqj+OV28&#10;gcX+mN4rt/vbWhtfvg6VO1AcjHl6HN9eQWUa87/5fv1hBX8u+PKMTK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8F6LEAAAA3AAAAA8AAAAAAAAAAAAAAAAAmAIAAGRycy9k&#10;b3ducmV2LnhtbFBLBQYAAAAABAAEAPUAAACJAwAAAAA=&#10;" adj="-11796480,,5400" path="m19,7r13,6l33,9,14,,,35r,1l19,44r1,-4l8,34,12,24r1,-1l24,28r1,-4l14,20r,-1l19,7xe" fillcolor="black" strokeweight="0">
                  <v:stroke joinstyle="round"/>
                  <v:formulas/>
                  <v:path arrowok="t" o:connecttype="custom" o:connectlocs="41,15;70,28;72,19;31,0;0,76;0,78;41,95;44,86;17,73;26,52;28,50;52,60;55,52;31,43;31,41;41,15;41,15" o:connectangles="0,0,0,0,0,0,0,0,0,0,0,0,0,0,0,0,0" textboxrect="0,0,33,44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65" o:spid="_x0000_s1066" style="position:absolute;left:1245;top:857;width:245;height:271;flip:y;visibility:visible;mso-wrap-style:square;v-text-anchor:top" coordsize="113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xhsEA&#10;AADcAAAADwAAAGRycy9kb3ducmV2LnhtbERPTWvCQBC9C/0PyxR6040pBk2zEbGUem0s1OOQnSap&#10;2dmQXZP4792C4G0e73Oy7WRaMVDvGssKlosIBHFpdcOVgu/jx3wNwnlkja1lUnAlB9v8aZZhqu3I&#10;XzQUvhIhhF2KCmrvu1RKV9Zk0C1sRxy4X9sb9AH2ldQ9jiHctDKOokQabDg01NjRvqbyXFyMAsbT&#10;6ke28f58vKw3ybvnv8/dq1Ivz9PuDYSnyT/Ed/dBh/nxEv6fCR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ZMYbBAAAA3AAAAA8AAAAAAAAAAAAAAAAAmAIAAGRycy9kb3du&#10;cmV2LnhtbFBLBQYAAAAABAAEAPUAAACGAwAAAAA=&#10;" adj="-11796480,,5400" path="m36,60r16,43l68,57,38,58r-2,2xm32,47r39,l88,r25,5l68,125r-22,l,5,16,1,32,47xe" fillcolor="black" strokeweight="0">
                  <v:stroke joinstyle="round"/>
                  <v:formulas/>
                  <v:path arrowok="t" o:connecttype="custom" o:connectlocs="78,130;113,223;147,124;82,126;78,130;69,102;154,102;191,0;245,11;147,271;100,271;0,11;35,2;69,102" o:connectangles="0,0,0,0,0,0,0,0,0,0,0,0,0,0" textboxrect="0,0,113,125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64" o:spid="_x0000_s1067" style="position:absolute;left:1520;top:922;width:159;height:208;flip:y;visibility:visible;mso-wrap-style:square;v-text-anchor:top" coordsize="73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IkMMA&#10;AADcAAAADwAAAGRycy9kb3ducmV2LnhtbERP32vCMBB+H+x/CDfwbaarKNKZljFQhI2BuiG+3Zpb&#10;U2wupYm2/vdmIPh2H9/PWxSDbcSZOl87VvAyTkAQl07XXCn43i2f5yB8QNbYOCYFF/JQ5I8PC8y0&#10;63lD522oRAxhn6ECE0KbSelLQxb92LXEkftzncUQYVdJ3WEfw20j0ySZSYs1xwaDLb0bKo/bk1Ww&#10;mh5nn/uv6QTNx8/ht7FV2rpeqdHT8PYKItAQ7uKbe63j/DSF/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eIkMMAAADcAAAADwAAAAAAAAAAAAAAAACYAgAAZHJzL2Rv&#10;d25yZXYueG1sUEsFBgAAAAAEAAQA9QAAAIgDAAAAAA==&#10;" adj="-11796480,,5400" path="m52,41r-1,c43,14,33,1,16,1,5,1,,8,,23r,1l,92r22,2l20,37r,-2c20,26,22,22,28,22v9,,24,25,24,72l52,96r19,l73,,52,2r,39xe" fillcolor="black" strokeweight="0">
                  <v:stroke joinstyle="round"/>
                  <v:formulas/>
                  <v:path arrowok="t" o:connecttype="custom" o:connectlocs="113,89;111,89;35,2;0,50;0,52;0,199;48,204;44,80;44,76;61,48;113,204;113,208;155,208;159,0;113,4;113,89" o:connectangles="0,0,0,0,0,0,0,0,0,0,0,0,0,0,0,0" textboxrect="0,0,73,96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63" o:spid="_x0000_s1068" style="position:absolute;left:1739;top:924;width:128;height:199;flip:y;visibility:visible;mso-wrap-style:square;v-text-anchor:top" coordsize="59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IP8AA&#10;AADcAAAADwAAAGRycy9kb3ducmV2LnhtbERPTYvCMBC9L/gfwgje1lRF0WoUEQTZm9WD3sZmbIvN&#10;pDTR1H+/ERb2No/3OatNZ2rxotZVlhWMhgkI4tzqigsF59P+ew7CeWSNtWVS8CYHm3Xva4WptoGP&#10;9Mp8IWIIuxQVlN43qZQuL8mgG9qGOHJ32xr0EbaF1C2GGG5qOU6SmTRYcWwosaFdSfkjexoFFG6L&#10;q56Et81G01P44cusmFqlBv1uuwThqfP/4j/3Qcf54wl8nokX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jIP8AAAADcAAAADwAAAAAAAAAAAAAAAACYAgAAZHJzL2Rvd25y&#10;ZXYueG1sUEsFBgAAAAAEAAQA9QAAAIUDAAAAAA==&#10;" adj="-11796480,,5400" path="m,89r21,3l20,52v7,25,16,38,32,38l59,71r-3,c38,71,25,54,23,25l21,,3,,,89xe" fillcolor="black" strokeweight="0">
                  <v:stroke joinstyle="round"/>
                  <v:formulas/>
                  <v:path arrowok="t" o:connecttype="custom" o:connectlocs="0,193;46,199;43,112;43,112;113,195;128,154;121,154;50,54;46,0;7,0;0,193" o:connectangles="0,0,0,0,0,0,0,0,0,0,0" textboxrect="0,0,59,92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62" o:spid="_x0000_s1069" style="position:absolute;left:1878;top:920;width:171;height:208;flip:y;visibility:visible;mso-wrap-style:square;v-text-anchor:top" coordsize="7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/OsIA&#10;AADcAAAADwAAAGRycy9kb3ducmV2LnhtbERPTWvCQBC9C/0PyxS8mU1FgqSuUqSCB0GMhV6n2WkS&#10;mp1Nd9ck/ntXELzN433OajOaVvTkfGNZwVuSgiAurW64UvB13s2WIHxA1thaJgVX8rBZv0xWmGs7&#10;8In6IlQihrDPUUEdQpdL6cuaDPrEdsSR+7XOYIjQVVI7HGK4aeU8TTNpsOHYUGNH25rKv+JiFHR9&#10;Znf/e9oebPE9fGb9cfxxR6Wmr+PHO4hAY3iKH+69jvPnC7g/E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D86wgAAANwAAAAPAAAAAAAAAAAAAAAAAJgCAABkcnMvZG93&#10;bnJldi54bWxQSwUGAAAAAAQABAD1AAAAhwMAAAAA&#10;" adj="-11796480,,5400" path="m39,84c50,84,57,72,57,49,57,25,50,12,39,12,28,12,21,25,21,49v,22,8,35,18,35xm39,c63,,79,20,79,49,79,78,63,96,39,96,16,96,,77,,49,,19,15,,39,xe" fillcolor="black" strokeweight="0">
                  <v:stroke joinstyle="round"/>
                  <v:formulas/>
                  <v:path arrowok="t" o:connecttype="custom" o:connectlocs="84,182;123,106;84,26;45,106;84,182;84,0;171,106;84,208;0,106;84,0" o:connectangles="0,0,0,0,0,0,0,0,0,0" textboxrect="0,0,79,96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61" o:spid="_x0000_s1070" style="position:absolute;left:2095;top:924;width:126;height:199;flip:y;visibility:visible;mso-wrap-style:square;v-text-anchor:top" coordsize="5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WlMEA&#10;AADcAAAADwAAAGRycy9kb3ducmV2LnhtbERP24rCMBB9F/Yfwiz4pukKilSjiOsVdGGtHzA0Y1ts&#10;JqWJbf17s7Dg2xzOdebLzpSiodoVlhV8DSMQxKnVBWcKrsl2MAXhPLLG0jIpeJKD5eKjN8dY25Z/&#10;qbn4TIQQdjEqyL2vYildmpNBN7QVceButjboA6wzqWtsQ7gp5SiKJtJgwaEhx4rWOaX3y8MoOJyn&#10;JH82p2b8bXZZu98dt0lSKdX/7FYzEJ46/xb/uw86zB+N4e+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q1pTBAAAA3AAAAA8AAAAAAAAAAAAAAAAAmAIAAGRycy9kb3du&#10;cmV2LnhtbFBLBQYAAAAABAAEAPUAAACGAwAAAAA=&#10;" adj="-11796480,,5400" path="m,89r20,3l19,52r1,c27,77,36,90,51,90l58,71r-2,c37,71,25,54,23,25l21,,3,,,89xe" fillcolor="black" strokeweight="0">
                  <v:stroke joinstyle="round"/>
                  <v:formulas/>
                  <v:path arrowok="t" o:connecttype="custom" o:connectlocs="0,193;43,199;41,112;43,112;111,195;126,154;122,154;50,54;46,0;7,0;0,193" o:connectangles="0,0,0,0,0,0,0,0,0,0,0" textboxrect="0,0,58,92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60" o:spid="_x0000_s1071" style="position:absolute;left:2229;top:920;width:163;height:208;flip:y;visibility:visible;mso-wrap-style:square;v-text-anchor:top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xj8EA&#10;AADcAAAADwAAAGRycy9kb3ducmV2LnhtbERPTWvCQBC9C/0Pywi96cYcpKauUksLudUaex+y0yQk&#10;Oxt2t2brr3cLBW/zeJ+z3UcziAs531lWsFpmIIhrqztuFJyr98UTCB+QNQ6WScEvedjvHmZbLLSd&#10;+JMup9CIFMK+QAVtCGMhpa9bMuiXdiRO3Ld1BkOCrpHa4ZTCzSDzLFtLgx2nhhZHem2p7k8/RkF+&#10;jPZaTf3hcP0g+1XGt3LjeqUe5/HlGUSgGO7if3ep0/x8DX/PpAv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MY/BAAAA3AAAAA8AAAAAAAAAAAAAAAAAmAIAAGRycy9kb3du&#10;cmV2LnhtbFBLBQYAAAAABAAEAPUAAACGAwAAAAA=&#10;" adj="-11796480,,5400" path="m55,60r-31,l23,61v2,16,10,25,18,25c49,86,53,77,55,60xm73,50c71,80,59,96,41,96,18,96,,72,,37,,13,12,,37,,51,,63,3,75,10l71,21c62,16,52,13,43,13,28,13,20,21,20,38v,3,,7,1,12l73,50xe" fillcolor="black" strokeweight="0">
                  <v:stroke joinstyle="round"/>
                  <v:formulas/>
                  <v:path arrowok="t" o:connecttype="custom" o:connectlocs="120,130;52,130;50,132;89,186;120,130;159,108;89,208;0,80;80,0;163,22;154,46;93,28;43,82;46,108;159,108" o:connectangles="0,0,0,0,0,0,0,0,0,0,0,0,0,0,0" textboxrect="0,0,75,96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59" o:spid="_x0000_s1072" style="position:absolute;left:2416;top:920;width:139;height:208;flip:y;visibility:visible;mso-wrap-style:square;v-text-anchor:top" coordsize="64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GJsEA&#10;AADcAAAADwAAAGRycy9kb3ducmV2LnhtbERPTWvCQBC9F/oflil4000jWk1dpQpSQXsw6n3ITpNg&#10;djZkV93+e1cQepvH+5zZIphGXKlztWUF74MEBHFhdc2lguNh3Z+AcB5ZY2OZFPyRg8X89WWGmbY3&#10;3tM196WIIewyVFB532ZSuqIig25gW+LI/drOoI+wK6Xu8BbDTSPTJBlLgzXHhgpbWlVUnPOLUfAz&#10;PH9jnVNwo1OYbrYj59PlTqneW/j6BOEp+H/x073RcX76AY9n4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hibBAAAA3AAAAA8AAAAAAAAAAAAAAAAAmAIAAGRycy9kb3du&#10;cmV2LnhtbFBLBQYAAAAABAAEAPUAAACGAwAAAAA=&#10;" adj="-11796480,,5400" path="m24,11v11,,18,6,18,14c42,33,35,36,25,42,9,50,1,61,1,71v,15,13,25,36,25c47,96,56,95,64,90l57,78v-6,5,-12,7,-19,7c28,85,22,80,22,72v,-9,7,-13,19,-19c55,46,63,39,63,27,63,11,49,,26,,17,,8,1,,5l4,18v7,-5,13,-7,20,-7xe" fillcolor="black" strokeweight="0">
                  <v:stroke joinstyle="round"/>
                  <v:formulas/>
                  <v:path arrowok="t" o:connecttype="custom" o:connectlocs="52,24;91,54;54,91;2,154;80,208;139,195;124,169;83,184;48,156;89,115;137,58;56,0;0,11;9,39;52,24" o:connectangles="0,0,0,0,0,0,0,0,0,0,0,0,0,0,0" textboxrect="0,0,64,96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58" o:spid="_x0000_s1073" style="position:absolute;left:2680;top:818;width:167;height:310;flip:y;visibility:visible;mso-wrap-style:square;v-text-anchor:top" coordsize="7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0YMUA&#10;AADcAAAADwAAAGRycy9kb3ducmV2LnhtbESPQWvCQBCF7wX/wzKF3uqmCiKpq5SAID3YGguttyE7&#10;ZkOzsyG7NfHfdw6Ctxnem/e+WW1G36oL9bEJbOBlmoEiroJtuDbwddw+L0HFhGyxDUwGrhRhs548&#10;rDC3YeADXcpUKwnhmKMBl1KXax0rRx7jNHTEop1D7zHJ2tfa9jhIuG/1LMsW2mPD0uCwo8JR9Vv+&#10;eQPfP+/7D/zcxXpeXovBnUqtl4UxT4/j2yuoRGO6m2/XOyv4M6GV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3RgxQAAANwAAAAPAAAAAAAAAAAAAAAAAJgCAABkcnMv&#10;ZG93bnJldi54bWxQSwUGAAAAAAQABAD1AAAAigMAAAAA&#10;" adj="-11796480,,5400" path="m37,10v-8,,-13,7,-13,21c24,58,37,77,45,77v7,,11,-8,11,-23c56,26,48,10,37,10xm22,143l,140,1,51c1,17,13,,36,,59,,77,24,77,63v,21,-8,33,-22,33c38,96,27,83,21,57r-1,c21,84,22,113,22,143xe" fillcolor="black" strokeweight="0">
                  <v:stroke joinstyle="round"/>
                  <v:formulas/>
                  <v:path arrowok="t" o:connecttype="custom" o:connectlocs="80,22;52,67;98,167;121,117;80,22;48,310;0,303;2,111;78,0;167,137;119,208;46,124;43,124;48,310" o:connectangles="0,0,0,0,0,0,0,0,0,0,0,0,0,0" textboxrect="0,0,77,143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57" o:spid="_x0000_s1074" style="position:absolute;left:2878;top:920;width:171;height:208;flip:y;visibility:visible;mso-wrap-style:square;v-text-anchor:top" coordsize="7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QpMIA&#10;AADcAAAADwAAAGRycy9kb3ducmV2LnhtbERPTWvCQBC9C/0PyxS8mU09BE1dpUgFD4IYC71Os9Mk&#10;NDub7q5J/PeuIHibx/uc1WY0rejJ+caygrckBUFcWt1wpeDrvJstQPiArLG1TAqu5GGzfpmsMNd2&#10;4BP1RahEDGGfo4I6hC6X0pc1GfSJ7Ygj92udwRChq6R2OMRw08p5mmbSYMOxocaOtjWVf8XFKOj6&#10;zO7+97Q92OJ7+Mz64/jjjkpNX8ePdxCBxvAUP9x7HefPl3B/Jl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ZCkwgAAANwAAAAPAAAAAAAAAAAAAAAAAJgCAABkcnMvZG93&#10;bnJldi54bWxQSwUGAAAAAAQABAD1AAAAhwMAAAAA&#10;" adj="-11796480,,5400" path="m40,84c50,84,58,72,58,49,58,25,50,12,40,12,29,12,22,25,22,49v,22,8,35,18,35xm40,c63,,79,20,79,49,79,78,64,96,40,96,16,96,,77,,49,,19,16,,40,xe" fillcolor="black" strokeweight="0">
                  <v:stroke joinstyle="round"/>
                  <v:formulas/>
                  <v:path arrowok="t" o:connecttype="custom" o:connectlocs="87,182;126,106;87,26;48,106;87,182;87,0;171,106;87,208;0,106;87,0" o:connectangles="0,0,0,0,0,0,0,0,0,0" textboxrect="0,0,79,96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56" o:spid="_x0000_s1075" style="position:absolute;left:3095;top:924;width:128;height:199;flip:y;visibility:visible;mso-wrap-style:square;v-text-anchor:top" coordsize="59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AlcMA&#10;AADcAAAADwAAAGRycy9kb3ducmV2LnhtbESPQWvCQBCF74L/YRnBm26sKDV1lVIQxJvRQ71Ns9Mk&#10;NDsbsls3/nvnUOhthvfmvW+2+8G16k59aDwbWMwzUMSltw1XBq6Xw+wVVIjIFlvPZOBBAfa78WiL&#10;ufWJz3QvYqUkhEOOBuoYu1zrUNbkMMx9Ryzat+8dRln7Stsek4S7Vr9k2Vo7bFgaauzoo6byp/h1&#10;Bih9bW52mR6+WKwu6cSf62rljZlOhvc3UJGG+G/+uz5awV8KvjwjE+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PAlcMAAADcAAAADwAAAAAAAAAAAAAAAACYAgAAZHJzL2Rv&#10;d25yZXYueG1sUEsFBgAAAAAEAAQA9QAAAIgDAAAAAA==&#10;" adj="-11796480,,5400" path="m,89r21,3l20,52r1,c28,77,37,90,52,90l59,71r-2,c38,71,25,54,23,25l22,,3,,,89xe" fillcolor="black" strokeweight="0">
                  <v:stroke joinstyle="round"/>
                  <v:formulas/>
                  <v:path arrowok="t" o:connecttype="custom" o:connectlocs="0,193;46,199;43,112;46,112;113,195;128,154;124,154;50,54;48,0;7,0;0,193" o:connectangles="0,0,0,0,0,0,0,0,0,0,0" textboxrect="0,0,59,92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55" o:spid="_x0000_s1076" style="position:absolute;left:3242;top:846;width:163;height:282;flip:y;visibility:visible;mso-wrap-style:square;v-text-anchor:top" coordsize="75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ZM8IA&#10;AADcAAAADwAAAGRycy9kb3ducmV2LnhtbERPS4vCMBC+C/sfwizszaa6INptlEVYEPWgdQ8eh2bs&#10;w2ZSmqj13xtB8DYf33PSRW8acaXOVZYVjKIYBHFudcWFgv/D33AKwnlkjY1lUnAnB4v5xyDFRNsb&#10;7+ma+UKEEHYJKii9bxMpXV6SQRfZljhwJ9sZ9AF2hdQd3kK4aeQ4jifSYMWhocSWliXl5+xiFBTH&#10;9ezs+809q5endrc91pdVfVDq67P//QHhqfdv8cu90mH+9w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hkzwgAAANwAAAAPAAAAAAAAAAAAAAAAAJgCAABkcnMvZG93&#10;bnJldi54bWxQSwUGAAAAAAQABAD1AAAAhwMAAAAA&#10;" adj="-11796480,,5400" path="m55,60r-31,l23,61v2,16,10,25,18,25c49,86,53,77,55,60xm47,123l27,104r2,-3l49,112v10,5,15,9,15,13c64,128,62,130,59,130v-3,,-7,-2,-12,-7xm74,50c71,80,59,96,41,96,18,96,,72,,37,,13,12,,37,,51,,63,3,75,10l71,21c62,16,52,13,44,13,28,13,20,21,20,38v,3,,7,1,12l74,50xe" fillcolor="black" strokeweight="0">
                  <v:stroke joinstyle="round"/>
                  <v:formulas/>
                  <v:path arrowok="t" o:connecttype="custom" o:connectlocs="120,130;52,130;50,132;89,187;120,130;102,267;59,226;63,219;106,243;139,271;128,282;102,267;161,108;89,208;0,80;80,0;163,22;154,46;96,28;43,82;46,108;161,108" o:connectangles="0,0,0,0,0,0,0,0,0,0,0,0,0,0,0,0,0,0,0,0,0,0" textboxrect="0,0,75,130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54" o:spid="_x0000_s1077" style="position:absolute;left:3435;top:920;width:156;height:212;flip:y;visibility:visible;mso-wrap-style:square;v-text-anchor:top" coordsize="72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OwsEA&#10;AADcAAAADwAAAGRycy9kb3ducmV2LnhtbERPzYrCMBC+C75DGGFvNrWCuF2jLILgZStWH2Boxrbb&#10;ZlKaqN19eiMI3ubj+53VZjCtuFHvassKZlEMgriwuuZSwfm0my5BOI+ssbVMCv7IwWY9Hq0w1fbO&#10;R7rlvhQhhF2KCirvu1RKV1Rk0EW2Iw7cxfYGfYB9KXWP9xBuWpnE8UIarDk0VNjRtqKiya9Gwc9/&#10;MiwXv012OOdXO79Q1nzWmVIfk+H7C4Snwb/FL/deh/nzB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6DsLBAAAA3AAAAA8AAAAAAAAAAAAAAAAAmAIAAGRycy9kb3du&#10;cmV2LnhtbFBLBQYAAAAABAAEAPUAAACGAwAAAAA=&#10;" adj="-11796480,,5400" path="m49,30c49,21,40,13,31,13v-6,,-11,5,-11,11c20,32,25,37,35,37v6,,11,-3,14,-7xm1,63l18,58v3,19,10,29,19,29c48,87,49,76,49,48r,-6c42,45,36,46,29,46,11,46,,36,,23,,10,8,2,22,2v12,,21,5,27,13l50,15,51,,72,3c70,15,69,32,69,53v,13,,22,-2,28c63,93,55,98,41,98,21,98,7,86,1,63xe" fillcolor="black" strokeweight="0">
                  <v:stroke joinstyle="round"/>
                  <v:formulas/>
                  <v:path arrowok="t" o:connecttype="custom" o:connectlocs="106,65;67,28;43,52;76,80;106,65;2,136;39,125;80,188;106,104;106,91;63,100;0,50;48,4;106,32;108,32;110,0;156,6;150,115;145,175;89,212;2,136" o:connectangles="0,0,0,0,0,0,0,0,0,0,0,0,0,0,0,0,0,0,0,0,0" textboxrect="0,0,72,98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53" o:spid="_x0000_s1078" style="position:absolute;left:3637;top:818;width:80;height:310;flip:y;visibility:visible;mso-wrap-style:square;v-text-anchor:top" coordsize="3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Hy8MA&#10;AADcAAAADwAAAGRycy9kb3ducmV2LnhtbERPS2sCMRC+C/6HMIIX0aRKS1mNooLgqeAD2uOwme5u&#10;3UyWJN3d9tc3QsHbfHzPWW16W4uWfKgca3iaKRDEuTMVFxqul8P0FUSIyAZrx6ThhwJs1sPBCjPj&#10;Oj5Re46FSCEcMtRQxthkUoa8JIth5hrixH06bzEm6AtpPHYp3NZyrtSLtFhxaiixoX1J+e38bTX4&#10;7vnjPU72t7f5Yaek+bqoov3Vejzqt0sQkfr4EP+7jybNXyzg/ky6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kHy8MAAADcAAAADwAAAAAAAAAAAAAAAACYAgAAZHJzL2Rv&#10;d25yZXYueG1sUEsFBgAAAAAEAAQA9QAAAIgDAAAAAA==&#10;" adj="-11796480,,5400" path="m21,53c21,28,22,13,37,5l19,c4,6,,21,,47v,17,2,48,4,93l27,143c23,95,21,65,21,53xe" fillcolor="black" strokeweight="0">
                  <v:stroke joinstyle="round"/>
                  <v:formulas/>
                  <v:path arrowok="t" o:connecttype="custom" o:connectlocs="45,115;80,11;41,0;0,102;9,303;58,310;45,115" o:connectangles="0,0,0,0,0,0,0" textboxrect="0,0,37,143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52" o:spid="_x0000_s1079" style="position:absolute;left:3737;top:920;width:162;height:208;flip:y;visibility:visible;mso-wrap-style:square;v-text-anchor:top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cvsEA&#10;AADcAAAADwAAAGRycy9kb3ducmV2LnhtbERP32vCMBB+H/g/hBP2pumcyNYZRcVB39x0ez+aW1va&#10;XEoSbeZfb4TB3u7j+3nLdTSduJDzjWUFT9MMBHFpdcOVgq/T++QFhA/IGjvLpOCXPKxXo4cl5toO&#10;/EmXY6hECmGfo4I6hD6X0pc1GfRT2xMn7sc6gyFBV0ntcEjhppOzLFtIgw2nhhp72tVUtsezUTD7&#10;iPZ6Gtrt9nog+13EffHqWqUex3HzBiJQDP/iP3eh0/znOdyfS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TnL7BAAAA3AAAAA8AAAAAAAAAAAAAAAAAmAIAAGRycy9kb3du&#10;cmV2LnhtbFBLBQYAAAAABAAEAPUAAACGAwAAAAA=&#10;" adj="-11796480,,5400" path="m55,60r-31,l23,61v3,16,11,25,18,25c49,86,54,77,55,60xm74,50c72,80,59,96,41,96,18,96,,72,,37,,13,13,,37,,51,,64,3,75,10l72,21c62,16,53,13,44,13,28,13,20,21,20,38v,3,1,7,1,12l74,50xe" fillcolor="black" strokeweight="0">
                  <v:stroke joinstyle="round"/>
                  <v:formulas/>
                  <v:path arrowok="t" o:connecttype="custom" o:connectlocs="119,130;52,130;50,132;89,186;119,130;160,108;89,208;0,80;80,0;162,22;156,46;95,28;43,82;45,108;160,108" o:connectangles="0,0,0,0,0,0,0,0,0,0,0,0,0,0,0" textboxrect="0,0,75,96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51" o:spid="_x0000_s1080" style="position:absolute;left:3923;top:920;width:141;height:208;flip:y;visibility:visible;mso-wrap-style:square;v-text-anchor:top" coordsize="6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2sIA&#10;AADcAAAADwAAAGRycy9kb3ducmV2LnhtbERPTWsCMRC9F/wPYYTealZLS1mNIqVSD724as/DZtxd&#10;TSZLkq7x3zcFobd5vM9ZrJI1YiAfOscKppMCBHHtdMeNgsN+8/QGIkRkjcYxKbhRgNVy9LDAUrsr&#10;72ioYiNyCIcSFbQx9qWUoW7JYpi4njhzJ+ctxgx9I7XHaw63Rs6K4lVa7Dg3tNjTe0v1pfqxCs6f&#10;Q0rGfE2PH2t//N7XXaW3N6Uex2k9BxEpxX/x3b3Vef7zC/w9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iPawgAAANwAAAAPAAAAAAAAAAAAAAAAAJgCAABkcnMvZG93&#10;bnJldi54bWxQSwUGAAAAAAQABAD1AAAAhwMAAAAA&#10;" adj="-11796480,,5400" path="m25,11v11,,17,6,17,14c42,33,36,36,25,42,9,50,1,61,1,71v,15,13,25,37,25c48,96,57,95,65,90l58,78v-6,5,-13,7,-20,7c28,85,22,80,22,72v,-9,7,-13,19,-19c55,46,63,39,63,27,63,11,50,,27,,17,,8,1,,5l5,18v7,-5,13,-7,20,-7xe" fillcolor="black" strokeweight="0">
                  <v:stroke joinstyle="round"/>
                  <v:formulas/>
                  <v:path arrowok="t" o:connecttype="custom" o:connectlocs="54,24;91,54;54,91;2,154;82,208;141,195;126,169;82,184;48,156;89,115;137,58;59,0;0,11;11,39;54,24" o:connectangles="0,0,0,0,0,0,0,0,0,0,0,0,0,0,0" textboxrect="0,0,65,96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50" o:spid="_x0000_s1081" style="position:absolute;left:1021;top:1004;width:176;height:17;flip:y;visibility:visible;mso-wrap-style:square;v-text-anchor:top" coordsize="8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fpsMA&#10;AADcAAAADwAAAGRycy9kb3ducmV2LnhtbERPS2vCQBC+C/6HZQRvurFCKKmrqFRUsAcfBXsbs9Mk&#10;mJ0N2TXGf+8WCt7m43vOZNaaUjRUu8KygtEwAkGcWl1wpuB0XA3eQTiPrLG0TAoe5GA27XYmmGh7&#10;5z01B5+JEMIuQQW591UipUtzMuiGtiIO3K+tDfoA60zqGu8h3JTyLYpiabDg0JBjRcuc0uvhZhQ0&#10;6926cZ/X7SVeeB7r7/PX5eesVL/Xzj9AeGr9S/zv3ugwfxzD3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ufpsMAAADcAAAADwAAAAAAAAAAAAAAAACYAgAAZHJzL2Rv&#10;d25yZXYueG1sUEsFBgAAAAAEAAQA9QAAAIgDAAAAAA==&#10;" adj="-11796480,,5400" path="m81,7c63,8,24,8,,6,,3,,2,1,1,27,,79,1,81,2v,,,4,,5xe" fillcolor="black" strokeweight="0">
                  <v:stroke joinstyle="round"/>
                  <v:formulas/>
                  <v:path arrowok="t" o:connecttype="custom" o:connectlocs="176,15;0,13;2,2;176,4;176,15" o:connectangles="0,0,0,0,0" textboxrect="0,0,81,8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49" o:spid="_x0000_s1082" style="position:absolute;left:592;top:1099;width:39;height:63;flip:y;visibility:visible;mso-wrap-style:square;v-text-anchor:top" coordsize="18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HOMEA&#10;AADcAAAADwAAAGRycy9kb3ducmV2LnhtbERPS2uDQBC+F/IflinkVtcm0AbrKiFQCJ6iDeQ6cccH&#10;dWfF3ar9991Cobf5+J6T5qsZxEyT6y0reI5iEMS11T23Cq4f708HEM4jaxwsk4JvcpBnm4cUE20X&#10;LmmufCtCCLsEFXTej4mUru7IoIvsSBy4xk4GfYBTK/WESwg3g9zF8Ys02HNo6HCkU0f1Z/VlFJRz&#10;cxmWsqiK3VHP7t7cisu4V2r7uB7fQHha/b/4z33WYf7+FX6fCR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hzjBAAAA3AAAAA8AAAAAAAAAAAAAAAAAmAIAAGRycy9kb3du&#10;cmV2LnhtbFBLBQYAAAAABAAEAPUAAACGAwAAAAA=&#10;" adj="-11796480,,5400" path="m18,c8,10,9,18,,27v,,2,2,2,2c10,24,13,8,18,xe" fillcolor="black" strokeweight="0">
                  <v:stroke joinstyle="round"/>
                  <v:formulas/>
                  <v:path arrowok="t" o:connecttype="custom" o:connectlocs="39,0;0,59;4,63;39,0" o:connectangles="0,0,0,0" textboxrect="0,0,18,29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48" o:spid="_x0000_s1083" style="position:absolute;left:674;top:383;width:61;height:50;flip:y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B0cYA&#10;AADcAAAADwAAAGRycy9kb3ducmV2LnhtbESPQWvCQBCF7wX/wzJCL6VuWqWU1FUkUPAijTGFHofs&#10;NAnNzobsauK/7xwEbzO8N+99s95OrlMXGkLr2cDLIgFFXHnbcm2gPH0+v4MKEdli55kMXCnAdjN7&#10;WGNq/chHuhSxVhLCIUUDTYx9qnWoGnIYFr4nFu3XDw6jrEOt7YCjhLtOvybJm3bYsjQ02FPWUPVX&#10;nJ2Buvr5zvdHW3ZP2eorO0w5n/XOmMf5tPsAFWmKd/Ptem8Ffym08ox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fB0cYAAADcAAAADwAAAAAAAAAAAAAAAACYAgAAZHJz&#10;L2Rvd25yZXYueG1sUEsFBgAAAAAEAAQA9QAAAIsDAAAAAA==&#10;" adj="-11796480,,5400" path="m,22r10,1c10,23,26,11,28,,24,5,15,18,,22xe" fillcolor="black" strokeweight="0">
                  <v:stroke joinstyle="round"/>
                  <v:formulas/>
                  <v:path arrowok="t" o:connecttype="custom" o:connectlocs="0,48;22,50;61,0;0,48" o:connectangles="0,0,0,0" textboxrect="0,0,28,23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47" o:spid="_x0000_s1084" style="position:absolute;left:666;top:476;width:74;height:117;flip:y;visibility:visible;mso-wrap-style:square;v-text-anchor:top" coordsize="3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SS8UA&#10;AADcAAAADwAAAGRycy9kb3ducmV2LnhtbESP0WqDQBBF3wP5h2UCfQlxjYXaWDchhBT61FLbDxjd&#10;qUrcWXE3av4+Wyj0bYZ7z507+WE2nRhpcK1lBdsoBkFcWd1yreD763XzDMJ5ZI2dZVJwIweH/XKR&#10;Y6btxJ80Fr4WIYRdhgoa7/tMSlc1ZNBFticO2o8dDPqwDrXUA04h3HQyieMnabDlcKHBnk4NVZfi&#10;akKNJC1P8pzqtSudfk8vxUfSF0o9rObjCwhPs/83/9FvOnCPO/h9Jkw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tJLxQAAANwAAAAPAAAAAAAAAAAAAAAAAJgCAABkcnMv&#10;ZG93bnJldi54bWxQSwUGAAAAAAQABAD1AAAAigMAAAAA&#10;" adj="-11796480,,5400" path="m34,54v,,,-23,-33,-36c1,11,,3,,3l4,,6,16v,,28,12,28,38xe" fillcolor="black" strokeweight="0">
                  <v:stroke joinstyle="round"/>
                  <v:formulas/>
                  <v:path arrowok="t" o:connecttype="custom" o:connectlocs="74,117;2,39;0,7;9,0;13,35;74,117" o:connectangles="0,0,0,0,0,0" textboxrect="0,0,34,54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46" o:spid="_x0000_s1085" style="position:absolute;left:631;top:450;width:35;height:22;flip:y;visibility:visible;mso-wrap-style:square;v-text-anchor:top" coordsize="16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ESMYA&#10;AADcAAAADwAAAGRycy9kb3ducmV2LnhtbESPQWvCQBCF74L/YRnBm24sIm3qKkUseBEx2kNv0+w0&#10;Cc3Oht1VY3995yD0NsN78943y3XvWnWlEBvPBmbTDBRx6W3DlYHz6X3yDComZIutZzJwpwjr1XCw&#10;xNz6Gx/pWqRKSQjHHA3UKXW51rGsyWGc+o5YtG8fHCZZQ6VtwJuEu1Y/ZdlCO2xYGmrsaFNT+VNc&#10;nIHipf/8mDfV/nAIxUJfvrb73e/WmPGof3sFlahP/+bH9c4K/l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WESMYAAADcAAAADwAAAAAAAAAAAAAAAACYAgAAZHJz&#10;L2Rvd25yZXYueG1sUEsFBgAAAAAEAAQA9QAAAIsDAAAAAA==&#10;" adj="-11796480,,5400" path="m,c,,8,8,12,10,14,9,16,6,16,6,16,6,8,6,,xe" fillcolor="black" strokeweight="0">
                  <v:stroke joinstyle="round"/>
                  <v:formulas/>
                  <v:path arrowok="t" o:connecttype="custom" o:connectlocs="0,0;26,22;35,13;0,0" o:connectangles="0,0,0,0" textboxrect="0,0,16,10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45" o:spid="_x0000_s1086" style="position:absolute;left:698;top:435;width:29;height:17;flip:y;visibility:visible;mso-wrap-style:square;v-text-anchor:top" coordsize="1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n/MEA&#10;AADcAAAADwAAAGRycy9kb3ducmV2LnhtbERPzWrCQBC+F3yHZYTemt0EW0J0FW1Qeumh6gMM2cmP&#10;ZmdDdqvp27uFQm/z8f3OajPZXtxo9J1jDWmiQBBXznTcaDif9i85CB+QDfaOScMPedisZ08rLIy7&#10;8xfdjqERMYR9gRraEIZCSl+1ZNEnbiCOXO1GiyHCsZFmxHsMt73MlHqTFjuODS0O9N5SdT1+Ww2l&#10;2uVYyc9LrQ4uyOy1rO2l1Pp5Pm2XIAJN4V/85/4wcf4ihd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nJ/zBAAAA3AAAAA8AAAAAAAAAAAAAAAAAmAIAAGRycy9kb3du&#10;cmV2LnhtbFBLBQYAAAAABAAEAPUAAACGAwAAAAA=&#10;" adj="-11796480,,5400" path="m,c3,5,7,7,9,8,11,7,13,4,13,4,13,4,6,3,,xe" fillcolor="black" strokeweight="0">
                  <v:stroke joinstyle="round"/>
                  <v:formulas/>
                  <v:path arrowok="t" o:connecttype="custom" o:connectlocs="0,0;20,17;29,9;0,0" o:connectangles="0,0,0,0" textboxrect="0,0,13,8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44" o:spid="_x0000_s1087" style="position:absolute;left:635;top:474;width:89;height:58;flip:y;visibility:visible;mso-wrap-style:square;v-text-anchor:top" coordsize="4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6ucMA&#10;AADcAAAADwAAAGRycy9kb3ducmV2LnhtbERPTWvCQBC9C/6HZQredNMgraSuEpRAL4U0lZ6n2TGJ&#10;Zmdjdpuk/75bKHibx/uc7X4yrRiod41lBY+rCARxaXXDlYLTR7bcgHAeWWNrmRT8kIP9bj7bYqLt&#10;yO80FL4SIYRdggpq77tESlfWZNCtbEccuLPtDfoA+0rqHscQbloZR9GTNNhwaKixo0NN5bX4Ngq+&#10;8uJ0vFzHBsfnTWbe4vT2qXOlFg9T+gLC0+Tv4n/3qw7z1zH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v6ucMAAADcAAAADwAAAAAAAAAAAAAAAACYAgAAZHJzL2Rv&#10;d25yZXYueG1sUEsFBgAAAAAEAAQA9QAAAIgDAAAAAA==&#10;" adj="-11796480,,5400" path="m41,27c41,27,29,19,,10,7,6,26,,33,10,28,8,19,7,13,10v5,2,21,8,28,17xe" fillcolor="black" strokeweight="0">
                  <v:stroke joinstyle="round"/>
                  <v:formulas/>
                  <v:path arrowok="t" o:connecttype="custom" o:connectlocs="89,58;0,21;72,21;28,21;89,58" o:connectangles="0,0,0,0,0" textboxrect="0,0,41,27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43" o:spid="_x0000_s1088" style="position:absolute;left:408;top:1050;width:15;height:78;flip:y;visibility:visible;mso-wrap-style:square;v-text-anchor:top" coordsize="7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hIcMA&#10;AADcAAAADwAAAGRycy9kb3ducmV2LnhtbERPzWoCMRC+F/oOYQq9aVYtVlajiFJoqRe1DzBuxuzq&#10;ZrIkcXfbp28KQm/z8f3OYtXbWrTkQ+VYwWiYgSAunK7YKPg6vg1mIEJE1lg7JgXfFGC1fHxYYK5d&#10;x3tqD9GIFMIhRwVljE0uZShKshiGriFO3Nl5izFBb6T22KVwW8txlk2lxYpTQ4kNbUoqroebVbA9&#10;rbvxxHjzUbe7bPMTj7PXz4tSz0/9eg4iUh//xXf3u07zXyb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whIcMAAADcAAAADwAAAAAAAAAAAAAAAACYAgAAZHJzL2Rv&#10;d25yZXYueG1sUEsFBgAAAAAEAAQA9QAAAIgDAAAAAA==&#10;" adj="-11796480,,5400" path="m3,36c3,36,,4,1,,2,8,7,26,3,36xe" fillcolor="black" strokeweight="0">
                  <v:stroke joinstyle="round"/>
                  <v:formulas/>
                  <v:path arrowok="t" o:connecttype="custom" o:connectlocs="6,78;2,0;6,78" o:connectangles="0,0,0" textboxrect="0,0,7,36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42" o:spid="_x0000_s1089" style="position:absolute;left:425;top:816;width:191;height:357;flip:y;visibility:visible;mso-wrap-style:square;v-text-anchor:top" coordsize="88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ZE8cA&#10;AADcAAAADwAAAGRycy9kb3ducmV2LnhtbESPQWvCQBCF74X+h2UK3nSTEopEVxGp4CEitT20tyE7&#10;ZtNmZ0N2NYm/vlsQepvhvXnfm+V6sI24UudrxwrSWQKCuHS65krBx/tuOgfhA7LGxjEpGMnDevX4&#10;sMRcu57f6HoKlYgh7HNUYEJocyl9aciin7mWOGpn11kMce0qqTvsY7ht5HOSvEiLNUeCwZa2hsqf&#10;08VGyMF/jt+uSef716/b7lgUJr2USk2ehs0CRKAh/Jvv13sd62cZ/D0TJ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iGRPHAAAA3AAAAA8AAAAAAAAAAAAAAAAAmAIAAGRy&#10;cy9kb3ducmV2LnhtbFBLBQYAAAAABAAEAPUAAACMAwAAAAA=&#10;" adj="-11796480,,5400" path="m,67v29,30,60,70,74,98c80,165,86,164,86,164v,,-7,-74,-25,-135c71,17,82,5,88,,79,,64,16,56,25v3,12,25,98,24,134c80,159,76,159,76,159,76,159,36,90,,67xe" fillcolor="black" strokeweight="0">
                  <v:stroke joinstyle="round"/>
                  <v:formulas/>
                  <v:path arrowok="t" o:connecttype="custom" o:connectlocs="0,145;161,357;187,355;132,63;191,0;122,54;174,344;165,344;0,145" o:connectangles="0,0,0,0,0,0,0,0,0" textboxrect="0,0,88,165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41" o:spid="_x0000_s1090" style="position:absolute;left:306;top:337;width:110;height:46;flip:y;visibility:visible;mso-wrap-style:square;v-text-anchor:top" coordsize="51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L4sEA&#10;AADcAAAADwAAAGRycy9kb3ducmV2LnhtbERPTWsCMRC9C/6HMEIvUrOKSt0aRQJCLx6qQq/TzXR3&#10;cTMJSdTtv2+Egrd5vM9Zb3vbiRuF2DpWMJ0UIIgrZ1quFZxP+9c3EDEhG+wck4JfirDdDAdrLI27&#10;8yfdjqkWOYRjiQqalHwpZawashgnzhNn7scFiynDUEsT8J7DbSdnRbGUFlvODQ160g1Vl+PVKhiv&#10;Ft9ffjpGr8Mh1Dut+9VBK/Uy6nfvIBL16Sn+d3+YPH++gMcz+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2y+LBAAAA3AAAAA8AAAAAAAAAAAAAAAAAmAIAAGRycy9kb3du&#10;cmV2LnhtbFBLBQYAAAAABAAEAPUAAACGAwAAAAA=&#10;" adj="-11796480,,5400" path="m51,15c43,9,43,,39,,34,,18,10,12,18,11,17,11,17,11,17,12,13,16,6,21,1,13,4,5,8,,12,6,9,12,6,14,6,11,10,9,15,8,19v1,1,2,1,3,2c15,18,32,2,36,3v5,,9,13,15,12xe" fillcolor="black" strokeweight="0">
                  <v:stroke joinstyle="round"/>
                  <v:formulas/>
                  <v:path arrowok="t" o:connecttype="custom" o:connectlocs="110,33;84,0;26,39;24,37;45,2;0,26;30,13;17,42;24,46;78,7;110,33" o:connectangles="0,0,0,0,0,0,0,0,0,0,0" textboxrect="0,0,51,21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40" o:spid="_x0000_s1091" style="position:absolute;left:308;top:370;width:39;height:26;flip:y;visibility:visible;mso-wrap-style:square;v-text-anchor:top" coordsize="1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YPMQA&#10;AADcAAAADwAAAGRycy9kb3ducmV2LnhtbERPTWvCQBC9F/oflin0UnRjCVajmyAWRejJ1IPHITsm&#10;IdnZmF019de7hUJv83ifs8wG04or9a62rGAyjkAQF1bXXCo4fG9GMxDOI2tsLZOCH3KQpc9PS0y0&#10;vfGerrkvRQhhl6CCyvsukdIVFRl0Y9sRB+5ke4M+wL6UusdbCDetfI+iqTRYc2iosKN1RUWTX4yC&#10;z+15zff6cph/bPLmq3mLfbw6KvX6MqwWIDwN/l/8597pMD+ewu8z4QK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WDzEAAAA3AAAAA8AAAAAAAAAAAAAAAAAmAIAAGRycy9k&#10;b3ducmV2LnhtbFBLBQYAAAAABAAEAPUAAACJAwAAAAA=&#10;" adj="-11796480,,5400" path="m,12c,12,11,6,18,,11,1,4,6,,12xe" fillcolor="black" strokeweight="0">
                  <v:stroke joinstyle="round"/>
                  <v:formulas/>
                  <v:path arrowok="t" o:connecttype="custom" o:connectlocs="0,26;39,0;0,26" o:connectangles="0,0,0" textboxrect="0,0,18,12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39" o:spid="_x0000_s1092" style="position:absolute;left:310;top:387;width:263;height:749;flip:y;visibility:visible;mso-wrap-style:square;v-text-anchor:top" coordsize="121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S6sIA&#10;AADcAAAADwAAAGRycy9kb3ducmV2LnhtbERPzWoCMRC+F3yHMIK3mlVbldUoIgi2h4qrDzBsxuzi&#10;ZrIkUdc+fVMo9DYf3+8s151txJ18qB0rGA0zEMSl0zUbBefT7nUOIkRkjY1jUvCkAOtV72WJuXYP&#10;PtK9iEakEA45KqhibHMpQ1mRxTB0LXHiLs5bjAl6I7XHRwq3jRxn2VRarDk1VNjStqLyWtysgo/5&#10;8fvw+c4bLCZj48/6q7iam1KDfrdZgIjUxX/xn3uv0/y3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JLqwgAAANwAAAAPAAAAAAAAAAAAAAAAAJgCAABkcnMvZG93&#10;bnJldi54bWxQSwUGAAAAAAQABAD1AAAAhwMAAAAA&#10;" adj="-11796480,,5400" path="m31,41v23,22,84,117,90,182c72,261,39,313,32,324,15,329,,346,,346,5,333,22,324,30,322,51,285,80,250,115,220,103,143,39,56,24,40,25,23,37,3,40,v2,,6,1,6,1c46,1,45,2,42,3,33,18,32,32,31,41xe" fillcolor="black" strokeweight="0">
                  <v:stroke joinstyle="round"/>
                  <v:formulas/>
                  <v:path arrowok="t" o:connecttype="custom" o:connectlocs="67,89;263,483;70,701;0,749;65,697;250,476;52,87;87,0;100,2;91,6;67,89" o:connectangles="0,0,0,0,0,0,0,0,0,0,0" textboxrect="0,0,121,346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38" o:spid="_x0000_s1093" style="position:absolute;left:401;top:361;width:15;height:65;flip:y;visibility:visible;mso-wrap-style:square;v-text-anchor:top" coordsize="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jocUA&#10;AADcAAAADwAAAGRycy9kb3ducmV2LnhtbESPS2/CMBCE75X4D9YicSsODyEUMAghUdpDD+VxX+Il&#10;iYjXke1Cyq/vHir1tquZnfl2ue5co+4UYu3ZwGiYgSIuvK25NHA67l7noGJCtth4JgM/FGG96r0s&#10;Mbf+wV90P6RSSQjHHA1UKbW51rGoyGEc+pZYtKsPDpOsodQ24EPCXaPHWTbTDmuWhgpb2lZU3A7f&#10;zsD+LU5C+bzYKX0+J2e/a7PZ/MOYQb/bLEAl6tK/+e/63Qr+V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OOhxQAAANwAAAAPAAAAAAAAAAAAAAAAAJgCAABkcnMv&#10;ZG93bnJldi54bWxQSwUGAAAAAAQABAD1AAAAigMAAAAA&#10;" adj="-11796480,,5400" path="m4,1c3,7,4,19,7,30,1,23,,4,1,l4,1xe" fillcolor="black" strokeweight="0">
                  <v:stroke joinstyle="round"/>
                  <v:formulas/>
                  <v:path arrowok="t" o:connecttype="custom" o:connectlocs="9,2;15,65;2,0;9,2" o:connectangles="0,0,0,0" textboxrect="0,0,7,30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37" o:spid="_x0000_s1094" style="position:absolute;left:429;top:461;width:204;height:169;flip:y;visibility:visible;mso-wrap-style:square;v-text-anchor:top" coordsize="94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ssIA&#10;AADcAAAADwAAAGRycy9kb3ducmV2LnhtbERPTWsCMRC9C/6HMEIvUhOttHY1u0hB6KEXNVCPw2a6&#10;u7iZLJuo679vCgVv83ifsykG14or9aHxrGE+UyCIS28brjSY4+55BSJEZIutZ9JwpwBFPh5tMLP+&#10;xnu6HmIlUgiHDDXUMXaZlKGsyWGY+Y44cT++dxgT7Ctpe7ylcNfKhVKv0mHDqaHGjj5qKs+Hi9PQ&#10;7VsZpvjy5r+NUhdzMovqy2j9NBm2axCRhvgQ/7s/bZq/fIe/Z9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5SywgAAANwAAAAPAAAAAAAAAAAAAAAAAJgCAABkcnMvZG93&#10;bnJldi54bWxQSwUGAAAAAAQABAD1AAAAhwMAAAAA&#10;" adj="-11796480,,5400" path="m62,25c79,13,79,18,86,29,82,30,60,43,60,62v,,6,-22,34,-29c87,21,85,,58,21,32,41,8,64,,78,34,44,62,25,62,25xe" fillcolor="black" strokeweight="0">
                  <v:stroke joinstyle="round"/>
                  <v:formulas/>
                  <v:path arrowok="t" o:connecttype="custom" o:connectlocs="135,54;187,63;130,134;204,72;126,46;0,169;135,54" o:connectangles="0,0,0,0,0,0,0" textboxrect="0,0,94,78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36" o:spid="_x0000_s1095" style="position:absolute;left:694;top:385;width:221;height:208;flip:y;visibility:visible;mso-wrap-style:square;v-text-anchor:top" coordsize="102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Y4sQA&#10;AADcAAAADwAAAGRycy9kb3ducmV2LnhtbESPQWvCQBCF7wX/wzJCL8VsGqhIdJVYUmh7qlE8D9kx&#10;CWZnQ3ar6b/vHAq9zfDevPfNZje5Xt1oDJ1nA89JCoq49rbjxsDp+LZYgQoR2WLvmQz8UIDddvaw&#10;wdz6Ox/oVsVGSQiHHA20MQ651qFuyWFI/EAs2sWPDqOsY6PtiHcJd73O0nSpHXYsDS0O9NpSfa2+&#10;nQH8Kn1WFufPZvm05yGUl4k/tDGP86lYg4o0xX/z3/W7FfwXwZd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n2OLEAAAA3AAAAA8AAAAAAAAAAAAAAAAAmAIAAGRycy9k&#10;b3ducmV2LnhtbFBLBQYAAAAABAAEAPUAAACJAwAAAAA=&#10;" adj="-11796480,,5400" path="m97,96c100,81,96,82,96,73,95,68,92,64,87,60,85,58,79,53,79,53,60,39,55,34,1,8l,c,,51,25,87,57v1,,2,1,2,1c95,63,99,68,99,74v,6,3,11,-2,22xe" fillcolor="black" strokeweight="0">
                  <v:stroke joinstyle="round"/>
                  <v:formulas/>
                  <v:path arrowok="t" o:connecttype="custom" o:connectlocs="210,208;208,158;189,130;171,115;2,17;0,0;189,123;193,126;214,160;210,208" o:connectangles="0,0,0,0,0,0,0,0,0,0" textboxrect="0,0,102,96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35" o:spid="_x0000_s1096" style="position:absolute;left:909;top:381;width:58;height:34;flip:y;visibility:visible;mso-wrap-style:square;v-text-anchor:top" coordsize="27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UiMQA&#10;AADcAAAADwAAAGRycy9kb3ducmV2LnhtbERPTWvCQBC9F/wPywi91Y1CpURXsYIYFApVQXubZsck&#10;NTsbshuT/ntXELzN433OdN6ZUlypdoVlBcNBBII4tbrgTMFhv3r7AOE8ssbSMin4JwfzWe9lirG2&#10;LX/TdeczEULYxagg976KpXRpTgbdwFbEgTvb2qAPsM6krrEN4aaUoygaS4MFh4YcK1rmlF52jVHw&#10;V+3XP8evpt00XZkkp89tsR39KvXa7xYTEJ46/xQ/3IkO89+HcH8mX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lIjEAAAA3AAAAA8AAAAAAAAAAAAAAAAAmAIAAGRycy9k&#10;b3ducmV2LnhtbFBLBQYAAAAABAAEAPUAAACJAwAAAAA=&#10;" adj="-11796480,,5400" path="m9,3c8,6,4,13,,14,4,11,6,2,7,v9,4,14,8,20,16c20,10,13,6,9,3xe" fillcolor="black" strokeweight="0">
                  <v:stroke joinstyle="round"/>
                  <v:formulas/>
                  <v:path arrowok="t" o:connecttype="custom" o:connectlocs="19,6;0,30;15,0;58,34;19,6" o:connectangles="0,0,0,0,0" textboxrect="0,0,27,16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34" o:spid="_x0000_s1097" style="position:absolute;left:941;top:381;width:46;height:39;flip:y;visibility:visible;mso-wrap-style:square;v-text-anchor:top" coordsize="2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WdMYA&#10;AADcAAAADwAAAGRycy9kb3ducmV2LnhtbESPQWuDQBCF74X+h2UKudW1Qkox2QSJFEtKDzUJ5Di4&#10;E5W4s+Jujf77bKHQ2wzvzfverLeT6cRIg2stK3iJYhDEldUt1wqOh/fnNxDOI2vsLJOCmRxsN48P&#10;a0y1vfE3jaWvRQhhl6KCxvs+ldJVDRl0ke2Jg3axg0Ef1qGWesBbCDedTOL4VRpsORAa7GnXUHUt&#10;f0zgxvvPU/+VFXY877J5rvMiSXKlFk9TtgLhafL/5r/rDx3qLxP4fSZM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lWdMYAAADcAAAADwAAAAAAAAAAAAAAAACYAgAAZHJz&#10;L2Rvd25yZXYueG1sUEsFBgAAAAAEAAQA9QAAAIsDAAAAAA==&#10;" adj="-11796480,,5400" path="m15,18c15,18,5,5,,,7,2,19,9,21,13,14,9,10,6,7,5v3,4,8,11,8,13xe" fillcolor="black" strokeweight="0">
                  <v:stroke joinstyle="round"/>
                  <v:formulas/>
                  <v:path arrowok="t" o:connecttype="custom" o:connectlocs="33,39;0,0;46,28;15,11;33,39" o:connectangles="0,0,0,0,0" textboxrect="0,0,21,18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33" o:spid="_x0000_s1098" style="position:absolute;left:950;top:405;width:32;height:25;flip:y;visibility:visible;mso-wrap-style:square;v-text-anchor:top" coordsize="1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AgMMA&#10;AADcAAAADwAAAGRycy9kb3ducmV2LnhtbERPTWvCQBC9F/wPywi9FN2oKBpdRQRbDz3UqPcxOybR&#10;7GzMbjX+e7cg9DaP9zmzRWNKcaPaFZYV9LoRCOLU6oIzBfvdujMG4TyyxtIyKXiQg8W89TbDWNs7&#10;b+mW+EyEEHYxKsi9r2IpXZqTQde1FXHgTrY26AOsM6lrvIdwU8p+FI2kwYJDQ44VrXJKL8mvUWCv&#10;h+/J+Lzanin7+jkek8+P/cQo9d5ullMQnhr/L365NzrMHw7g7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WAgMMAAADcAAAADwAAAAAAAAAAAAAAAACYAgAAZHJzL2Rv&#10;d25yZXYueG1sUEsFBgAAAAAEAAQA9QAAAIgDAAAAAA==&#10;" adj="-11796480,,5400" path="m,c,,10,8,15,12,12,7,8,2,,xe" fillcolor="black" strokeweight="0">
                  <v:stroke joinstyle="round"/>
                  <v:formulas/>
                  <v:path arrowok="t" o:connecttype="custom" o:connectlocs="0,0;32,25;0,0" o:connectangles="0,0,0" textboxrect="0,0,15,12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32" o:spid="_x0000_s1099" style="position:absolute;left:924;top:409;width:65;height:56;flip:y;visibility:visible;mso-wrap-style:square;v-text-anchor:top" coordsize="3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xKcIA&#10;AADcAAAADwAAAGRycy9kb3ducmV2LnhtbERP32vCMBB+F/wfwgl703RjinTGMgrbxBepuvejOdtg&#10;cylJVrv99Ysw2Nt9fD9vU4y2EwP5YBwreFxkIIhrpw03Cs6nt/kaRIjIGjvHpOCbAhTb6WSDuXY3&#10;rmg4xkakEA45Kmhj7HMpQ92SxbBwPXHiLs5bjAn6RmqPtxRuO/mUZStp0XBqaLGnsqX6evyyCj78&#10;z+5wWJXLal/5XupoPod3o9TDbHx9ARFpjP/iP/dOp/nLZ7g/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jEpwgAAANwAAAAPAAAAAAAAAAAAAAAAAJgCAABkcnMvZG93&#10;bnJldi54bWxQSwUGAAAAAAQABAD1AAAAhwMAAAAA&#10;" adj="-11796480,,5400" path="m,c15,2,27,13,30,26,22,13,13,5,,xe" fillcolor="black" strokeweight="0">
                  <v:stroke joinstyle="round"/>
                  <v:formulas/>
                  <v:path arrowok="t" o:connecttype="custom" o:connectlocs="0,0;65,56;0,0" o:connectangles="0,0,0" textboxrect="0,0,30,26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31" o:spid="_x0000_s1100" style="position:absolute;left:542;top:546;width:321;height:611;flip:y;visibility:visible;mso-wrap-style:square;v-text-anchor:top" coordsize="148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d6MEA&#10;AADcAAAADwAAAGRycy9kb3ducmV2LnhtbERP32vCMBB+F/wfwgl709RBdVSjyEDYXmRaYa9Hc22D&#10;zaUkWdv998tgsLf7+H7e/jjZTgzkg3GsYL3KQBBXThtuFNzL8/IFRIjIGjvHpOCbAhwP89keC+1G&#10;vtJwi41IIRwKVNDG2BdShqoli2HleuLE1c5bjAn6RmqPYwq3nXzOso20aDg1tNjTa0vV4/ZlFVzO&#10;vhzrejCXTTS5LD/eP7fcK/W0mE47EJGm+C/+c7/pND/P4feZdIE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HXejBAAAA3AAAAA8AAAAAAAAAAAAAAAAAmAIAAGRycy9kb3du&#10;cmV2LnhtbFBLBQYAAAAABAAEAPUAAACGAwAAAAA=&#10;" adj="-11796480,,5400" path="m148,282c119,256,101,240,68,216,51,203,49,196,46,182,43,170,27,74,,,13,22,38,106,50,172v4,23,7,29,19,37c116,244,141,272,148,282xe" fillcolor="black" strokeweight="0">
                  <v:stroke joinstyle="round"/>
                  <v:formulas/>
                  <v:path arrowok="t" o:connecttype="custom" o:connectlocs="321,611;147,468;100,394;0,0;108,373;150,453;321,611" o:connectangles="0,0,0,0,0,0,0" textboxrect="0,0,148,282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30" o:spid="_x0000_s1101" style="position:absolute;left:529;top:335;width:169;height:191;flip:y;visibility:visible;mso-wrap-style:square;v-text-anchor:top" coordsize="78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IpsMA&#10;AADcAAAADwAAAGRycy9kb3ducmV2LnhtbERPTWvCQBC9C/6HZYTe6kaLIqmrFMFS0YNGD/E2ZKdJ&#10;aHY2Zlfd/vuuUPA2j/c582UwjbhR52rLCkbDBARxYXXNpYLTcf06A+E8ssbGMin4JQfLRb83x1Tb&#10;Ox/olvlSxBB2KSqovG9TKV1RkUE3tC1x5L5tZ9BH2JVSd3iP4aaR4ySZSoM1x4YKW1pVVPxkV6Ng&#10;eznuz5/NZbt/C1TneZhsdvlZqZdB+HgH4Sn4p/jf/aXj/MkUH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QIpsMAAADcAAAADwAAAAAAAAAAAAAAAACYAgAAZHJzL2Rv&#10;d25yZXYueG1sUEsFBgAAAAAEAAQA9QAAAIgDAAAAAA==&#10;" adj="-11796480,,5400" path="m73,88c59,70,31,72,16,53,2,37,,16,6,5,7,3,10,1,11,,4,16,6,37,18,51,33,69,58,65,71,79v1,-3,,-6,-3,-10c78,74,74,86,73,88xe" fillcolor="black" strokeweight="0">
                  <v:stroke joinstyle="round"/>
                  <v:formulas/>
                  <v:path arrowok="t" o:connecttype="custom" o:connectlocs="158,191;35,115;13,11;24,0;39,111;154,171;147,150;158,191" o:connectangles="0,0,0,0,0,0,0,0" textboxrect="0,0,78,88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29" o:spid="_x0000_s1102" style="position:absolute;left:711;top:17;width:647;height:1048;flip:y;visibility:visible;mso-wrap-style:square;v-text-anchor:top" coordsize="298,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qUsEA&#10;AADcAAAADwAAAGRycy9kb3ducmV2LnhtbERPTWsCMRC9F/wPYYTealaxrqxGEaFoj1314G3YjLuL&#10;yWRJUt3665tCwds83ucs17014kY+tI4VjEcZCOLK6ZZrBcfDx9scRIjIGo1jUvBDAdarwcsSC+3u&#10;/EW3MtYihXAoUEETY1dIGaqGLIaR64gTd3HeYkzQ11J7vKdwa+Qky2bSYsupocGOtg1V1/LbKvC5&#10;m3Z1ebzG/vxJWmtjHruTUq/DfrMAEamPT/G/e6/T/Pcc/p5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qqlLBAAAA3AAAAA8AAAAAAAAAAAAAAAAAmAIAAGRycy9kb3du&#10;cmV2LnhtbFBLBQYAAAAABAAEAPUAAACGAwAAAAA=&#10;" adj="-11796480,,5400" path="m170,251c149,233,125,221,101,214v1,4,3,7,5,11c130,237,152,255,170,277v22,28,47,75,41,142c209,441,204,462,196,484v10,-3,20,-7,29,-12c234,439,237,407,234,376,227,313,195,273,170,251xm260,325v7,20,11,42,13,65l264,386r-5,-19l254,386r-9,4c245,385,245,380,244,375,237,308,203,267,176,243,152,223,125,209,97,202v-1,-2,-2,-5,-2,-8c120,196,146,203,170,216v30,17,70,49,90,109xm245,394r9,3l259,414r5,-17l273,394v,12,,24,-1,37c263,444,251,456,238,465v5,-25,8,-49,7,-71xm35,84c34,79,33,73,33,67v,-2,,-4,-1,-6c36,57,40,54,44,51v5,5,10,11,15,16c57,68,55,69,54,70,47,74,41,79,35,84xm20,44v3,-3,6,-6,10,-9c33,38,35,41,38,44v-3,3,-7,6,-11,10c25,51,23,47,20,44xm2,c8,8,15,16,21,24v-3,3,-6,6,-10,9c5,24,,14,2,xm288,398v-1,-27,-5,-54,-13,-78c252,255,209,221,177,203,150,189,121,181,93,179v,-2,,-4,,-7c115,171,139,173,162,180v33,10,80,33,113,89c278,274,281,279,284,284v1,3,1,6,2,8c298,335,297,370,288,398xm92,160v,-2,-1,-4,-1,-6c110,151,130,150,151,153v1,,3,,5,c165,161,174,167,182,174v-6,-2,-11,-4,-16,-6c141,161,116,158,92,160xm89,149v,,-1,-1,-1,-1c87,145,85,142,81,139v15,-4,30,-7,47,-8c134,136,141,142,148,147v-21,-2,-41,-1,-59,2xm48,109c57,101,68,94,80,88v6,6,12,12,18,17c84,109,71,114,58,121v-3,-4,-7,-8,-10,-12xm65,127v13,-7,26,-12,40,-15c111,117,116,121,122,126v-16,2,-31,5,-45,10c73,133,69,130,65,127xm37,89c43,84,50,79,57,74v2,-1,3,-2,5,-3c65,74,68,77,71,80,61,85,51,92,41,99,40,96,38,93,37,89xe" fillcolor="#999" strokecolor="#999" strokeweight="0">
                  <v:stroke joinstyle="round"/>
                  <v:formulas/>
                  <v:path arrowok="t" o:connecttype="custom" o:connectlocs="219,463;369,600;426,1048;508,814;564,704;573,836;551,836;530,812;211,437;369,468;532,853;562,896;593,853;517,1007;76,182;69,132;128,145;76,182;65,76;59,117;4,0;24,71;625,862;384,440;202,372;597,582;621,632;200,346;328,331;395,377;200,346;191,320;278,284;193,323;174,191;126,262;141,275;265,273;141,275;124,160;154,173;80,193" o:connectangles="0,0,0,0,0,0,0,0,0,0,0,0,0,0,0,0,0,0,0,0,0,0,0,0,0,0,0,0,0,0,0,0,0,0,0,0,0,0,0,0,0,0" textboxrect="0,0,298,484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28" o:spid="_x0000_s1103" style="position:absolute;left:551;width:605;height:381;flip:y;visibility:visible;mso-wrap-style:square;v-text-anchor:top" coordsize="279,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CzMMA&#10;AADcAAAADwAAAGRycy9kb3ducmV2LnhtbESPQYvCMBCF74L/IYywN01X2KLVKMuC4ME9WP0BQzO2&#10;xWZSkqyt/945LHib4b1575vtfnSdelCIrWcDn4sMFHHlbcu1gevlMF+BignZYueZDDwpwn43nWyx&#10;sH7gMz3KVCsJ4ViggSalvtA6Vg05jAvfE4t288FhkjXU2gYcJNx1eplluXbYsjQ02NNPQ9W9/HMG&#10;ahvu5elyyM/HfP3bVa0ehvXNmI/Z+L0BlWhMb/P/9dEK/pfQyjMygd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CzMMAAADcAAAADwAAAAAAAAAAAAAAAACYAgAAZHJzL2Rv&#10;d25yZXYueG1sUEsFBgAAAAAEAAQA9QAAAIgDAAAAAA==&#10;" adj="-11796480,,5400" path="m80,116c89,103,97,88,102,73,98,71,94,69,90,68v-1,3,-3,6,-4,9c81,87,74,97,67,106v4,3,8,6,13,10xm86,121c96,107,104,92,110,77v2,1,5,2,7,3c112,96,104,112,94,127v-3,-2,-5,-4,-8,-6xm275,102v-2,23,-8,46,-17,69c254,172,250,173,246,174v7,-17,12,-34,16,-51c270,81,265,45,255,18v2,-7,2,-13,2,-18c270,26,279,60,275,102xm215,176v-3,,-5,,-8,c211,169,214,162,217,154,234,112,235,74,229,44v2,,4,-1,6,-2c241,70,242,103,229,141v-3,12,-8,23,-14,35xm255,122v-3,18,-9,35,-17,53c233,175,228,176,223,176v5,-11,9,-22,13,-33c249,103,248,67,241,39v3,-2,6,-5,8,-9c250,29,250,28,251,27v8,25,11,57,4,95xm99,131v11,-15,19,-31,24,-48c128,85,132,87,136,88v-5,18,-13,35,-24,52c108,137,104,134,99,131xm198,175v-4,,-7,-1,-10,-1c189,171,191,168,192,166,217,118,218,75,213,43v2,,5,1,8,1c226,73,226,110,209,151v-3,8,-7,16,-11,24xm127,150v12,-19,21,-39,26,-60c160,87,164,83,167,79v-3,23,-11,50,-28,77c135,154,131,152,127,150xm116,142v11,-16,20,-34,25,-52c144,90,146,90,147,90v-4,20,-13,39,-24,57c121,145,118,144,116,142xm183,173v-7,-2,-12,-3,-18,-5c195,120,197,74,193,42v5,,10,,14,c213,74,212,116,188,163v-2,3,-4,6,-5,10xm146,160c173,119,178,78,176,49v1,-1,2,-2,4,-3c181,46,182,45,183,45v4,30,1,73,-28,119c152,163,149,162,146,160xm53,95c51,94,49,93,47,92,52,87,56,81,60,76,64,71,67,66,71,61v1,,3,,4,1c73,65,72,68,70,71,65,80,59,88,53,95xm63,103v-2,-1,-3,-2,-5,-4c65,91,70,83,76,75v2,-4,4,-7,5,-11c83,65,84,65,85,66v-1,3,-2,6,-4,8c76,85,70,94,63,103xm26,79c22,77,18,75,14,73v2,-1,4,-3,5,-4c24,65,29,61,33,56v4,,9,,13,c43,60,39,64,36,68v-3,4,-7,7,-10,11xm8,72c6,71,3,70,,70,8,64,16,60,24,58v-2,2,-5,5,-8,7c14,67,11,69,8,72xm40,87c38,85,36,84,33,83v3,-3,6,-6,9,-9c47,68,52,63,56,57v2,,4,1,6,1c59,62,57,67,54,71,49,76,45,82,40,87xe" fillcolor="#999" strokecolor="#999" strokeweight="0">
                  <v:stroke joinstyle="round"/>
                  <v:formulas/>
                  <v:path arrowok="t" o:connecttype="custom" o:connectlocs="221,158;186,167;173,251;239,167;204,275;596,221;533,377;553,39;596,221;449,381;497,95;497,305;553,264;484,381;523,84;544,58;215,284;295,190;215,284;408,377;462,93;453,327;275,325;362,171;275,325;306,195;267,318;397,375;419,91;408,353;317,346;390,100;336,355;115,206;130,165;163,134;115,206;126,214;176,139;176,160;56,171;41,149;100,121;56,171;0,152;35,141;87,188;91,160;134,126;87,188" o:connectangles="0,0,0,0,0,0,0,0,0,0,0,0,0,0,0,0,0,0,0,0,0,0,0,0,0,0,0,0,0,0,0,0,0,0,0,0,0,0,0,0,0,0,0,0,0,0,0,0,0,0" textboxrect="0,0,279,176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  <v:shape id="Freeform 327" o:spid="_x0000_s1104" style="position:absolute;top:17;width:648;height:961;flip:y;visibility:visible;mso-wrap-style:square;v-text-anchor:top" coordsize="299,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ba8QA&#10;AADcAAAADwAAAGRycy9kb3ducmV2LnhtbERPTWuDQBC9B/oflin0FtcWElKbTSgBwUOhaDz0OLpT&#10;tXVnxd0a01+fDQRym8f7nO1+Nr2YaHSdZQXPUQyCuLa640ZBeUyXGxDOI2vsLZOCMznY7x4WW0y0&#10;PXFOU+EbEULYJaig9X5IpHR1SwZdZAfiwH3b0aAPcGykHvEUwk0vX+J4LQ12HBpaHOjQUv1b/BkF&#10;h/+yW1Vp+Tmtzz91WumvjyzPlHp6nN/fQHia/V18c2c6zF+9wvWZcIH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l22vEAAAA3AAAAA8AAAAAAAAAAAAAAAAAmAIAAGRycy9k&#10;b3ducmV2LnhtbFBLBQYAAAAABAAEAPUAAACJAwAAAAA=&#10;" adj="-11796480,,5400" path="m142,39v2,14,5,25,9,36c153,71,155,68,157,64,154,53,152,41,151,28v-3,4,-6,8,-9,11xm153,407v-8,-2,-17,-7,-26,-13c102,393,74,388,45,377v6,8,13,16,20,22c97,407,126,409,153,407xm103,425v79,8,139,-15,179,-50c278,374,273,374,269,374,199,426,119,419,79,411v8,5,16,10,24,14xm106,254c79,243,50,226,23,195r-3,-3c17,197,15,202,13,207v6,7,12,13,19,19c52,244,74,257,98,266v3,-4,5,-8,8,-12xm121,388v-5,-3,-9,-7,-13,-12c82,373,55,366,27,353v4,6,8,12,12,17c68,381,95,387,121,388xm28,231c21,226,16,220,10,214v-2,6,-4,12,-6,18c17,245,31,256,46,265v14,9,28,16,42,21c90,281,92,277,95,272,71,263,48,249,28,231xm84,299c69,293,53,286,39,277,26,268,13,259,1,248v,6,-1,12,-1,18c18,281,37,293,57,302v8,4,17,7,25,10c82,307,83,303,84,299xm102,369v-3,-3,-6,-7,-8,-11c68,353,41,342,13,327v3,6,6,12,9,18c49,358,76,367,103,371r-1,-2xm82,319c72,316,63,312,54,308,35,299,17,288,,275v1,5,1,10,2,15c24,306,47,318,71,326v4,1,8,3,12,4c82,326,82,322,82,319xm84,337v-5,-1,-10,-3,-15,-5c47,325,25,314,4,299v1,4,2,8,3,13c33,328,60,339,87,346v-1,-3,-2,-6,-3,-9xm134,435v33,9,109,2,165,-55c296,378,295,378,292,377v-36,34,-89,58,-158,58xm128,174v-1,-8,-3,-15,-4,-24c112,137,99,120,89,98v-4,5,-9,10,-13,15c91,141,111,161,128,174xm113,243c85,232,54,212,27,178v-2,3,-3,6,-5,9c24,188,25,190,27,192v26,30,55,47,82,58l113,243xm130,189c110,176,86,155,68,123v-2,2,-5,5,-7,7c82,164,109,185,132,198v,-3,-1,-5,-1,-8l130,189xm124,138v1,-6,2,-11,3,-17c120,109,112,96,106,80r-4,5l95,92v9,18,19,34,29,46xm130,113v2,-5,4,-9,7,-14c131,89,126,76,122,62v-3,4,-7,8,-10,12c117,89,123,102,130,113xm125,226c98,214,67,193,41,157v-3,5,-6,9,-9,14c59,206,90,225,118,236v3,-4,5,-7,7,-10xm131,204c108,191,80,170,58,135v-4,5,-8,10,-12,15c71,186,102,207,128,218v2,-5,3,-10,3,-14xm140,94r5,-8c140,76,136,63,134,50v-3,2,-5,5,-7,8c130,72,135,84,140,94xm161,13v,13,1,26,3,37c174,27,173,15,167,v-1,4,-4,9,-6,13xe" fillcolor="#999" strokecolor="#999" strokeweight="0">
                  <v:stroke joinstyle="round"/>
                  <v:formulas/>
                  <v:path arrowok="t" o:connecttype="custom" o:connectlocs="327,162;327,61;332,881;98,816;332,881;611,812;171,890;230,550;43,416;69,489;230,550;234,814;85,801;61,500;9,502;191,619;61,500;85,600;0,576;178,675;221,799;28,708;223,803;178,690;0,595;154,706;178,690;150,719;15,675;182,729;648,822;290,942;269,325;165,245;245,526;48,405;236,541;282,409;132,281;284,411;269,299;230,173;206,199;282,245;264,134;282,245;89,340;256,511;284,442;100,325;284,442;314,186;275,126;349,28;362,0" o:connectangles="0,0,0,0,0,0,0,0,0,0,0,0,0,0,0,0,0,0,0,0,0,0,0,0,0,0,0,0,0,0,0,0,0,0,0,0,0,0,0,0,0,0,0,0,0,0,0,0,0,0,0,0,0,0,0" textboxrect="0,0,299,444"/>
                  <o:lock v:ext="edit" verticies="t"/>
                  <v:textbox>
                    <w:txbxContent>
                      <w:p w:rsidR="0094617B" w:rsidRDefault="0094617B" w:rsidP="0094617B"/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b/>
          <w:i/>
          <w:szCs w:val="24"/>
          <w:lang w:eastAsia="fr-FR"/>
        </w:rPr>
        <w:tab/>
      </w:r>
    </w:p>
    <w:p w:rsidR="0094617B" w:rsidRDefault="0094617B" w:rsidP="0094617B">
      <w:pPr>
        <w:tabs>
          <w:tab w:val="left" w:pos="6142"/>
        </w:tabs>
        <w:rPr>
          <w:rFonts w:ascii="Bookman Old Style" w:hAnsi="Bookman Old Style"/>
          <w:b/>
          <w:i/>
          <w:szCs w:val="24"/>
          <w:lang w:eastAsia="fr-FR"/>
        </w:rPr>
      </w:pPr>
    </w:p>
    <w:p w:rsidR="0094617B" w:rsidRDefault="0094617B" w:rsidP="0094617B">
      <w:pPr>
        <w:tabs>
          <w:tab w:val="left" w:pos="6142"/>
        </w:tabs>
        <w:rPr>
          <w:rFonts w:ascii="Bookman Old Style" w:hAnsi="Bookman Old Style"/>
          <w:b/>
          <w:i/>
          <w:szCs w:val="24"/>
          <w:lang w:eastAsia="fr-FR"/>
        </w:rPr>
      </w:pPr>
    </w:p>
    <w:p w:rsidR="0094617B" w:rsidRDefault="0094617B" w:rsidP="0094617B">
      <w:pPr>
        <w:tabs>
          <w:tab w:val="left" w:pos="6142"/>
        </w:tabs>
        <w:rPr>
          <w:rFonts w:ascii="Bookman Old Style" w:hAnsi="Bookman Old Style"/>
          <w:b/>
          <w:i/>
          <w:szCs w:val="24"/>
          <w:lang w:eastAsia="fr-FR"/>
        </w:rPr>
      </w:pPr>
    </w:p>
    <w:p w:rsidR="0094617B" w:rsidRDefault="0094617B" w:rsidP="0094617B">
      <w:pPr>
        <w:tabs>
          <w:tab w:val="left" w:pos="6142"/>
        </w:tabs>
        <w:rPr>
          <w:rFonts w:ascii="Bookman Old Style" w:hAnsi="Bookman Old Style"/>
          <w:b/>
          <w:i/>
          <w:szCs w:val="24"/>
          <w:lang w:eastAsia="fr-FR"/>
        </w:rPr>
      </w:pPr>
    </w:p>
    <w:p w:rsidR="0094617B" w:rsidRDefault="0094617B" w:rsidP="0094617B">
      <w:pPr>
        <w:tabs>
          <w:tab w:val="left" w:pos="6142"/>
        </w:tabs>
        <w:rPr>
          <w:rFonts w:ascii="Bookman Old Style" w:hAnsi="Bookman Old Style"/>
          <w:b/>
          <w:i/>
          <w:szCs w:val="24"/>
          <w:lang w:eastAsia="fr-FR"/>
        </w:rPr>
      </w:pPr>
    </w:p>
    <w:p w:rsidR="0094617B" w:rsidRDefault="0094617B" w:rsidP="0094617B">
      <w:pPr>
        <w:tabs>
          <w:tab w:val="left" w:pos="6142"/>
        </w:tabs>
        <w:rPr>
          <w:rFonts w:ascii="Bookman Old Style" w:hAnsi="Bookman Old Style"/>
          <w:b/>
          <w:i/>
          <w:szCs w:val="24"/>
          <w:lang w:eastAsia="fr-FR"/>
        </w:rPr>
      </w:pPr>
    </w:p>
    <w:p w:rsidR="0094617B" w:rsidRDefault="0094617B">
      <w:pPr>
        <w:rPr>
          <w:rFonts w:ascii="Bookman Old Style" w:hAnsi="Bookman Old Style"/>
          <w:b/>
          <w:i/>
          <w:szCs w:val="24"/>
          <w:lang w:eastAsia="fr-FR"/>
        </w:rPr>
      </w:pPr>
    </w:p>
    <w:p w:rsidR="003F3003" w:rsidRDefault="003F3003">
      <w:pPr>
        <w:rPr>
          <w:rFonts w:ascii="Bookman Old Style" w:hAnsi="Bookman Old Style"/>
          <w:b/>
          <w:i/>
          <w:szCs w:val="24"/>
          <w:lang w:eastAsia="fr-FR"/>
        </w:rPr>
      </w:pPr>
    </w:p>
    <w:p w:rsidR="003F3003" w:rsidRDefault="003F3003">
      <w:pPr>
        <w:rPr>
          <w:rFonts w:ascii="Bookman Old Style" w:hAnsi="Bookman Old Style"/>
          <w:b/>
          <w:i/>
          <w:szCs w:val="24"/>
          <w:lang w:eastAsia="fr-FR"/>
        </w:rPr>
      </w:pPr>
    </w:p>
    <w:p w:rsidR="00164CB8" w:rsidRDefault="00164CB8">
      <w:pPr>
        <w:rPr>
          <w:rFonts w:ascii="Bookman Old Style" w:hAnsi="Bookman Old Style"/>
          <w:b/>
          <w:i/>
          <w:szCs w:val="24"/>
          <w:lang w:eastAsia="fr-FR"/>
        </w:rPr>
      </w:pPr>
    </w:p>
    <w:p w:rsidR="007E5841" w:rsidRDefault="0094617B" w:rsidP="00630EA1">
      <w:pPr>
        <w:jc w:val="center"/>
        <w:rPr>
          <w:rFonts w:ascii="Impress BT" w:hAnsi="Impress BT" w:cs="Arial"/>
          <w:b/>
          <w:caps/>
          <w:sz w:val="26"/>
          <w:szCs w:val="26"/>
          <w:lang w:val="fr-CA"/>
        </w:rPr>
      </w:pPr>
      <w:r w:rsidRPr="0094617B">
        <w:rPr>
          <w:rFonts w:ascii="Impress BT" w:hAnsi="Impress BT" w:cs="Arial"/>
          <w:b/>
          <w:caps/>
          <w:sz w:val="26"/>
          <w:szCs w:val="26"/>
          <w:lang w:val="fr-CA"/>
        </w:rPr>
        <w:t>Demande d’aide financière</w:t>
      </w:r>
    </w:p>
    <w:p w:rsidR="0094617B" w:rsidRPr="0094617B" w:rsidRDefault="0094617B" w:rsidP="00630EA1">
      <w:pPr>
        <w:jc w:val="center"/>
        <w:rPr>
          <w:rFonts w:ascii="Impress BT" w:hAnsi="Impress BT" w:cs="Arial"/>
          <w:b/>
          <w:caps/>
          <w:sz w:val="26"/>
          <w:szCs w:val="26"/>
          <w:lang w:val="fr-CA"/>
        </w:rPr>
      </w:pPr>
      <w:r w:rsidRPr="0094617B">
        <w:rPr>
          <w:rFonts w:ascii="Impress BT" w:hAnsi="Impress BT" w:cs="Arial"/>
          <w:b/>
          <w:caps/>
          <w:sz w:val="26"/>
          <w:szCs w:val="26"/>
          <w:lang w:val="fr-CA"/>
        </w:rPr>
        <w:t>pour le perfectionnement professionnel</w:t>
      </w:r>
    </w:p>
    <w:p w:rsidR="0094617B" w:rsidRDefault="0094617B" w:rsidP="0094617B">
      <w:pPr>
        <w:jc w:val="both"/>
        <w:rPr>
          <w:rFonts w:cs="Arial"/>
          <w:sz w:val="22"/>
          <w:szCs w:val="22"/>
          <w:lang w:val="fr-CA"/>
        </w:rPr>
      </w:pPr>
    </w:p>
    <w:p w:rsidR="003F3003" w:rsidRPr="003A6CFE" w:rsidRDefault="003F3003" w:rsidP="0094617B">
      <w:pPr>
        <w:jc w:val="both"/>
        <w:rPr>
          <w:rFonts w:cs="Arial"/>
          <w:sz w:val="22"/>
          <w:szCs w:val="22"/>
          <w:lang w:val="fr-C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804"/>
      </w:tblGrid>
      <w:tr w:rsidR="0094617B" w:rsidRPr="00F848BA" w:rsidTr="00D03913">
        <w:trPr>
          <w:trHeight w:val="567"/>
        </w:trPr>
        <w:tc>
          <w:tcPr>
            <w:tcW w:w="2835" w:type="dxa"/>
            <w:vAlign w:val="center"/>
          </w:tcPr>
          <w:p w:rsidR="0094617B" w:rsidRPr="003A6CFE" w:rsidRDefault="0094617B" w:rsidP="00D03913">
            <w:pPr>
              <w:rPr>
                <w:rFonts w:cs="Arial"/>
                <w:sz w:val="22"/>
                <w:szCs w:val="22"/>
              </w:rPr>
            </w:pPr>
            <w:r w:rsidRPr="003A6CFE">
              <w:rPr>
                <w:rFonts w:cs="Arial"/>
                <w:b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6804" w:type="dxa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869998733"/>
              <w:placeholder>
                <w:docPart w:val="DD45CA3233B8409C81CA0A1765BD751E"/>
              </w:placeholder>
              <w:showingPlcHdr/>
            </w:sdtPr>
            <w:sdtEndPr/>
            <w:sdtContent>
              <w:p w:rsidR="0094617B" w:rsidRPr="00D03913" w:rsidRDefault="00D03913" w:rsidP="00D03913">
                <w:pPr>
                  <w:rPr>
                    <w:rFonts w:cs="Arial"/>
                    <w:sz w:val="22"/>
                    <w:szCs w:val="22"/>
                    <w:lang w:val="fr-CA"/>
                  </w:rPr>
                </w:pPr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94617B" w:rsidRPr="00F848BA" w:rsidTr="00D03913">
        <w:trPr>
          <w:trHeight w:val="567"/>
        </w:trPr>
        <w:tc>
          <w:tcPr>
            <w:tcW w:w="2835" w:type="dxa"/>
            <w:vAlign w:val="center"/>
          </w:tcPr>
          <w:p w:rsidR="0094617B" w:rsidRPr="003A6CFE" w:rsidRDefault="0094617B" w:rsidP="00D03913">
            <w:pPr>
              <w:rPr>
                <w:rFonts w:cs="Arial"/>
                <w:sz w:val="22"/>
                <w:szCs w:val="22"/>
              </w:rPr>
            </w:pPr>
            <w:r w:rsidRPr="003A6CFE">
              <w:rPr>
                <w:rFonts w:cs="Arial"/>
                <w:b/>
                <w:sz w:val="22"/>
                <w:szCs w:val="22"/>
                <w:lang w:val="fr-CA"/>
              </w:rPr>
              <w:t>Service/</w:t>
            </w:r>
            <w:r>
              <w:rPr>
                <w:rFonts w:cs="Arial"/>
                <w:b/>
                <w:sz w:val="22"/>
                <w:szCs w:val="22"/>
                <w:lang w:val="fr-CA"/>
              </w:rPr>
              <w:t>école</w:t>
            </w:r>
            <w:r w:rsidRPr="003A6CFE">
              <w:rPr>
                <w:rFonts w:cs="Arial"/>
                <w:b/>
                <w:sz w:val="22"/>
                <w:szCs w:val="22"/>
                <w:lang w:val="fr-CA"/>
              </w:rPr>
              <w:t> :</w:t>
            </w:r>
          </w:p>
        </w:tc>
        <w:tc>
          <w:tcPr>
            <w:tcW w:w="6804" w:type="dxa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96231594"/>
              <w:placeholder>
                <w:docPart w:val="E4A7678BF20D41E8AD2AA3D1FA1867C7"/>
              </w:placeholder>
              <w:showingPlcHdr/>
            </w:sdtPr>
            <w:sdtEndPr/>
            <w:sdtContent>
              <w:p w:rsidR="0094617B" w:rsidRPr="00D03913" w:rsidRDefault="00D03913" w:rsidP="00D03913">
                <w:pPr>
                  <w:rPr>
                    <w:rFonts w:cs="Arial"/>
                    <w:sz w:val="22"/>
                    <w:szCs w:val="22"/>
                    <w:lang w:val="fr-CA"/>
                  </w:rPr>
                </w:pPr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94617B" w:rsidRPr="00F848BA" w:rsidTr="00D03913">
        <w:trPr>
          <w:trHeight w:val="567"/>
        </w:trPr>
        <w:tc>
          <w:tcPr>
            <w:tcW w:w="2835" w:type="dxa"/>
            <w:vAlign w:val="center"/>
          </w:tcPr>
          <w:p w:rsidR="0094617B" w:rsidRPr="003A6CFE" w:rsidRDefault="0094617B" w:rsidP="00D03913">
            <w:pPr>
              <w:rPr>
                <w:rFonts w:cs="Arial"/>
                <w:sz w:val="22"/>
                <w:szCs w:val="22"/>
              </w:rPr>
            </w:pPr>
            <w:r w:rsidRPr="003A6CFE">
              <w:rPr>
                <w:rFonts w:cs="Arial"/>
                <w:b/>
                <w:sz w:val="22"/>
                <w:szCs w:val="22"/>
                <w:lang w:val="fr-CA"/>
              </w:rPr>
              <w:t>Coordonnées :</w:t>
            </w:r>
          </w:p>
        </w:tc>
        <w:tc>
          <w:tcPr>
            <w:tcW w:w="6804" w:type="dxa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731109385"/>
              <w:placeholder>
                <w:docPart w:val="5651C411F21C45618DEE58FDFB908D70"/>
              </w:placeholder>
              <w:showingPlcHdr/>
            </w:sdtPr>
            <w:sdtEndPr/>
            <w:sdtContent>
              <w:p w:rsidR="0094617B" w:rsidRPr="00D03913" w:rsidRDefault="00D03913" w:rsidP="00D03913">
                <w:pPr>
                  <w:ind w:right="-108"/>
                  <w:rPr>
                    <w:rFonts w:cs="Arial"/>
                    <w:sz w:val="22"/>
                    <w:szCs w:val="22"/>
                    <w:lang w:val="fr-CA"/>
                  </w:rPr>
                </w:pPr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p>
            </w:sdtContent>
          </w:sdt>
        </w:tc>
      </w:tr>
    </w:tbl>
    <w:p w:rsidR="0094617B" w:rsidRPr="00D03913" w:rsidRDefault="0094617B" w:rsidP="0094617B">
      <w:pPr>
        <w:jc w:val="both"/>
        <w:rPr>
          <w:rFonts w:cs="Arial"/>
          <w:sz w:val="22"/>
          <w:szCs w:val="22"/>
          <w:lang w:val="fr-CA"/>
        </w:rPr>
      </w:pPr>
    </w:p>
    <w:p w:rsidR="0094617B" w:rsidRPr="00D03913" w:rsidRDefault="0094617B" w:rsidP="00D03913">
      <w:pPr>
        <w:pStyle w:val="Paragraphedeliste"/>
        <w:numPr>
          <w:ilvl w:val="0"/>
          <w:numId w:val="1"/>
        </w:numPr>
        <w:ind w:left="426" w:hanging="426"/>
        <w:jc w:val="both"/>
        <w:rPr>
          <w:rFonts w:cs="Arial"/>
          <w:sz w:val="22"/>
          <w:szCs w:val="22"/>
          <w:lang w:val="fr-CA"/>
        </w:rPr>
      </w:pPr>
      <w:r w:rsidRPr="00D03913">
        <w:rPr>
          <w:rFonts w:cs="Arial"/>
          <w:b/>
          <w:sz w:val="22"/>
          <w:szCs w:val="22"/>
          <w:lang w:val="fr-CA"/>
        </w:rPr>
        <w:t>Les éléments suivants doivent être fournis en appui à votre demande. Les décisions sont prises sur la base de ces informations.</w:t>
      </w:r>
    </w:p>
    <w:p w:rsidR="0094617B" w:rsidRPr="003A6CFE" w:rsidRDefault="0094617B" w:rsidP="0094617B">
      <w:pPr>
        <w:jc w:val="both"/>
        <w:rPr>
          <w:rFonts w:cs="Arial"/>
          <w:sz w:val="22"/>
          <w:szCs w:val="22"/>
          <w:lang w:val="fr-CA"/>
        </w:rPr>
      </w:pPr>
    </w:p>
    <w:bookmarkStart w:id="0" w:name="Check1"/>
    <w:p w:rsidR="0094617B" w:rsidRPr="00D03913" w:rsidRDefault="00D03913" w:rsidP="00D03913">
      <w:pPr>
        <w:spacing w:before="120"/>
        <w:ind w:left="1276" w:hanging="567"/>
        <w:jc w:val="both"/>
        <w:rPr>
          <w:rFonts w:cs="Arial"/>
          <w:sz w:val="22"/>
          <w:szCs w:val="22"/>
          <w:lang w:val="fr-CA"/>
        </w:rPr>
      </w:pPr>
      <w:r w:rsidRPr="00D03913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3913">
        <w:rPr>
          <w:rFonts w:cs="Arial"/>
          <w:sz w:val="22"/>
          <w:szCs w:val="22"/>
          <w:lang w:val="fr-CA"/>
        </w:rPr>
        <w:instrText xml:space="preserve"> FORMCHECKBOX </w:instrText>
      </w:r>
      <w:r w:rsidRPr="00D03913">
        <w:rPr>
          <w:rFonts w:cs="Arial"/>
          <w:sz w:val="22"/>
          <w:szCs w:val="22"/>
        </w:rPr>
      </w:r>
      <w:r w:rsidRPr="00D03913">
        <w:rPr>
          <w:rFonts w:cs="Arial"/>
          <w:sz w:val="22"/>
          <w:szCs w:val="22"/>
        </w:rPr>
        <w:fldChar w:fldCharType="end"/>
      </w:r>
      <w:bookmarkEnd w:id="0"/>
      <w:r w:rsidR="0094617B" w:rsidRPr="00D03913">
        <w:rPr>
          <w:rFonts w:cs="Arial"/>
          <w:sz w:val="22"/>
          <w:szCs w:val="22"/>
          <w:lang w:val="fr-CA"/>
        </w:rPr>
        <w:t xml:space="preserve">  </w:t>
      </w:r>
      <w:r w:rsidR="007E5841" w:rsidRPr="00D03913">
        <w:rPr>
          <w:rFonts w:cs="Arial"/>
          <w:sz w:val="22"/>
          <w:szCs w:val="22"/>
          <w:lang w:val="fr-CA"/>
        </w:rPr>
        <w:tab/>
      </w:r>
      <w:r w:rsidR="0094617B" w:rsidRPr="00D03913">
        <w:rPr>
          <w:rFonts w:cs="Arial"/>
          <w:sz w:val="22"/>
          <w:szCs w:val="22"/>
          <w:lang w:val="fr-CA"/>
        </w:rPr>
        <w:t xml:space="preserve">Description et particularités de l’activité de PP proposée </w:t>
      </w:r>
    </w:p>
    <w:p w:rsidR="0094617B" w:rsidRPr="00D03913" w:rsidRDefault="0094617B" w:rsidP="00D03913">
      <w:pPr>
        <w:spacing w:before="120"/>
        <w:ind w:left="1276" w:hanging="567"/>
        <w:jc w:val="both"/>
        <w:rPr>
          <w:rFonts w:cs="Arial"/>
          <w:sz w:val="22"/>
          <w:szCs w:val="22"/>
          <w:lang w:val="fr-CA"/>
        </w:rPr>
      </w:pPr>
      <w:r w:rsidRPr="00D03913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3913">
        <w:rPr>
          <w:rFonts w:cs="Arial"/>
          <w:sz w:val="22"/>
          <w:szCs w:val="22"/>
          <w:lang w:val="fr-CA"/>
        </w:rPr>
        <w:instrText xml:space="preserve"> FORMCHECKBOX </w:instrText>
      </w:r>
      <w:r w:rsidRPr="00D03913">
        <w:rPr>
          <w:rFonts w:cs="Arial"/>
          <w:sz w:val="22"/>
          <w:szCs w:val="22"/>
        </w:rPr>
      </w:r>
      <w:r w:rsidRPr="00D03913">
        <w:rPr>
          <w:rFonts w:cs="Arial"/>
          <w:sz w:val="22"/>
          <w:szCs w:val="22"/>
        </w:rPr>
        <w:fldChar w:fldCharType="end"/>
      </w:r>
      <w:r w:rsidRPr="00D03913">
        <w:rPr>
          <w:rFonts w:cs="Arial"/>
          <w:sz w:val="22"/>
          <w:szCs w:val="22"/>
          <w:lang w:val="fr-CA"/>
        </w:rPr>
        <w:t xml:space="preserve">  </w:t>
      </w:r>
      <w:r w:rsidR="007E5841" w:rsidRPr="00D03913">
        <w:rPr>
          <w:rFonts w:cs="Arial"/>
          <w:sz w:val="22"/>
          <w:szCs w:val="22"/>
          <w:lang w:val="fr-CA"/>
        </w:rPr>
        <w:tab/>
      </w:r>
      <w:r w:rsidRPr="00D03913">
        <w:rPr>
          <w:rFonts w:cs="Arial"/>
          <w:sz w:val="22"/>
          <w:szCs w:val="22"/>
          <w:lang w:val="fr-CA"/>
        </w:rPr>
        <w:t>Descri</w:t>
      </w:r>
      <w:r w:rsidR="00630EA1" w:rsidRPr="00D03913">
        <w:rPr>
          <w:rFonts w:cs="Arial"/>
          <w:sz w:val="22"/>
          <w:szCs w:val="22"/>
          <w:lang w:val="fr-CA"/>
        </w:rPr>
        <w:t>ption de la ou des façons dont l</w:t>
      </w:r>
      <w:r w:rsidRPr="00D03913">
        <w:rPr>
          <w:rFonts w:cs="Arial"/>
          <w:sz w:val="22"/>
          <w:szCs w:val="22"/>
          <w:lang w:val="fr-CA"/>
        </w:rPr>
        <w:t>e Conseil bénéficiera de votre participation à cette activité de PP</w:t>
      </w:r>
    </w:p>
    <w:p w:rsidR="0094617B" w:rsidRPr="00D03913" w:rsidRDefault="0094617B" w:rsidP="00D03913">
      <w:pPr>
        <w:spacing w:before="120"/>
        <w:ind w:left="1276" w:hanging="567"/>
        <w:jc w:val="both"/>
        <w:rPr>
          <w:rFonts w:cs="Arial"/>
          <w:sz w:val="22"/>
          <w:szCs w:val="22"/>
          <w:lang w:val="fr-CA"/>
        </w:rPr>
      </w:pPr>
      <w:r w:rsidRPr="00D03913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03913">
        <w:rPr>
          <w:rFonts w:cs="Arial"/>
          <w:sz w:val="22"/>
          <w:szCs w:val="22"/>
          <w:lang w:val="fr-CA"/>
        </w:rPr>
        <w:instrText xml:space="preserve"> FORMCHECKBOX </w:instrText>
      </w:r>
      <w:r w:rsidRPr="00D03913">
        <w:rPr>
          <w:rFonts w:cs="Arial"/>
          <w:sz w:val="22"/>
          <w:szCs w:val="22"/>
        </w:rPr>
      </w:r>
      <w:r w:rsidRPr="00D03913">
        <w:rPr>
          <w:rFonts w:cs="Arial"/>
          <w:sz w:val="22"/>
          <w:szCs w:val="22"/>
        </w:rPr>
        <w:fldChar w:fldCharType="end"/>
      </w:r>
      <w:r w:rsidRPr="00D03913">
        <w:rPr>
          <w:rFonts w:cs="Arial"/>
          <w:sz w:val="22"/>
          <w:szCs w:val="22"/>
          <w:lang w:val="fr-CA"/>
        </w:rPr>
        <w:t xml:space="preserve">  </w:t>
      </w:r>
      <w:r w:rsidR="007E5841" w:rsidRPr="00D03913">
        <w:rPr>
          <w:rFonts w:cs="Arial"/>
          <w:sz w:val="22"/>
          <w:szCs w:val="22"/>
          <w:lang w:val="fr-CA"/>
        </w:rPr>
        <w:tab/>
      </w:r>
      <w:r w:rsidRPr="00D03913">
        <w:rPr>
          <w:rFonts w:cs="Arial"/>
          <w:sz w:val="22"/>
          <w:szCs w:val="22"/>
          <w:lang w:val="fr-CA"/>
        </w:rPr>
        <w:t xml:space="preserve">Déclaration d’applicabilité en fonction des responsabilités du poste ou du perfectionnement de carrière </w:t>
      </w:r>
    </w:p>
    <w:p w:rsidR="0094617B" w:rsidRPr="00D03913" w:rsidRDefault="0094617B" w:rsidP="00D03913">
      <w:pPr>
        <w:spacing w:before="120"/>
        <w:ind w:left="1276" w:hanging="567"/>
        <w:jc w:val="both"/>
        <w:rPr>
          <w:rFonts w:cs="Arial"/>
          <w:sz w:val="22"/>
          <w:szCs w:val="22"/>
          <w:lang w:val="fr-CA"/>
        </w:rPr>
      </w:pPr>
      <w:r w:rsidRPr="00D03913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03913">
        <w:rPr>
          <w:rFonts w:cs="Arial"/>
          <w:sz w:val="22"/>
          <w:szCs w:val="22"/>
          <w:lang w:val="fr-CA"/>
        </w:rPr>
        <w:instrText xml:space="preserve"> FORMCHECKBOX </w:instrText>
      </w:r>
      <w:r w:rsidRPr="00D03913">
        <w:rPr>
          <w:rFonts w:cs="Arial"/>
          <w:sz w:val="22"/>
          <w:szCs w:val="22"/>
        </w:rPr>
      </w:r>
      <w:r w:rsidRPr="00D03913">
        <w:rPr>
          <w:rFonts w:cs="Arial"/>
          <w:sz w:val="22"/>
          <w:szCs w:val="22"/>
        </w:rPr>
        <w:fldChar w:fldCharType="end"/>
      </w:r>
      <w:r w:rsidRPr="00D03913">
        <w:rPr>
          <w:rFonts w:cs="Arial"/>
          <w:sz w:val="22"/>
          <w:szCs w:val="22"/>
          <w:lang w:val="fr-CA"/>
        </w:rPr>
        <w:t xml:space="preserve">  </w:t>
      </w:r>
      <w:r w:rsidR="007E5841" w:rsidRPr="00D03913">
        <w:rPr>
          <w:rFonts w:cs="Arial"/>
          <w:sz w:val="22"/>
          <w:szCs w:val="22"/>
          <w:lang w:val="fr-CA"/>
        </w:rPr>
        <w:tab/>
      </w:r>
      <w:r w:rsidRPr="00D03913">
        <w:rPr>
          <w:rFonts w:cs="Arial"/>
          <w:sz w:val="22"/>
          <w:szCs w:val="22"/>
          <w:lang w:val="fr-CA"/>
        </w:rPr>
        <w:t xml:space="preserve">Déclaration de l’applicabilité en fonction des initiatives stratégiques et des engagements du Conseil </w:t>
      </w:r>
    </w:p>
    <w:p w:rsidR="0094617B" w:rsidRPr="00D03913" w:rsidRDefault="0094617B" w:rsidP="00D03913">
      <w:pPr>
        <w:spacing w:before="120"/>
        <w:ind w:left="1276" w:right="-7" w:hanging="567"/>
        <w:jc w:val="both"/>
        <w:rPr>
          <w:rFonts w:cs="Arial"/>
          <w:sz w:val="22"/>
          <w:szCs w:val="22"/>
          <w:lang w:val="fr-CA"/>
        </w:rPr>
      </w:pPr>
      <w:r w:rsidRPr="00D03913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3913">
        <w:rPr>
          <w:rFonts w:cs="Arial"/>
          <w:sz w:val="22"/>
          <w:szCs w:val="22"/>
          <w:lang w:val="fr-CA"/>
        </w:rPr>
        <w:instrText xml:space="preserve"> FORMCHECKBOX </w:instrText>
      </w:r>
      <w:r w:rsidRPr="00D03913">
        <w:rPr>
          <w:rFonts w:cs="Arial"/>
          <w:sz w:val="22"/>
          <w:szCs w:val="22"/>
        </w:rPr>
      </w:r>
      <w:r w:rsidRPr="00D03913">
        <w:rPr>
          <w:rFonts w:cs="Arial"/>
          <w:sz w:val="22"/>
          <w:szCs w:val="22"/>
        </w:rPr>
        <w:fldChar w:fldCharType="end"/>
      </w:r>
      <w:r w:rsidRPr="00D03913">
        <w:rPr>
          <w:rFonts w:cs="Arial"/>
          <w:sz w:val="22"/>
          <w:szCs w:val="22"/>
          <w:lang w:val="fr-CA"/>
        </w:rPr>
        <w:t xml:space="preserve">  </w:t>
      </w:r>
      <w:r w:rsidR="007E5841" w:rsidRPr="00D03913">
        <w:rPr>
          <w:rFonts w:cs="Arial"/>
          <w:sz w:val="22"/>
          <w:szCs w:val="22"/>
          <w:lang w:val="fr-CA"/>
        </w:rPr>
        <w:tab/>
      </w:r>
      <w:r w:rsidRPr="00D03913">
        <w:rPr>
          <w:rFonts w:cs="Arial"/>
          <w:sz w:val="22"/>
          <w:szCs w:val="22"/>
          <w:lang w:val="fr-CA"/>
        </w:rPr>
        <w:t xml:space="preserve">Informations additionnelles en appui à la demande (optionnel) </w:t>
      </w:r>
    </w:p>
    <w:p w:rsidR="0094617B" w:rsidRDefault="0094617B" w:rsidP="0094617B">
      <w:pPr>
        <w:jc w:val="both"/>
        <w:rPr>
          <w:rFonts w:cs="Arial"/>
          <w:sz w:val="22"/>
          <w:szCs w:val="22"/>
          <w:lang w:val="fr-CA"/>
        </w:rPr>
      </w:pPr>
    </w:p>
    <w:p w:rsidR="00743C4A" w:rsidRPr="003A6CFE" w:rsidRDefault="00743C4A" w:rsidP="0094617B">
      <w:pPr>
        <w:jc w:val="both"/>
        <w:rPr>
          <w:rFonts w:cs="Arial"/>
          <w:sz w:val="22"/>
          <w:szCs w:val="22"/>
          <w:lang w:val="fr-CA"/>
        </w:rPr>
      </w:pPr>
    </w:p>
    <w:p w:rsidR="00743C4A" w:rsidRPr="00D03913" w:rsidRDefault="0094617B" w:rsidP="00D03913">
      <w:pPr>
        <w:pStyle w:val="Paragraphedeliste"/>
        <w:numPr>
          <w:ilvl w:val="0"/>
          <w:numId w:val="1"/>
        </w:numPr>
        <w:ind w:left="426" w:hanging="426"/>
        <w:jc w:val="both"/>
        <w:rPr>
          <w:rFonts w:cs="Arial"/>
          <w:b/>
          <w:sz w:val="22"/>
          <w:szCs w:val="22"/>
          <w:lang w:val="fr-CA"/>
        </w:rPr>
      </w:pPr>
      <w:r w:rsidRPr="00D03913">
        <w:rPr>
          <w:rFonts w:cs="Arial"/>
          <w:b/>
          <w:sz w:val="22"/>
          <w:szCs w:val="22"/>
          <w:lang w:val="fr-CA"/>
        </w:rPr>
        <w:t xml:space="preserve">Une liste détaillée des dépenses ou une proposition de budget est requise. </w:t>
      </w:r>
    </w:p>
    <w:p w:rsidR="00743C4A" w:rsidRPr="00743C4A" w:rsidRDefault="00743C4A" w:rsidP="0094617B">
      <w:pPr>
        <w:jc w:val="both"/>
        <w:rPr>
          <w:rFonts w:cs="Arial"/>
          <w:sz w:val="22"/>
          <w:szCs w:val="22"/>
          <w:lang w:val="fr-CA"/>
        </w:rPr>
      </w:pPr>
    </w:p>
    <w:p w:rsidR="00743C4A" w:rsidRDefault="0094617B" w:rsidP="0094617B">
      <w:pPr>
        <w:jc w:val="both"/>
        <w:rPr>
          <w:rFonts w:cs="Arial"/>
          <w:sz w:val="22"/>
          <w:szCs w:val="22"/>
          <w:lang w:val="fr-CA"/>
        </w:rPr>
      </w:pPr>
      <w:r w:rsidRPr="00743C4A">
        <w:rPr>
          <w:rFonts w:cs="Arial"/>
          <w:sz w:val="22"/>
          <w:szCs w:val="22"/>
          <w:lang w:val="fr-CA"/>
        </w:rPr>
        <w:t>Dans le tableau ci-</w:t>
      </w:r>
      <w:r w:rsidR="00743C4A">
        <w:rPr>
          <w:rFonts w:cs="Arial"/>
          <w:sz w:val="22"/>
          <w:szCs w:val="22"/>
          <w:lang w:val="fr-CA"/>
        </w:rPr>
        <w:t>après</w:t>
      </w:r>
      <w:r w:rsidRPr="00743C4A">
        <w:rPr>
          <w:rFonts w:cs="Arial"/>
          <w:sz w:val="22"/>
          <w:szCs w:val="22"/>
          <w:lang w:val="fr-CA"/>
        </w:rPr>
        <w:t xml:space="preserve">, fournir les montants demandés dans la colonne « Montant demandé », pour chaque catégorie qui s’applique. Les demandeurs doivent laisser la colonne « Montant accordé » non remplie. Dans la colonne « Description / précisions », ajouter les détails pertinents expliquant les montants demandés. Par exemple : Frais – indiquer le type (inscription, carte de membre, etc.); Fournitures, équipement et autres demandes – ajouter des détails particuliers; Déplacement – inscrire la destination et les dates. </w:t>
      </w:r>
    </w:p>
    <w:p w:rsidR="00743C4A" w:rsidRDefault="00743C4A" w:rsidP="0094617B">
      <w:pPr>
        <w:jc w:val="both"/>
        <w:rPr>
          <w:rFonts w:cs="Arial"/>
          <w:sz w:val="22"/>
          <w:szCs w:val="22"/>
          <w:lang w:val="fr-CA"/>
        </w:rPr>
      </w:pPr>
    </w:p>
    <w:p w:rsidR="0094617B" w:rsidRPr="00743C4A" w:rsidRDefault="0094617B" w:rsidP="0094617B">
      <w:pPr>
        <w:jc w:val="both"/>
        <w:rPr>
          <w:rFonts w:cs="Arial"/>
          <w:sz w:val="22"/>
          <w:szCs w:val="22"/>
          <w:lang w:val="fr-CA"/>
        </w:rPr>
      </w:pPr>
      <w:r w:rsidRPr="00743C4A">
        <w:rPr>
          <w:rFonts w:cs="Arial"/>
          <w:sz w:val="22"/>
          <w:szCs w:val="22"/>
          <w:lang w:val="fr-CA"/>
        </w:rPr>
        <w:t xml:space="preserve">Si de l’espace additionnel est requis, ajouter une feuille et cocher ici.   </w:t>
      </w:r>
      <w:bookmarkStart w:id="1" w:name="_GoBack"/>
      <w:r w:rsidRPr="00743C4A"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43C4A">
        <w:rPr>
          <w:rFonts w:cs="Arial"/>
          <w:sz w:val="22"/>
          <w:szCs w:val="22"/>
          <w:lang w:val="fr-CA"/>
        </w:rPr>
        <w:instrText xml:space="preserve"> FORMCHECKBOX </w:instrText>
      </w:r>
      <w:r w:rsidRPr="00743C4A">
        <w:rPr>
          <w:rFonts w:cs="Arial"/>
          <w:sz w:val="22"/>
          <w:szCs w:val="22"/>
        </w:rPr>
      </w:r>
      <w:r w:rsidRPr="00743C4A">
        <w:rPr>
          <w:rFonts w:cs="Arial"/>
          <w:sz w:val="22"/>
          <w:szCs w:val="22"/>
        </w:rPr>
        <w:fldChar w:fldCharType="end"/>
      </w:r>
      <w:bookmarkEnd w:id="1"/>
      <w:r w:rsidRPr="00743C4A">
        <w:rPr>
          <w:rFonts w:cs="Arial"/>
          <w:sz w:val="22"/>
          <w:szCs w:val="22"/>
          <w:lang w:val="fr-CA"/>
        </w:rPr>
        <w:t xml:space="preserve"> </w:t>
      </w:r>
    </w:p>
    <w:p w:rsidR="0094617B" w:rsidRDefault="0094617B" w:rsidP="0094617B">
      <w:pPr>
        <w:jc w:val="both"/>
        <w:rPr>
          <w:rFonts w:cs="Arial"/>
          <w:sz w:val="22"/>
          <w:szCs w:val="22"/>
          <w:lang w:val="fr-CA"/>
        </w:rPr>
      </w:pPr>
    </w:p>
    <w:p w:rsidR="007E5841" w:rsidRDefault="007E5841" w:rsidP="0094617B">
      <w:pPr>
        <w:jc w:val="both"/>
        <w:rPr>
          <w:rFonts w:cs="Arial"/>
          <w:sz w:val="22"/>
          <w:szCs w:val="22"/>
          <w:lang w:val="fr-CA"/>
        </w:rPr>
      </w:pPr>
    </w:p>
    <w:p w:rsidR="007E5841" w:rsidRDefault="007E5841" w:rsidP="0094617B">
      <w:pPr>
        <w:jc w:val="both"/>
        <w:rPr>
          <w:rFonts w:cs="Arial"/>
          <w:sz w:val="22"/>
          <w:szCs w:val="22"/>
          <w:lang w:val="fr-CA"/>
        </w:rPr>
      </w:pPr>
    </w:p>
    <w:p w:rsidR="00D03913" w:rsidRDefault="00D03913" w:rsidP="0094617B">
      <w:pPr>
        <w:jc w:val="both"/>
        <w:rPr>
          <w:rFonts w:cs="Arial"/>
          <w:sz w:val="22"/>
          <w:szCs w:val="22"/>
          <w:lang w:val="fr-CA"/>
        </w:rPr>
      </w:pPr>
    </w:p>
    <w:p w:rsidR="00D03913" w:rsidRDefault="00D03913" w:rsidP="0094617B">
      <w:pPr>
        <w:jc w:val="both"/>
        <w:rPr>
          <w:rFonts w:cs="Arial"/>
          <w:sz w:val="22"/>
          <w:szCs w:val="22"/>
          <w:lang w:val="fr-CA"/>
        </w:rPr>
      </w:pPr>
    </w:p>
    <w:p w:rsidR="00D03913" w:rsidRPr="003A6CFE" w:rsidRDefault="00D03913" w:rsidP="0094617B">
      <w:pPr>
        <w:jc w:val="both"/>
        <w:rPr>
          <w:rFonts w:cs="Arial"/>
          <w:sz w:val="22"/>
          <w:szCs w:val="22"/>
          <w:lang w:val="fr-CA"/>
        </w:rPr>
      </w:pPr>
    </w:p>
    <w:p w:rsidR="007E5841" w:rsidRDefault="007E5841" w:rsidP="003F3003">
      <w:pPr>
        <w:spacing w:after="200" w:line="276" w:lineRule="auto"/>
        <w:rPr>
          <w:rFonts w:cs="Arial"/>
          <w:b/>
          <w:sz w:val="22"/>
          <w:szCs w:val="22"/>
          <w:lang w:val="fr-CA"/>
        </w:rPr>
      </w:pPr>
      <w:bookmarkStart w:id="2" w:name="_1177746435"/>
      <w:bookmarkStart w:id="3" w:name="_1177746482"/>
      <w:bookmarkStart w:id="4" w:name="_1177746521"/>
      <w:bookmarkStart w:id="5" w:name="_1177746534"/>
      <w:bookmarkStart w:id="6" w:name="_1177746572"/>
      <w:bookmarkStart w:id="7" w:name="_1177746583"/>
      <w:bookmarkStart w:id="8" w:name="_1177746594"/>
      <w:bookmarkStart w:id="9" w:name="_1177746625"/>
      <w:bookmarkStart w:id="10" w:name="_1177746669"/>
      <w:bookmarkStart w:id="11" w:name="_1177746691"/>
      <w:bookmarkStart w:id="12" w:name="_1177746748"/>
      <w:bookmarkStart w:id="13" w:name="_1177854909"/>
      <w:bookmarkStart w:id="14" w:name="_1198586632"/>
      <w:bookmarkStart w:id="15" w:name="_1198586690"/>
      <w:bookmarkStart w:id="16" w:name="_1198586786"/>
      <w:bookmarkStart w:id="17" w:name="_1375709574"/>
      <w:bookmarkStart w:id="18" w:name="_1375709685"/>
      <w:bookmarkStart w:id="19" w:name="_1375709939"/>
      <w:r w:rsidRPr="00743C4A">
        <w:rPr>
          <w:rFonts w:cs="Arial"/>
          <w:b/>
          <w:sz w:val="22"/>
          <w:szCs w:val="22"/>
          <w:lang w:val="fr-CA"/>
        </w:rPr>
        <w:br w:type="page"/>
      </w:r>
    </w:p>
    <w:p w:rsidR="006F2ADA" w:rsidRDefault="006F2ADA" w:rsidP="0094617B">
      <w:pPr>
        <w:ind w:right="-360"/>
        <w:jc w:val="both"/>
        <w:rPr>
          <w:rFonts w:cs="Arial"/>
          <w:b/>
          <w:sz w:val="22"/>
          <w:szCs w:val="22"/>
          <w:lang w:val="fr-CA"/>
        </w:rPr>
      </w:pPr>
    </w:p>
    <w:tbl>
      <w:tblPr>
        <w:tblW w:w="8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180"/>
        <w:gridCol w:w="1620"/>
        <w:gridCol w:w="1620"/>
      </w:tblGrid>
      <w:tr w:rsidR="00D03913" w:rsidRPr="00D03913" w:rsidTr="00D03913">
        <w:trPr>
          <w:trHeight w:val="29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pStyle w:val="Paragraphedeliste"/>
              <w:numPr>
                <w:ilvl w:val="0"/>
                <w:numId w:val="1"/>
              </w:numPr>
              <w:ind w:left="356"/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  <w:t>Budget détaillé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03913" w:rsidRPr="00D03913" w:rsidRDefault="00D03913" w:rsidP="00D03913">
            <w:pPr>
              <w:jc w:val="center"/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  <w:t>( RH seulement )</w:t>
            </w:r>
          </w:p>
        </w:tc>
      </w:tr>
      <w:tr w:rsidR="00D03913" w:rsidRPr="00D03913" w:rsidTr="00D03913">
        <w:trPr>
          <w:trHeight w:val="11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</w:p>
        </w:tc>
      </w:tr>
      <w:tr w:rsidR="00D03913" w:rsidRPr="00D03913" w:rsidTr="00D03913">
        <w:trPr>
          <w:trHeight w:val="29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  <w:t>Catégorie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  <w:t>Description / précisions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3913" w:rsidRPr="00D03913" w:rsidRDefault="00D03913" w:rsidP="00D03913">
            <w:pPr>
              <w:jc w:val="center"/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  <w:t>Montant demandé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3913" w:rsidRPr="00D03913" w:rsidRDefault="00D03913" w:rsidP="00D03913">
            <w:pPr>
              <w:jc w:val="center"/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  <w:t>Montant accordé</w:t>
            </w:r>
          </w:p>
        </w:tc>
      </w:tr>
      <w:tr w:rsidR="00D03913" w:rsidRPr="00D03913" w:rsidTr="00D03913">
        <w:trPr>
          <w:trHeight w:val="44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Frais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-1216267538"/>
                <w:placeholder>
                  <w:docPart w:val="310D368F7BF8441AAB56ECF8A638136A"/>
                </w:placeholder>
                <w:showingPlcHdr/>
              </w:sdtPr>
              <w:sdtEndPr/>
              <w:sdtContent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BF5086" w:rsidP="00D03913">
            <w:pPr>
              <w:jc w:val="right"/>
              <w:rPr>
                <w:rFonts w:ascii="Arial Narrow" w:hAnsi="Arial Narrow" w:cs="Arial"/>
                <w:snapToGrid/>
                <w:sz w:val="20"/>
                <w:lang w:val="fr-CA"/>
              </w:rPr>
            </w:pP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-1068574773"/>
                <w:placeholder>
                  <w:docPart w:val="A04A777D52B249E7BED04D2B245B0C6E"/>
                </w:placeholder>
                <w:showingPlcHdr/>
              </w:sdtPr>
              <w:sdtEndPr/>
              <w:sdtContent>
                <w:r w:rsidR="00D03913"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  <w:r w:rsidR="00D03913">
              <w:rPr>
                <w:rFonts w:ascii="Arial Narrow" w:hAnsi="Arial Narrow" w:cs="Arial"/>
                <w:snapToGrid/>
                <w:sz w:val="20"/>
                <w:lang w:val="fr-CA"/>
              </w:rPr>
              <w:t>$</w:t>
            </w:r>
            <w:r w:rsidR="00D03913"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</w:p>
        </w:tc>
      </w:tr>
      <w:tr w:rsidR="00D03913" w:rsidRPr="00D03913" w:rsidTr="00D03913">
        <w:trPr>
          <w:trHeight w:val="44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Fournitures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1126885919"/>
                <w:placeholder>
                  <w:docPart w:val="22CA09FA2D654F67A32932CAA8D6F25C"/>
                </w:placeholder>
                <w:showingPlcHdr/>
              </w:sdtPr>
              <w:sdtEndPr/>
              <w:sdtContent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BF5086" w:rsidP="00D03913">
            <w:pPr>
              <w:jc w:val="right"/>
              <w:rPr>
                <w:rFonts w:ascii="Arial Narrow" w:hAnsi="Arial Narrow" w:cs="Arial"/>
                <w:snapToGrid/>
                <w:sz w:val="20"/>
                <w:lang w:val="fr-CA"/>
              </w:rPr>
            </w:pP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244306798"/>
                <w:placeholder>
                  <w:docPart w:val="22CA09FA2D654F67A32932CAA8D6F25C"/>
                </w:placeholder>
                <w:showingPlcHdr/>
              </w:sdtPr>
              <w:sdtEndPr/>
              <w:sdtContent>
                <w:r w:rsidR="00893AB3"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  <w:r w:rsidR="00D03913">
              <w:rPr>
                <w:rFonts w:ascii="Arial Narrow" w:hAnsi="Arial Narrow" w:cs="Arial"/>
                <w:snapToGrid/>
                <w:sz w:val="20"/>
                <w:lang w:val="fr-CA"/>
              </w:rPr>
              <w:t>$</w:t>
            </w:r>
            <w:r w:rsidR="00D03913"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 xml:space="preserve">       </w:t>
            </w:r>
          </w:p>
        </w:tc>
      </w:tr>
      <w:tr w:rsidR="00D03913" w:rsidRPr="00D03913" w:rsidTr="00D03913">
        <w:trPr>
          <w:trHeight w:val="44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Équipement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1868481827"/>
                <w:placeholder>
                  <w:docPart w:val="32D35D588B2341CCAA2909F234552B41"/>
                </w:placeholder>
                <w:showingPlcHdr/>
              </w:sdtPr>
              <w:sdtEndPr/>
              <w:sdtContent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BF5086" w:rsidP="00D03913">
            <w:pPr>
              <w:jc w:val="right"/>
              <w:rPr>
                <w:rFonts w:ascii="Arial Narrow" w:hAnsi="Arial Narrow" w:cs="Arial"/>
                <w:snapToGrid/>
                <w:sz w:val="20"/>
                <w:lang w:val="fr-CA"/>
              </w:rPr>
            </w:pP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922767642"/>
                <w:placeholder>
                  <w:docPart w:val="32D35D588B2341CCAA2909F234552B41"/>
                </w:placeholder>
                <w:showingPlcHdr/>
              </w:sdtPr>
              <w:sdtEndPr/>
              <w:sdtContent>
                <w:r w:rsidR="00893AB3"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  <w:r w:rsidR="00D03913">
              <w:rPr>
                <w:rFonts w:ascii="Arial Narrow" w:hAnsi="Arial Narrow" w:cs="Arial"/>
                <w:snapToGrid/>
                <w:sz w:val="20"/>
                <w:lang w:val="fr-CA"/>
              </w:rPr>
              <w:t>$</w:t>
            </w:r>
            <w:r w:rsidR="00D03913"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 xml:space="preserve">       </w:t>
            </w:r>
          </w:p>
        </w:tc>
      </w:tr>
      <w:tr w:rsidR="00D03913" w:rsidRPr="00D03913" w:rsidTr="00D03913">
        <w:trPr>
          <w:trHeight w:val="44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Voyage : Avion/loc. auto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1651791388"/>
                <w:placeholder>
                  <w:docPart w:val="3B23EC0CF8EB4EFDB4C4BDC836CF72B7"/>
                </w:placeholder>
                <w:showingPlcHdr/>
              </w:sdtPr>
              <w:sdtEndPr/>
              <w:sdtContent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BF5086" w:rsidP="00D03913">
            <w:pPr>
              <w:jc w:val="right"/>
              <w:rPr>
                <w:rFonts w:ascii="Arial Narrow" w:hAnsi="Arial Narrow" w:cs="Arial"/>
                <w:snapToGrid/>
                <w:sz w:val="20"/>
                <w:lang w:val="fr-CA"/>
              </w:rPr>
            </w:pP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-917095070"/>
                <w:placeholder>
                  <w:docPart w:val="3B23EC0CF8EB4EFDB4C4BDC836CF72B7"/>
                </w:placeholder>
                <w:showingPlcHdr/>
              </w:sdtPr>
              <w:sdtEndPr/>
              <w:sdtContent>
                <w:r w:rsidR="00893AB3"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  <w:r w:rsidR="00D03913">
              <w:rPr>
                <w:rFonts w:ascii="Arial Narrow" w:hAnsi="Arial Narrow" w:cs="Arial"/>
                <w:snapToGrid/>
                <w:sz w:val="20"/>
                <w:lang w:val="fr-CA"/>
              </w:rPr>
              <w:t>$</w:t>
            </w:r>
            <w:r w:rsidR="00D03913"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 xml:space="preserve">       </w:t>
            </w:r>
          </w:p>
        </w:tc>
      </w:tr>
      <w:tr w:rsidR="00D03913" w:rsidRPr="00D03913" w:rsidTr="00D03913">
        <w:trPr>
          <w:trHeight w:val="44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Voyage : hébergement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-1834207818"/>
                <w:placeholder>
                  <w:docPart w:val="CC78C3CD10E0417C877531EA83B49D22"/>
                </w:placeholder>
                <w:showingPlcHdr/>
              </w:sdtPr>
              <w:sdtEndPr/>
              <w:sdtContent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BF5086" w:rsidP="00D03913">
            <w:pPr>
              <w:jc w:val="right"/>
              <w:rPr>
                <w:rFonts w:ascii="Arial Narrow" w:hAnsi="Arial Narrow" w:cs="Arial"/>
                <w:snapToGrid/>
                <w:sz w:val="20"/>
                <w:lang w:val="fr-CA"/>
              </w:rPr>
            </w:pP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-897279888"/>
                <w:placeholder>
                  <w:docPart w:val="CC78C3CD10E0417C877531EA83B49D22"/>
                </w:placeholder>
                <w:showingPlcHdr/>
              </w:sdtPr>
              <w:sdtEndPr/>
              <w:sdtContent>
                <w:r w:rsidR="00893AB3"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  <w:r w:rsidR="00D03913">
              <w:rPr>
                <w:rFonts w:ascii="Arial Narrow" w:hAnsi="Arial Narrow" w:cs="Arial"/>
                <w:snapToGrid/>
                <w:sz w:val="20"/>
                <w:lang w:val="fr-CA"/>
              </w:rPr>
              <w:t>$</w:t>
            </w:r>
            <w:r w:rsidR="00D03913"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 xml:space="preserve">       </w:t>
            </w:r>
          </w:p>
        </w:tc>
      </w:tr>
      <w:tr w:rsidR="00D03913" w:rsidRPr="00D03913" w:rsidTr="00D03913">
        <w:trPr>
          <w:trHeight w:val="44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Voyage : repas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747704686"/>
                <w:placeholder>
                  <w:docPart w:val="1C5EE75B283B4287AF34858F7357B01B"/>
                </w:placeholder>
                <w:showingPlcHdr/>
              </w:sdtPr>
              <w:sdtEndPr/>
              <w:sdtContent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BF5086" w:rsidP="00D03913">
            <w:pPr>
              <w:jc w:val="right"/>
              <w:rPr>
                <w:rFonts w:ascii="Arial Narrow" w:hAnsi="Arial Narrow" w:cs="Arial"/>
                <w:snapToGrid/>
                <w:sz w:val="20"/>
                <w:lang w:val="fr-CA"/>
              </w:rPr>
            </w:pP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-444466153"/>
                <w:placeholder>
                  <w:docPart w:val="1C5EE75B283B4287AF34858F7357B01B"/>
                </w:placeholder>
                <w:showingPlcHdr/>
              </w:sdtPr>
              <w:sdtEndPr/>
              <w:sdtContent>
                <w:r w:rsidR="00893AB3"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  <w:r w:rsidR="00D03913">
              <w:rPr>
                <w:rFonts w:ascii="Arial Narrow" w:hAnsi="Arial Narrow" w:cs="Arial"/>
                <w:snapToGrid/>
                <w:sz w:val="20"/>
                <w:lang w:val="fr-CA"/>
              </w:rPr>
              <w:t>$</w:t>
            </w:r>
            <w:r w:rsidR="00D03913"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 xml:space="preserve">       </w:t>
            </w:r>
          </w:p>
        </w:tc>
      </w:tr>
      <w:tr w:rsidR="00D03913" w:rsidRPr="00D03913" w:rsidTr="00D03913">
        <w:trPr>
          <w:trHeight w:val="44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Voyage : kilométrage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696595452"/>
                <w:placeholder>
                  <w:docPart w:val="4FD4C7BE559642DAB02D2F346BD701E7"/>
                </w:placeholder>
                <w:showingPlcHdr/>
              </w:sdtPr>
              <w:sdtEndPr/>
              <w:sdtContent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BF5086" w:rsidP="00D03913">
            <w:pPr>
              <w:jc w:val="right"/>
              <w:rPr>
                <w:rFonts w:ascii="Arial Narrow" w:hAnsi="Arial Narrow" w:cs="Arial"/>
                <w:snapToGrid/>
                <w:sz w:val="20"/>
                <w:lang w:val="fr-CA"/>
              </w:rPr>
            </w:pP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-1968347727"/>
                <w:placeholder>
                  <w:docPart w:val="4FD4C7BE559642DAB02D2F346BD701E7"/>
                </w:placeholder>
                <w:showingPlcHdr/>
              </w:sdtPr>
              <w:sdtEndPr/>
              <w:sdtContent>
                <w:r w:rsidR="00893AB3"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  <w:r w:rsidR="00D03913">
              <w:rPr>
                <w:rFonts w:ascii="Arial Narrow" w:hAnsi="Arial Narrow" w:cs="Arial"/>
                <w:snapToGrid/>
                <w:sz w:val="20"/>
                <w:lang w:val="fr-CA"/>
              </w:rPr>
              <w:t>$</w:t>
            </w:r>
            <w:r w:rsidR="00D03913"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 xml:space="preserve">       </w:t>
            </w:r>
          </w:p>
        </w:tc>
      </w:tr>
      <w:tr w:rsidR="00D03913" w:rsidRPr="00D03913" w:rsidTr="00D03913">
        <w:trPr>
          <w:trHeight w:val="44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Autre (préciser)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-191611940"/>
                <w:placeholder>
                  <w:docPart w:val="4DBD55BE52A64DED8339E531FB310132"/>
                </w:placeholder>
                <w:showingPlcHdr/>
              </w:sdtPr>
              <w:sdtEndPr/>
              <w:sdtContent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BF5086" w:rsidP="00D03913">
            <w:pPr>
              <w:jc w:val="right"/>
              <w:rPr>
                <w:rFonts w:ascii="Arial Narrow" w:hAnsi="Arial Narrow" w:cs="Arial"/>
                <w:snapToGrid/>
                <w:sz w:val="20"/>
                <w:lang w:val="fr-CA"/>
              </w:rPr>
            </w:pP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-1002975972"/>
                <w:placeholder>
                  <w:docPart w:val="4DBD55BE52A64DED8339E531FB310132"/>
                </w:placeholder>
                <w:showingPlcHdr/>
              </w:sdtPr>
              <w:sdtEndPr/>
              <w:sdtContent>
                <w:r w:rsidR="00893AB3"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  <w:r w:rsidR="00D03913">
              <w:rPr>
                <w:rFonts w:ascii="Arial Narrow" w:hAnsi="Arial Narrow" w:cs="Arial"/>
                <w:snapToGrid/>
                <w:sz w:val="20"/>
                <w:lang w:val="fr-CA"/>
              </w:rPr>
              <w:t>$</w:t>
            </w:r>
            <w:r w:rsidR="00D03913"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 xml:space="preserve">       </w:t>
            </w:r>
          </w:p>
        </w:tc>
      </w:tr>
      <w:tr w:rsidR="00D03913" w:rsidRPr="00D03913" w:rsidTr="00D03913">
        <w:trPr>
          <w:trHeight w:val="44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Autre (préciser)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962935718"/>
                <w:placeholder>
                  <w:docPart w:val="74B30D673086472A934B24E53D5F8847"/>
                </w:placeholder>
                <w:showingPlcHdr/>
              </w:sdtPr>
              <w:sdtEndPr/>
              <w:sdtContent>
                <w:r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13" w:rsidRPr="00D03913" w:rsidRDefault="00BF5086" w:rsidP="00D03913">
            <w:pPr>
              <w:jc w:val="right"/>
              <w:rPr>
                <w:rFonts w:ascii="Arial Narrow" w:hAnsi="Arial Narrow" w:cs="Arial"/>
                <w:snapToGrid/>
                <w:sz w:val="20"/>
                <w:lang w:val="fr-CA"/>
              </w:rPr>
            </w:pP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-1552694685"/>
                <w:placeholder>
                  <w:docPart w:val="74B30D673086472A934B24E53D5F8847"/>
                </w:placeholder>
                <w:showingPlcHdr/>
              </w:sdtPr>
              <w:sdtEndPr/>
              <w:sdtContent>
                <w:r w:rsidR="00893AB3" w:rsidRPr="00D03913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sdtContent>
            </w:sdt>
            <w:r w:rsidR="00D03913">
              <w:rPr>
                <w:rFonts w:ascii="Arial Narrow" w:hAnsi="Arial Narrow" w:cs="Arial"/>
                <w:snapToGrid/>
                <w:sz w:val="20"/>
                <w:lang w:val="fr-CA"/>
              </w:rPr>
              <w:t>$</w:t>
            </w:r>
            <w:r w:rsidR="00D03913"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 xml:space="preserve">       </w:t>
            </w:r>
          </w:p>
        </w:tc>
      </w:tr>
      <w:tr w:rsidR="00D03913" w:rsidRPr="00D03913" w:rsidTr="00D03913">
        <w:trPr>
          <w:trHeight w:val="364"/>
        </w:trPr>
        <w:tc>
          <w:tcPr>
            <w:tcW w:w="5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b/>
                <w:bCs/>
                <w:snapToGrid/>
                <w:sz w:val="20"/>
                <w:lang w:val="fr-CA"/>
              </w:rPr>
              <w:t>Montant total demandé / accordé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913" w:rsidRPr="00D03913" w:rsidRDefault="00D03913" w:rsidP="00D03913">
            <w:pPr>
              <w:jc w:val="right"/>
              <w:rPr>
                <w:rFonts w:ascii="Arial Narrow" w:hAnsi="Arial Narrow" w:cs="Arial"/>
                <w:snapToGrid/>
                <w:sz w:val="20"/>
                <w:lang w:val="fr-CA"/>
              </w:rPr>
            </w:pPr>
            <w:bookmarkStart w:id="20" w:name="RANGE!C13"/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 xml:space="preserve">                                 </w:t>
            </w:r>
            <w:sdt>
              <w:sdtPr>
                <w:rPr>
                  <w:rFonts w:ascii="Arial Narrow" w:hAnsi="Arial Narrow" w:cs="Arial"/>
                  <w:snapToGrid/>
                  <w:sz w:val="20"/>
                  <w:lang w:val="fr-CA"/>
                </w:rPr>
                <w:id w:val="24757749"/>
                <w:placeholder>
                  <w:docPart w:val="826D2EC8C1344CAFAD036BCDC1BD6598"/>
                </w:placeholder>
                <w:showingPlcHdr/>
              </w:sdtPr>
              <w:sdtEndPr/>
              <w:sdtContent>
                <w:r w:rsidRPr="00D03913">
                  <w:rPr>
                    <w:rStyle w:val="Textedelespacerserv"/>
                    <w:rFonts w:eastAsiaTheme="minorHAnsi"/>
                    <w:b/>
                    <w:lang w:val="fr-CA"/>
                  </w:rPr>
                  <w:t>Cliquez ici pour taper du texte.</w:t>
                </w:r>
              </w:sdtContent>
            </w:sdt>
            <w:r>
              <w:rPr>
                <w:rFonts w:ascii="Arial Narrow" w:hAnsi="Arial Narrow" w:cs="Arial"/>
                <w:snapToGrid/>
                <w:sz w:val="20"/>
                <w:lang w:val="fr-CA"/>
              </w:rPr>
              <w:t>$</w:t>
            </w: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 xml:space="preserve">  </w:t>
            </w:r>
            <w:bookmarkEnd w:id="20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D03913" w:rsidRPr="00D03913" w:rsidRDefault="00D03913" w:rsidP="00D03913">
            <w:pPr>
              <w:rPr>
                <w:rFonts w:ascii="Arial Narrow" w:hAnsi="Arial Narrow" w:cs="Arial"/>
                <w:snapToGrid/>
                <w:sz w:val="20"/>
                <w:lang w:val="fr-CA"/>
              </w:rPr>
            </w:pPr>
            <w:r w:rsidRPr="00D03913">
              <w:rPr>
                <w:rFonts w:ascii="Arial Narrow" w:hAnsi="Arial Narrow" w:cs="Arial"/>
                <w:snapToGrid/>
                <w:sz w:val="20"/>
                <w:lang w:val="fr-CA"/>
              </w:rPr>
              <w:t xml:space="preserve">                                 -   </w:t>
            </w:r>
          </w:p>
        </w:tc>
      </w:tr>
    </w:tbl>
    <w:p w:rsidR="00D03913" w:rsidRDefault="00D03913" w:rsidP="0094617B">
      <w:pPr>
        <w:ind w:right="-360"/>
        <w:jc w:val="both"/>
        <w:rPr>
          <w:rFonts w:cs="Arial"/>
          <w:b/>
          <w:sz w:val="22"/>
          <w:szCs w:val="22"/>
          <w:lang w:val="fr-CA"/>
        </w:rPr>
      </w:pPr>
    </w:p>
    <w:p w:rsidR="0094617B" w:rsidRDefault="0094617B" w:rsidP="0094617B">
      <w:pPr>
        <w:ind w:right="-180"/>
        <w:jc w:val="both"/>
        <w:rPr>
          <w:rFonts w:cs="Arial"/>
          <w:sz w:val="22"/>
          <w:szCs w:val="22"/>
          <w:lang w:val="fr-CA"/>
        </w:rPr>
      </w:pPr>
      <w:bookmarkStart w:id="21" w:name="_MON_1401534539"/>
      <w:bookmarkStart w:id="22" w:name="_MON_1401534661"/>
      <w:bookmarkStart w:id="23" w:name="_MON_1401535115"/>
      <w:bookmarkStart w:id="24" w:name="_MON_1401535846"/>
      <w:bookmarkStart w:id="25" w:name="_MON_1401535940"/>
      <w:bookmarkStart w:id="26" w:name="_MON_1401536215"/>
      <w:bookmarkStart w:id="27" w:name="_MON_1375868554"/>
      <w:bookmarkStart w:id="28" w:name="_MON_1375868562"/>
      <w:bookmarkStart w:id="29" w:name="_MON_1403348524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E5841" w:rsidRPr="00D03913" w:rsidRDefault="0094617B" w:rsidP="007E5841">
      <w:pPr>
        <w:ind w:left="567" w:right="-180" w:hanging="567"/>
        <w:jc w:val="both"/>
        <w:rPr>
          <w:rFonts w:cs="Arial"/>
          <w:b/>
          <w:sz w:val="22"/>
          <w:szCs w:val="22"/>
          <w:lang w:val="fr-CA"/>
        </w:rPr>
      </w:pPr>
      <w:r w:rsidRPr="00D03913">
        <w:rPr>
          <w:rFonts w:cs="Arial"/>
          <w:b/>
          <w:sz w:val="22"/>
          <w:szCs w:val="22"/>
          <w:lang w:val="fr-CA"/>
        </w:rPr>
        <w:t xml:space="preserve">4. </w:t>
      </w:r>
      <w:r w:rsidR="007E5841" w:rsidRPr="00D03913">
        <w:rPr>
          <w:rFonts w:cs="Arial"/>
          <w:b/>
          <w:sz w:val="22"/>
          <w:szCs w:val="22"/>
          <w:lang w:val="fr-CA"/>
        </w:rPr>
        <w:tab/>
      </w:r>
      <w:r w:rsidRPr="00D03913">
        <w:rPr>
          <w:rFonts w:cs="Arial"/>
          <w:b/>
          <w:sz w:val="22"/>
          <w:szCs w:val="22"/>
          <w:lang w:val="fr-CA"/>
        </w:rPr>
        <w:t xml:space="preserve">Recevez-vous de l’aide au perfectionnement professionnel d’une autre source?    </w:t>
      </w:r>
    </w:p>
    <w:p w:rsidR="007E5841" w:rsidRDefault="007E5841" w:rsidP="00743C4A">
      <w:pPr>
        <w:tabs>
          <w:tab w:val="left" w:pos="284"/>
        </w:tabs>
        <w:spacing w:before="120"/>
        <w:ind w:left="567" w:right="-181" w:hanging="567"/>
        <w:jc w:val="both"/>
        <w:rPr>
          <w:rFonts w:cs="Arial"/>
          <w:sz w:val="22"/>
          <w:szCs w:val="22"/>
          <w:lang w:val="fr-CA"/>
        </w:rPr>
      </w:pPr>
      <w:r>
        <w:rPr>
          <w:rFonts w:cs="Arial"/>
          <w:sz w:val="22"/>
          <w:szCs w:val="22"/>
          <w:lang w:val="fr-CA"/>
        </w:rPr>
        <w:tab/>
      </w:r>
      <w:r>
        <w:rPr>
          <w:rFonts w:cs="Arial"/>
          <w:sz w:val="22"/>
          <w:szCs w:val="22"/>
          <w:lang w:val="fr-CA"/>
        </w:rPr>
        <w:tab/>
      </w:r>
      <w:r w:rsidR="0094617B" w:rsidRPr="003A6CFE">
        <w:rPr>
          <w:rFonts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4617B" w:rsidRPr="003A6CFE">
        <w:rPr>
          <w:rFonts w:cs="Arial"/>
          <w:sz w:val="22"/>
          <w:szCs w:val="22"/>
          <w:lang w:val="fr-CA"/>
        </w:rPr>
        <w:instrText xml:space="preserve"> FORMCHECKBOX </w:instrText>
      </w:r>
      <w:r w:rsidR="0094617B" w:rsidRPr="003A6CFE">
        <w:rPr>
          <w:rFonts w:cs="Arial"/>
          <w:sz w:val="22"/>
          <w:szCs w:val="22"/>
        </w:rPr>
      </w:r>
      <w:r w:rsidR="0094617B" w:rsidRPr="003A6CFE">
        <w:rPr>
          <w:rFonts w:cs="Arial"/>
          <w:sz w:val="22"/>
          <w:szCs w:val="22"/>
        </w:rPr>
        <w:fldChar w:fldCharType="end"/>
      </w:r>
      <w:r w:rsidR="0094617B" w:rsidRPr="003A6CFE">
        <w:rPr>
          <w:rFonts w:cs="Arial"/>
          <w:sz w:val="22"/>
          <w:szCs w:val="22"/>
          <w:lang w:val="fr-CA"/>
        </w:rPr>
        <w:t xml:space="preserve">  Non     </w:t>
      </w:r>
      <w:r>
        <w:rPr>
          <w:rFonts w:cs="Arial"/>
          <w:sz w:val="22"/>
          <w:szCs w:val="22"/>
          <w:lang w:val="fr-CA"/>
        </w:rPr>
        <w:tab/>
      </w:r>
    </w:p>
    <w:p w:rsidR="0094617B" w:rsidRPr="003A6CFE" w:rsidRDefault="007E5841" w:rsidP="007E5841">
      <w:pPr>
        <w:tabs>
          <w:tab w:val="left" w:pos="284"/>
        </w:tabs>
        <w:spacing w:before="120"/>
        <w:ind w:left="567" w:right="-181" w:hanging="567"/>
        <w:jc w:val="both"/>
        <w:rPr>
          <w:rFonts w:cs="Arial"/>
          <w:sz w:val="22"/>
          <w:szCs w:val="22"/>
          <w:lang w:val="fr-CA"/>
        </w:rPr>
      </w:pPr>
      <w:r>
        <w:rPr>
          <w:rFonts w:cs="Arial"/>
          <w:sz w:val="22"/>
          <w:szCs w:val="22"/>
          <w:lang w:val="fr-CA"/>
        </w:rPr>
        <w:tab/>
      </w:r>
      <w:r>
        <w:rPr>
          <w:rFonts w:cs="Arial"/>
          <w:sz w:val="22"/>
          <w:szCs w:val="22"/>
          <w:lang w:val="fr-CA"/>
        </w:rPr>
        <w:tab/>
      </w:r>
      <w:r w:rsidR="0094617B" w:rsidRPr="003A6CFE">
        <w:rPr>
          <w:rFonts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4617B" w:rsidRPr="003A6CFE">
        <w:rPr>
          <w:rFonts w:cs="Arial"/>
          <w:sz w:val="22"/>
          <w:szCs w:val="22"/>
          <w:lang w:val="fr-CA"/>
        </w:rPr>
        <w:instrText xml:space="preserve"> FORMCHECKBOX </w:instrText>
      </w:r>
      <w:r w:rsidR="0094617B" w:rsidRPr="003A6CFE">
        <w:rPr>
          <w:rFonts w:cs="Arial"/>
          <w:sz w:val="22"/>
          <w:szCs w:val="22"/>
        </w:rPr>
      </w:r>
      <w:r w:rsidR="0094617B" w:rsidRPr="003A6CFE">
        <w:rPr>
          <w:rFonts w:cs="Arial"/>
          <w:sz w:val="22"/>
          <w:szCs w:val="22"/>
        </w:rPr>
        <w:fldChar w:fldCharType="end"/>
      </w:r>
      <w:r w:rsidR="0094617B" w:rsidRPr="003A6CFE">
        <w:rPr>
          <w:rFonts w:cs="Arial"/>
          <w:sz w:val="22"/>
          <w:szCs w:val="22"/>
          <w:lang w:val="fr-CA"/>
        </w:rPr>
        <w:t xml:space="preserve">  Oui (Si oui, indiquer la nature de l’aide [montant, raison] que vous recevez.)  </w:t>
      </w:r>
    </w:p>
    <w:p w:rsidR="0094617B" w:rsidRPr="003A6CFE" w:rsidRDefault="0094617B" w:rsidP="007E5841">
      <w:pPr>
        <w:ind w:left="567" w:right="-180" w:hanging="567"/>
        <w:jc w:val="both"/>
        <w:rPr>
          <w:rFonts w:cs="Arial"/>
          <w:sz w:val="22"/>
          <w:szCs w:val="22"/>
          <w:lang w:val="fr-CA"/>
        </w:rPr>
      </w:pPr>
    </w:p>
    <w:p w:rsidR="00893AB3" w:rsidRPr="00893AB3" w:rsidRDefault="00893AB3" w:rsidP="00A03945">
      <w:pPr>
        <w:ind w:left="567" w:right="43" w:hanging="567"/>
        <w:rPr>
          <w:rFonts w:cs="Arial"/>
          <w:sz w:val="22"/>
          <w:szCs w:val="22"/>
          <w:u w:val="single"/>
          <w:lang w:val="fr-CA"/>
        </w:rPr>
      </w:pPr>
      <w:r w:rsidRPr="00893AB3">
        <w:rPr>
          <w:rFonts w:cs="Arial"/>
          <w:sz w:val="22"/>
          <w:szCs w:val="22"/>
          <w:u w:val="single"/>
          <w:lang w:val="fr-CA"/>
        </w:rPr>
        <w:t>_</w:t>
      </w:r>
      <w:sdt>
        <w:sdtPr>
          <w:rPr>
            <w:rFonts w:cs="Arial"/>
            <w:sz w:val="22"/>
            <w:szCs w:val="22"/>
            <w:u w:val="single"/>
            <w:lang w:val="fr-CA"/>
          </w:rPr>
          <w:id w:val="-1674799692"/>
          <w:placeholder>
            <w:docPart w:val="A03D0B8D564C4B04A3CB26F20C6ABFDB"/>
          </w:placeholder>
          <w:showingPlcHdr/>
        </w:sdtPr>
        <w:sdtEndPr/>
        <w:sdtContent>
          <w:r w:rsidRPr="00893AB3">
            <w:rPr>
              <w:rStyle w:val="Textedelespacerserv"/>
              <w:rFonts w:eastAsiaTheme="minorHAnsi"/>
              <w:u w:val="single"/>
              <w:lang w:val="fr-CA"/>
            </w:rPr>
            <w:t>Cliquez ici pour taper du texte.</w:t>
          </w:r>
        </w:sdtContent>
      </w:sdt>
      <w:r w:rsidRPr="00893AB3">
        <w:rPr>
          <w:rFonts w:cs="Arial"/>
          <w:sz w:val="22"/>
          <w:szCs w:val="22"/>
          <w:u w:val="single"/>
          <w:lang w:val="fr-CA"/>
        </w:rPr>
        <w:t>__________________________________________________</w:t>
      </w:r>
    </w:p>
    <w:p w:rsidR="0094617B" w:rsidRPr="003A6CFE" w:rsidRDefault="0094617B" w:rsidP="00A03945">
      <w:pPr>
        <w:ind w:left="567" w:right="43" w:hanging="567"/>
        <w:rPr>
          <w:rFonts w:cs="Arial"/>
          <w:sz w:val="22"/>
          <w:szCs w:val="22"/>
          <w:lang w:val="fr-CA"/>
        </w:rPr>
      </w:pPr>
    </w:p>
    <w:p w:rsidR="00D03913" w:rsidRPr="00893AB3" w:rsidRDefault="00D03913" w:rsidP="00A03945">
      <w:pPr>
        <w:ind w:left="567" w:right="43" w:hanging="567"/>
        <w:rPr>
          <w:rFonts w:cs="Arial"/>
          <w:sz w:val="22"/>
          <w:szCs w:val="22"/>
          <w:u w:val="single"/>
          <w:lang w:val="fr-CA"/>
        </w:rPr>
      </w:pPr>
      <w:r w:rsidRPr="00893AB3">
        <w:rPr>
          <w:rFonts w:cs="Arial"/>
          <w:sz w:val="22"/>
          <w:szCs w:val="22"/>
          <w:u w:val="single"/>
          <w:lang w:val="fr-CA"/>
        </w:rPr>
        <w:t>_</w:t>
      </w:r>
      <w:sdt>
        <w:sdtPr>
          <w:rPr>
            <w:rFonts w:cs="Arial"/>
            <w:sz w:val="22"/>
            <w:szCs w:val="22"/>
            <w:u w:val="single"/>
            <w:lang w:val="fr-CA"/>
          </w:rPr>
          <w:id w:val="-1378000604"/>
          <w:placeholder>
            <w:docPart w:val="49CF8E40E48C4B6581262EDD20596C89"/>
          </w:placeholder>
          <w:showingPlcHdr/>
        </w:sdtPr>
        <w:sdtEndPr/>
        <w:sdtContent>
          <w:r w:rsidRPr="00893AB3">
            <w:rPr>
              <w:rStyle w:val="Textedelespacerserv"/>
              <w:rFonts w:eastAsiaTheme="minorHAnsi"/>
              <w:u w:val="single"/>
              <w:lang w:val="fr-CA"/>
            </w:rPr>
            <w:t>Cliquez ici pour taper du texte.</w:t>
          </w:r>
        </w:sdtContent>
      </w:sdt>
      <w:r w:rsidRPr="00893AB3">
        <w:rPr>
          <w:rFonts w:cs="Arial"/>
          <w:sz w:val="22"/>
          <w:szCs w:val="22"/>
          <w:u w:val="single"/>
          <w:lang w:val="fr-CA"/>
        </w:rPr>
        <w:t>__________________________________________________</w:t>
      </w:r>
    </w:p>
    <w:p w:rsidR="0094617B" w:rsidRPr="003A6CFE" w:rsidRDefault="0094617B" w:rsidP="00743C4A">
      <w:pPr>
        <w:ind w:left="567" w:right="43" w:hanging="567"/>
        <w:jc w:val="both"/>
        <w:rPr>
          <w:rFonts w:cs="Arial"/>
          <w:sz w:val="22"/>
          <w:szCs w:val="22"/>
          <w:lang w:val="fr-CA"/>
        </w:rPr>
      </w:pPr>
    </w:p>
    <w:p w:rsidR="0094617B" w:rsidRPr="003A6CFE" w:rsidRDefault="0094617B" w:rsidP="00743C4A">
      <w:pPr>
        <w:ind w:left="567" w:right="43" w:hanging="567"/>
        <w:jc w:val="both"/>
        <w:rPr>
          <w:rFonts w:cs="Arial"/>
          <w:sz w:val="22"/>
          <w:szCs w:val="22"/>
          <w:lang w:val="fr-CA"/>
        </w:rPr>
      </w:pPr>
    </w:p>
    <w:p w:rsidR="007E5841" w:rsidRPr="00D03913" w:rsidRDefault="0094617B" w:rsidP="00743C4A">
      <w:pPr>
        <w:ind w:left="567" w:right="43" w:hanging="567"/>
        <w:jc w:val="both"/>
        <w:rPr>
          <w:rFonts w:cs="Arial"/>
          <w:b/>
          <w:sz w:val="22"/>
          <w:szCs w:val="22"/>
          <w:lang w:val="fr-CA"/>
        </w:rPr>
      </w:pPr>
      <w:r w:rsidRPr="00D03913">
        <w:rPr>
          <w:rFonts w:cs="Arial"/>
          <w:b/>
          <w:sz w:val="22"/>
          <w:szCs w:val="22"/>
          <w:lang w:val="fr-CA"/>
        </w:rPr>
        <w:t xml:space="preserve">5. </w:t>
      </w:r>
      <w:r w:rsidR="007E5841" w:rsidRPr="00D03913">
        <w:rPr>
          <w:rFonts w:cs="Arial"/>
          <w:b/>
          <w:sz w:val="22"/>
          <w:szCs w:val="22"/>
          <w:lang w:val="fr-CA"/>
        </w:rPr>
        <w:tab/>
      </w:r>
      <w:r w:rsidRPr="00D03913">
        <w:rPr>
          <w:rFonts w:cs="Arial"/>
          <w:b/>
          <w:sz w:val="22"/>
          <w:szCs w:val="22"/>
          <w:lang w:val="fr-CA"/>
        </w:rPr>
        <w:t xml:space="preserve">Avez-vous, dans le passé, reçu une aide financière pour le PP?                      </w:t>
      </w:r>
    </w:p>
    <w:p w:rsidR="0094617B" w:rsidRPr="003A6CFE" w:rsidRDefault="0094617B" w:rsidP="00743C4A">
      <w:pPr>
        <w:tabs>
          <w:tab w:val="left" w:pos="567"/>
        </w:tabs>
        <w:spacing w:before="120"/>
        <w:ind w:left="567" w:right="-181" w:hanging="567"/>
        <w:jc w:val="both"/>
        <w:rPr>
          <w:rFonts w:cs="Arial"/>
          <w:sz w:val="22"/>
          <w:szCs w:val="22"/>
          <w:lang w:val="fr-CA"/>
        </w:rPr>
      </w:pPr>
      <w:r w:rsidRPr="003A6CFE">
        <w:rPr>
          <w:rFonts w:cs="Arial"/>
          <w:sz w:val="22"/>
          <w:szCs w:val="22"/>
          <w:lang w:val="fr-CA"/>
        </w:rPr>
        <w:t xml:space="preserve"> </w:t>
      </w:r>
      <w:r w:rsidR="007E5841">
        <w:rPr>
          <w:rFonts w:cs="Arial"/>
          <w:sz w:val="22"/>
          <w:szCs w:val="22"/>
          <w:lang w:val="fr-CA"/>
        </w:rPr>
        <w:tab/>
      </w:r>
      <w:r w:rsidRPr="003A6CFE">
        <w:rPr>
          <w:rFonts w:cs="Arial"/>
          <w:sz w:val="22"/>
          <w:szCs w:val="22"/>
          <w:lang w:val="fr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A6CFE">
        <w:rPr>
          <w:rFonts w:cs="Arial"/>
          <w:sz w:val="22"/>
          <w:szCs w:val="22"/>
          <w:lang w:val="fr-CA"/>
        </w:rPr>
        <w:instrText xml:space="preserve"> FORMCHECKBOX </w:instrText>
      </w:r>
      <w:r w:rsidRPr="003A6CFE">
        <w:rPr>
          <w:rFonts w:cs="Arial"/>
          <w:sz w:val="22"/>
          <w:szCs w:val="22"/>
          <w:lang w:val="fr-CA"/>
        </w:rPr>
      </w:r>
      <w:r w:rsidRPr="003A6CFE">
        <w:rPr>
          <w:rFonts w:cs="Arial"/>
          <w:sz w:val="22"/>
          <w:szCs w:val="22"/>
          <w:lang w:val="fr-CA"/>
        </w:rPr>
        <w:fldChar w:fldCharType="end"/>
      </w:r>
      <w:r w:rsidRPr="003A6CFE">
        <w:rPr>
          <w:rFonts w:cs="Arial"/>
          <w:sz w:val="22"/>
          <w:szCs w:val="22"/>
          <w:lang w:val="fr-CA"/>
        </w:rPr>
        <w:t xml:space="preserve">  Non   </w:t>
      </w:r>
      <w:r w:rsidR="007E5841">
        <w:rPr>
          <w:rFonts w:cs="Arial"/>
          <w:sz w:val="22"/>
          <w:szCs w:val="22"/>
          <w:lang w:val="fr-CA"/>
        </w:rPr>
        <w:t xml:space="preserve">  </w:t>
      </w:r>
      <w:r w:rsidRPr="003A6CFE">
        <w:rPr>
          <w:rFonts w:cs="Arial"/>
          <w:sz w:val="22"/>
          <w:szCs w:val="22"/>
          <w:lang w:val="fr-CA"/>
        </w:rPr>
        <w:t xml:space="preserve">   </w:t>
      </w:r>
      <w:r w:rsidRPr="003A6CFE">
        <w:rPr>
          <w:rFonts w:cs="Arial"/>
          <w:sz w:val="22"/>
          <w:szCs w:val="22"/>
          <w:lang w:val="fr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A6CFE">
        <w:rPr>
          <w:rFonts w:cs="Arial"/>
          <w:sz w:val="22"/>
          <w:szCs w:val="22"/>
          <w:lang w:val="fr-CA"/>
        </w:rPr>
        <w:instrText xml:space="preserve"> FORMCHECKBOX </w:instrText>
      </w:r>
      <w:r w:rsidRPr="003A6CFE">
        <w:rPr>
          <w:rFonts w:cs="Arial"/>
          <w:sz w:val="22"/>
          <w:szCs w:val="22"/>
          <w:lang w:val="fr-CA"/>
        </w:rPr>
      </w:r>
      <w:r w:rsidRPr="003A6CFE">
        <w:rPr>
          <w:rFonts w:cs="Arial"/>
          <w:sz w:val="22"/>
          <w:szCs w:val="22"/>
          <w:lang w:val="fr-CA"/>
        </w:rPr>
        <w:fldChar w:fldCharType="end"/>
      </w:r>
      <w:r w:rsidRPr="003A6CFE">
        <w:rPr>
          <w:rFonts w:cs="Arial"/>
          <w:sz w:val="22"/>
          <w:szCs w:val="22"/>
          <w:lang w:val="fr-CA"/>
        </w:rPr>
        <w:t xml:space="preserve">  Oui (Si oui, veuillez indiquer l’année, le montant et la raison) :</w:t>
      </w:r>
    </w:p>
    <w:p w:rsidR="0094617B" w:rsidRPr="003A6CFE" w:rsidRDefault="0094617B" w:rsidP="00743C4A">
      <w:pPr>
        <w:ind w:left="567" w:right="43" w:hanging="567"/>
        <w:jc w:val="both"/>
        <w:rPr>
          <w:rFonts w:cs="Arial"/>
          <w:sz w:val="22"/>
          <w:szCs w:val="22"/>
          <w:lang w:val="fr-CA"/>
        </w:rPr>
      </w:pPr>
    </w:p>
    <w:p w:rsidR="00893AB3" w:rsidRPr="00893AB3" w:rsidRDefault="00893AB3" w:rsidP="00A03945">
      <w:pPr>
        <w:ind w:left="567" w:right="43" w:hanging="567"/>
        <w:rPr>
          <w:rFonts w:cs="Arial"/>
          <w:sz w:val="22"/>
          <w:szCs w:val="22"/>
          <w:u w:val="single"/>
          <w:lang w:val="fr-CA"/>
        </w:rPr>
      </w:pPr>
      <w:r w:rsidRPr="00893AB3">
        <w:rPr>
          <w:rFonts w:cs="Arial"/>
          <w:sz w:val="22"/>
          <w:szCs w:val="22"/>
          <w:u w:val="single"/>
          <w:lang w:val="fr-CA"/>
        </w:rPr>
        <w:t>_</w:t>
      </w:r>
      <w:sdt>
        <w:sdtPr>
          <w:rPr>
            <w:rFonts w:cs="Arial"/>
            <w:sz w:val="22"/>
            <w:szCs w:val="22"/>
            <w:u w:val="single"/>
            <w:lang w:val="fr-CA"/>
          </w:rPr>
          <w:id w:val="879521993"/>
          <w:placeholder>
            <w:docPart w:val="AF381E1317DA40669185B805C1D9E35A"/>
          </w:placeholder>
          <w:showingPlcHdr/>
        </w:sdtPr>
        <w:sdtEndPr/>
        <w:sdtContent>
          <w:r w:rsidRPr="00893AB3">
            <w:rPr>
              <w:rStyle w:val="Textedelespacerserv"/>
              <w:rFonts w:eastAsiaTheme="minorHAnsi"/>
              <w:u w:val="single"/>
              <w:lang w:val="fr-CA"/>
            </w:rPr>
            <w:t>Cliquez ici pour taper du texte.</w:t>
          </w:r>
        </w:sdtContent>
      </w:sdt>
      <w:r w:rsidRPr="00893AB3">
        <w:rPr>
          <w:rFonts w:cs="Arial"/>
          <w:sz w:val="22"/>
          <w:szCs w:val="22"/>
          <w:u w:val="single"/>
          <w:lang w:val="fr-CA"/>
        </w:rPr>
        <w:t>__________________________________________________</w:t>
      </w:r>
    </w:p>
    <w:p w:rsidR="007E5841" w:rsidRDefault="007E5841" w:rsidP="00A03945">
      <w:pPr>
        <w:ind w:left="567" w:right="43" w:hanging="567"/>
        <w:rPr>
          <w:rFonts w:cs="Arial"/>
          <w:sz w:val="22"/>
          <w:szCs w:val="22"/>
          <w:u w:val="single"/>
          <w:lang w:val="fr-CA"/>
        </w:rPr>
      </w:pPr>
    </w:p>
    <w:p w:rsidR="00893AB3" w:rsidRPr="00893AB3" w:rsidRDefault="00893AB3" w:rsidP="00A03945">
      <w:pPr>
        <w:ind w:left="567" w:right="43" w:hanging="567"/>
        <w:rPr>
          <w:rFonts w:cs="Arial"/>
          <w:sz w:val="22"/>
          <w:szCs w:val="22"/>
          <w:u w:val="single"/>
          <w:lang w:val="fr-CA"/>
        </w:rPr>
      </w:pPr>
      <w:r w:rsidRPr="00893AB3">
        <w:rPr>
          <w:rFonts w:cs="Arial"/>
          <w:sz w:val="22"/>
          <w:szCs w:val="22"/>
          <w:u w:val="single"/>
          <w:lang w:val="fr-CA"/>
        </w:rPr>
        <w:t>_</w:t>
      </w:r>
      <w:sdt>
        <w:sdtPr>
          <w:rPr>
            <w:rFonts w:cs="Arial"/>
            <w:sz w:val="22"/>
            <w:szCs w:val="22"/>
            <w:u w:val="single"/>
            <w:lang w:val="fr-CA"/>
          </w:rPr>
          <w:id w:val="437950936"/>
          <w:placeholder>
            <w:docPart w:val="63E4EA8923F24FFC8DC09E3CF6BCBE5D"/>
          </w:placeholder>
          <w:showingPlcHdr/>
        </w:sdtPr>
        <w:sdtEndPr/>
        <w:sdtContent>
          <w:r w:rsidRPr="00893AB3">
            <w:rPr>
              <w:rStyle w:val="Textedelespacerserv"/>
              <w:rFonts w:eastAsiaTheme="minorHAnsi"/>
              <w:u w:val="single"/>
              <w:lang w:val="fr-CA"/>
            </w:rPr>
            <w:t>Cliquez ici pour taper du texte.</w:t>
          </w:r>
        </w:sdtContent>
      </w:sdt>
      <w:r w:rsidRPr="00893AB3">
        <w:rPr>
          <w:rFonts w:cs="Arial"/>
          <w:sz w:val="22"/>
          <w:szCs w:val="22"/>
          <w:u w:val="single"/>
          <w:lang w:val="fr-CA"/>
        </w:rPr>
        <w:t>__________________________________________________</w:t>
      </w:r>
    </w:p>
    <w:p w:rsidR="0094617B" w:rsidRPr="003A6CFE" w:rsidRDefault="0094617B" w:rsidP="00743C4A">
      <w:pPr>
        <w:ind w:left="567" w:right="43" w:hanging="567"/>
        <w:jc w:val="both"/>
        <w:rPr>
          <w:rFonts w:cs="Arial"/>
          <w:b/>
          <w:sz w:val="22"/>
          <w:szCs w:val="22"/>
          <w:lang w:val="fr-CA"/>
        </w:rPr>
      </w:pPr>
    </w:p>
    <w:p w:rsidR="0094617B" w:rsidRDefault="0094617B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E34430" w:rsidRDefault="00E34430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E34430" w:rsidRPr="003A6CFE" w:rsidRDefault="00E34430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3F3003" w:rsidRPr="003F3003" w:rsidRDefault="003F3003" w:rsidP="003F3003">
      <w:pPr>
        <w:tabs>
          <w:tab w:val="left" w:pos="4962"/>
          <w:tab w:val="left" w:pos="5670"/>
          <w:tab w:val="left" w:pos="9356"/>
        </w:tabs>
        <w:rPr>
          <w:rFonts w:cs="Arial"/>
          <w:sz w:val="20"/>
          <w:u w:val="single"/>
          <w:lang w:val="fr-CA"/>
        </w:rPr>
      </w:pPr>
      <w:r>
        <w:rPr>
          <w:rFonts w:cs="Arial"/>
          <w:sz w:val="20"/>
          <w:u w:val="single"/>
          <w:lang w:val="fr-CA"/>
        </w:rPr>
        <w:tab/>
      </w:r>
      <w:r>
        <w:rPr>
          <w:rFonts w:cs="Arial"/>
          <w:sz w:val="20"/>
          <w:lang w:val="fr-CA"/>
        </w:rPr>
        <w:tab/>
      </w:r>
      <w:r>
        <w:rPr>
          <w:rFonts w:cs="Arial"/>
          <w:sz w:val="20"/>
          <w:u w:val="single"/>
          <w:lang w:val="fr-CA"/>
        </w:rPr>
        <w:tab/>
      </w:r>
    </w:p>
    <w:p w:rsidR="00E34430" w:rsidRPr="003F3003" w:rsidRDefault="00E34430" w:rsidP="00E34430">
      <w:pPr>
        <w:spacing w:before="120"/>
        <w:rPr>
          <w:rFonts w:cs="Arial"/>
          <w:sz w:val="20"/>
          <w:lang w:val="fr-CA"/>
        </w:rPr>
      </w:pPr>
      <w:r w:rsidRPr="003F3003">
        <w:rPr>
          <w:rFonts w:cs="Arial"/>
          <w:sz w:val="20"/>
          <w:lang w:val="fr-CA"/>
        </w:rPr>
        <w:t>Signature de l’employé</w:t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</w:r>
      <w:r w:rsid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>Date</w:t>
      </w:r>
      <w:r w:rsidRPr="003F3003">
        <w:rPr>
          <w:rFonts w:cs="Arial"/>
          <w:sz w:val="20"/>
          <w:lang w:val="fr-CA"/>
        </w:rPr>
        <w:tab/>
      </w:r>
    </w:p>
    <w:p w:rsidR="00743C4A" w:rsidRDefault="00743C4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Default="00743C4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3F3003" w:rsidRDefault="003F3003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E34430" w:rsidRPr="00D03913" w:rsidRDefault="00E34430" w:rsidP="00E34430">
      <w:pPr>
        <w:ind w:left="567" w:right="43" w:hanging="567"/>
        <w:rPr>
          <w:rFonts w:cs="Arial"/>
          <w:b/>
          <w:i/>
          <w:sz w:val="22"/>
          <w:szCs w:val="22"/>
          <w:lang w:val="fr-CA"/>
        </w:rPr>
      </w:pPr>
      <w:r w:rsidRPr="00D03913">
        <w:rPr>
          <w:rFonts w:cs="Arial"/>
          <w:b/>
          <w:i/>
          <w:sz w:val="22"/>
          <w:szCs w:val="22"/>
          <w:lang w:val="fr-CA"/>
        </w:rPr>
        <w:t xml:space="preserve">N.B. </w:t>
      </w:r>
      <w:r w:rsidRPr="00D03913">
        <w:rPr>
          <w:rFonts w:cs="Arial"/>
          <w:b/>
          <w:i/>
          <w:sz w:val="22"/>
          <w:szCs w:val="22"/>
          <w:lang w:val="fr-CA"/>
        </w:rPr>
        <w:tab/>
        <w:t>L’employé doit également remettre une copie signée du Formulaire n</w:t>
      </w:r>
      <w:r w:rsidRPr="00D03913">
        <w:rPr>
          <w:rFonts w:cs="Arial"/>
          <w:b/>
          <w:i/>
          <w:sz w:val="22"/>
          <w:szCs w:val="22"/>
          <w:vertAlign w:val="superscript"/>
          <w:lang w:val="fr-CA"/>
        </w:rPr>
        <w:t>o</w:t>
      </w:r>
      <w:r w:rsidRPr="00D03913">
        <w:rPr>
          <w:rFonts w:cs="Arial"/>
          <w:b/>
          <w:i/>
          <w:sz w:val="22"/>
          <w:szCs w:val="22"/>
          <w:lang w:val="fr-CA"/>
        </w:rPr>
        <w:t xml:space="preserve"> D-012-F2, Engagement au perfectionnement professionnel.</w:t>
      </w:r>
    </w:p>
    <w:p w:rsidR="00743C4A" w:rsidRDefault="00743C4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6F2ADA" w:rsidRDefault="006F2AD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6F2ADA" w:rsidRDefault="006F2AD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6F2ADA" w:rsidRDefault="006F2AD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6F2ADA" w:rsidRDefault="006F2AD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94617B" w:rsidRPr="00743C4A" w:rsidRDefault="0094617B" w:rsidP="00743C4A">
      <w:pPr>
        <w:ind w:right="43"/>
        <w:jc w:val="both"/>
        <w:rPr>
          <w:rFonts w:cs="Arial"/>
          <w:b/>
          <w:sz w:val="22"/>
          <w:szCs w:val="22"/>
          <w:lang w:val="fr-CA"/>
        </w:rPr>
      </w:pPr>
      <w:r w:rsidRPr="00743C4A">
        <w:rPr>
          <w:rFonts w:cs="Arial"/>
          <w:b/>
          <w:sz w:val="22"/>
          <w:szCs w:val="22"/>
          <w:lang w:val="fr-CA"/>
        </w:rPr>
        <w:t>Commentaires du superviseur</w:t>
      </w:r>
      <w:r w:rsidR="00743C4A" w:rsidRPr="00743C4A">
        <w:rPr>
          <w:rFonts w:cs="Arial"/>
          <w:b/>
          <w:sz w:val="22"/>
          <w:szCs w:val="22"/>
          <w:lang w:val="fr-CA"/>
        </w:rPr>
        <w:t> :</w:t>
      </w:r>
    </w:p>
    <w:p w:rsidR="0094617B" w:rsidRPr="003A6CFE" w:rsidRDefault="0094617B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Pr="003A6CFE" w:rsidRDefault="00743C4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Pr="003A6CFE" w:rsidRDefault="00743C4A" w:rsidP="00743C4A">
      <w:pPr>
        <w:pBdr>
          <w:bottom w:val="single" w:sz="4" w:space="1" w:color="auto"/>
        </w:pBdr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Pr="003A6CFE" w:rsidRDefault="00743C4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Pr="003A6CFE" w:rsidRDefault="00743C4A" w:rsidP="00743C4A">
      <w:pPr>
        <w:pBdr>
          <w:bottom w:val="single" w:sz="4" w:space="1" w:color="auto"/>
        </w:pBdr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Pr="003A6CFE" w:rsidRDefault="00743C4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Pr="003A6CFE" w:rsidRDefault="00743C4A" w:rsidP="00743C4A">
      <w:pPr>
        <w:pBdr>
          <w:bottom w:val="single" w:sz="4" w:space="1" w:color="auto"/>
        </w:pBdr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Default="00743C4A" w:rsidP="00743C4A">
      <w:pPr>
        <w:spacing w:line="480" w:lineRule="auto"/>
        <w:ind w:right="43"/>
        <w:jc w:val="both"/>
        <w:rPr>
          <w:rFonts w:cs="Arial"/>
          <w:sz w:val="22"/>
          <w:szCs w:val="22"/>
          <w:lang w:val="fr-CA"/>
        </w:rPr>
      </w:pPr>
    </w:p>
    <w:p w:rsidR="003F3003" w:rsidRPr="003F3003" w:rsidRDefault="003F3003" w:rsidP="003F3003">
      <w:pPr>
        <w:tabs>
          <w:tab w:val="left" w:pos="4962"/>
          <w:tab w:val="left" w:pos="5670"/>
          <w:tab w:val="left" w:pos="9356"/>
        </w:tabs>
        <w:rPr>
          <w:rFonts w:cs="Arial"/>
          <w:sz w:val="20"/>
          <w:u w:val="single"/>
          <w:lang w:val="fr-CA"/>
        </w:rPr>
      </w:pPr>
      <w:r>
        <w:rPr>
          <w:rFonts w:cs="Arial"/>
          <w:sz w:val="20"/>
          <w:u w:val="single"/>
          <w:lang w:val="fr-CA"/>
        </w:rPr>
        <w:tab/>
      </w:r>
      <w:r>
        <w:rPr>
          <w:rFonts w:cs="Arial"/>
          <w:sz w:val="20"/>
          <w:lang w:val="fr-CA"/>
        </w:rPr>
        <w:tab/>
      </w:r>
      <w:r>
        <w:rPr>
          <w:rFonts w:cs="Arial"/>
          <w:sz w:val="20"/>
          <w:u w:val="single"/>
          <w:lang w:val="fr-CA"/>
        </w:rPr>
        <w:tab/>
      </w:r>
    </w:p>
    <w:p w:rsidR="00E34430" w:rsidRPr="003F3003" w:rsidRDefault="00E34430" w:rsidP="003F3003">
      <w:pPr>
        <w:rPr>
          <w:rFonts w:cs="Arial"/>
          <w:sz w:val="20"/>
          <w:lang w:val="fr-CA"/>
        </w:rPr>
      </w:pPr>
      <w:r w:rsidRPr="003F3003">
        <w:rPr>
          <w:rFonts w:cs="Arial"/>
          <w:sz w:val="20"/>
          <w:lang w:val="fr-CA"/>
        </w:rPr>
        <w:t>Signature du superviseur</w:t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  <w:t>Date</w:t>
      </w:r>
    </w:p>
    <w:p w:rsidR="00E34430" w:rsidRPr="00E34430" w:rsidRDefault="00E34430" w:rsidP="00E34430">
      <w:pPr>
        <w:rPr>
          <w:rFonts w:cs="Arial"/>
          <w:b/>
          <w:sz w:val="20"/>
          <w:lang w:val="fr-CA"/>
        </w:rPr>
      </w:pPr>
    </w:p>
    <w:p w:rsidR="0094617B" w:rsidRDefault="0094617B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Default="00743C4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Pr="003A6CFE" w:rsidRDefault="00743C4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94617B" w:rsidRPr="00743C4A" w:rsidRDefault="0094617B" w:rsidP="00743C4A">
      <w:pPr>
        <w:ind w:right="43"/>
        <w:jc w:val="both"/>
        <w:rPr>
          <w:rFonts w:cs="Arial"/>
          <w:b/>
          <w:sz w:val="22"/>
          <w:szCs w:val="22"/>
          <w:lang w:val="fr-CA"/>
        </w:rPr>
      </w:pPr>
      <w:r w:rsidRPr="00743C4A">
        <w:rPr>
          <w:rFonts w:cs="Arial"/>
          <w:b/>
          <w:sz w:val="22"/>
          <w:szCs w:val="22"/>
          <w:lang w:val="fr-CA"/>
        </w:rPr>
        <w:t>Commentaires de la DRH</w:t>
      </w:r>
      <w:r w:rsidR="00743C4A" w:rsidRPr="00743C4A">
        <w:rPr>
          <w:rFonts w:cs="Arial"/>
          <w:b/>
          <w:sz w:val="22"/>
          <w:szCs w:val="22"/>
          <w:lang w:val="fr-CA"/>
        </w:rPr>
        <w:t> :</w:t>
      </w:r>
    </w:p>
    <w:p w:rsidR="0094617B" w:rsidRPr="003A6CFE" w:rsidRDefault="0094617B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94617B" w:rsidRPr="003A6CFE" w:rsidRDefault="0094617B" w:rsidP="003F3003">
      <w:pPr>
        <w:pBdr>
          <w:bottom w:val="single" w:sz="4" w:space="1" w:color="auto"/>
        </w:pBdr>
        <w:tabs>
          <w:tab w:val="left" w:pos="9498"/>
        </w:tabs>
        <w:ind w:right="43"/>
        <w:jc w:val="both"/>
        <w:rPr>
          <w:rFonts w:cs="Arial"/>
          <w:sz w:val="22"/>
          <w:szCs w:val="22"/>
          <w:lang w:val="fr-CA"/>
        </w:rPr>
      </w:pPr>
    </w:p>
    <w:p w:rsidR="0094617B" w:rsidRPr="003A6CFE" w:rsidRDefault="0094617B" w:rsidP="003F3003">
      <w:pPr>
        <w:tabs>
          <w:tab w:val="left" w:pos="9498"/>
        </w:tabs>
        <w:ind w:right="43"/>
        <w:jc w:val="both"/>
        <w:rPr>
          <w:rFonts w:cs="Arial"/>
          <w:sz w:val="22"/>
          <w:szCs w:val="22"/>
          <w:lang w:val="fr-CA"/>
        </w:rPr>
      </w:pPr>
    </w:p>
    <w:p w:rsidR="0094617B" w:rsidRPr="003A6CFE" w:rsidRDefault="0094617B" w:rsidP="003F3003">
      <w:pPr>
        <w:pBdr>
          <w:bottom w:val="single" w:sz="4" w:space="1" w:color="auto"/>
        </w:pBdr>
        <w:tabs>
          <w:tab w:val="left" w:pos="9498"/>
        </w:tabs>
        <w:ind w:right="43"/>
        <w:jc w:val="both"/>
        <w:rPr>
          <w:rFonts w:cs="Arial"/>
          <w:sz w:val="22"/>
          <w:szCs w:val="22"/>
          <w:lang w:val="fr-CA"/>
        </w:rPr>
      </w:pPr>
    </w:p>
    <w:p w:rsidR="0094617B" w:rsidRPr="003A6CFE" w:rsidRDefault="0094617B" w:rsidP="003F3003">
      <w:pPr>
        <w:tabs>
          <w:tab w:val="left" w:pos="9498"/>
        </w:tabs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Pr="003A6CFE" w:rsidRDefault="00743C4A" w:rsidP="003F3003">
      <w:pPr>
        <w:pBdr>
          <w:bottom w:val="single" w:sz="4" w:space="1" w:color="auto"/>
        </w:pBdr>
        <w:tabs>
          <w:tab w:val="left" w:pos="9498"/>
        </w:tabs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Default="00743C4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743C4A" w:rsidRPr="003A6CFE" w:rsidRDefault="00743C4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3F3003" w:rsidRPr="003F3003" w:rsidRDefault="003F3003" w:rsidP="003F3003">
      <w:pPr>
        <w:tabs>
          <w:tab w:val="left" w:pos="4962"/>
          <w:tab w:val="left" w:pos="5670"/>
          <w:tab w:val="left" w:pos="9356"/>
        </w:tabs>
        <w:rPr>
          <w:rFonts w:cs="Arial"/>
          <w:sz w:val="20"/>
          <w:u w:val="single"/>
          <w:lang w:val="fr-CA"/>
        </w:rPr>
      </w:pPr>
      <w:r>
        <w:rPr>
          <w:rFonts w:cs="Arial"/>
          <w:sz w:val="20"/>
          <w:u w:val="single"/>
          <w:lang w:val="fr-CA"/>
        </w:rPr>
        <w:tab/>
      </w:r>
      <w:r>
        <w:rPr>
          <w:rFonts w:cs="Arial"/>
          <w:sz w:val="20"/>
          <w:lang w:val="fr-CA"/>
        </w:rPr>
        <w:tab/>
      </w:r>
      <w:r>
        <w:rPr>
          <w:rFonts w:cs="Arial"/>
          <w:sz w:val="20"/>
          <w:u w:val="single"/>
          <w:lang w:val="fr-CA"/>
        </w:rPr>
        <w:tab/>
      </w:r>
    </w:p>
    <w:p w:rsidR="00E34430" w:rsidRPr="003F3003" w:rsidRDefault="00E34430" w:rsidP="00E34430">
      <w:pPr>
        <w:spacing w:before="120"/>
        <w:jc w:val="both"/>
        <w:rPr>
          <w:rFonts w:cs="Arial"/>
          <w:sz w:val="20"/>
          <w:lang w:val="fr-CA"/>
        </w:rPr>
      </w:pPr>
      <w:r w:rsidRPr="003F3003">
        <w:rPr>
          <w:rFonts w:cs="Arial"/>
          <w:sz w:val="20"/>
          <w:lang w:val="fr-CA"/>
        </w:rPr>
        <w:t xml:space="preserve">Signature de la direction du </w:t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  <w:t>Date</w:t>
      </w:r>
    </w:p>
    <w:p w:rsidR="00E34430" w:rsidRPr="003F3003" w:rsidRDefault="00E34430" w:rsidP="00E34430">
      <w:pPr>
        <w:jc w:val="both"/>
        <w:rPr>
          <w:rFonts w:cs="Arial"/>
          <w:sz w:val="20"/>
          <w:lang w:val="fr-CA"/>
        </w:rPr>
      </w:pPr>
      <w:r w:rsidRPr="003F3003">
        <w:rPr>
          <w:rFonts w:cs="Arial"/>
          <w:sz w:val="20"/>
          <w:lang w:val="fr-CA"/>
        </w:rPr>
        <w:t>Service des ressources humaines</w:t>
      </w:r>
      <w:r w:rsidRPr="003F3003">
        <w:rPr>
          <w:rFonts w:cs="Arial"/>
          <w:sz w:val="20"/>
          <w:lang w:val="fr-CA"/>
        </w:rPr>
        <w:tab/>
      </w:r>
      <w:r w:rsidRPr="003F3003">
        <w:rPr>
          <w:rFonts w:cs="Arial"/>
          <w:sz w:val="20"/>
          <w:lang w:val="fr-CA"/>
        </w:rPr>
        <w:tab/>
      </w:r>
    </w:p>
    <w:p w:rsidR="0094617B" w:rsidRDefault="0094617B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94617B" w:rsidRDefault="0094617B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E34430" w:rsidRPr="00E26414" w:rsidRDefault="00E34430" w:rsidP="00E34430">
      <w:pPr>
        <w:rPr>
          <w:rFonts w:cs="Arial"/>
          <w:lang w:val="fr-CA"/>
        </w:rPr>
      </w:pPr>
    </w:p>
    <w:p w:rsidR="00E34430" w:rsidRPr="00093CE5" w:rsidRDefault="00E34430" w:rsidP="00E34430">
      <w:pPr>
        <w:rPr>
          <w:rFonts w:cs="Arial"/>
          <w:lang w:val="fr-CA"/>
        </w:rPr>
      </w:pPr>
    </w:p>
    <w:p w:rsidR="00E34430" w:rsidRPr="00093CE5" w:rsidRDefault="00E34430" w:rsidP="00E34430">
      <w:pPr>
        <w:rPr>
          <w:rFonts w:cs="Arial"/>
          <w:lang w:val="fr-CA"/>
        </w:rPr>
      </w:pPr>
    </w:p>
    <w:p w:rsidR="00743C4A" w:rsidRDefault="00743C4A" w:rsidP="00743C4A">
      <w:pPr>
        <w:ind w:right="43"/>
        <w:jc w:val="both"/>
        <w:rPr>
          <w:rFonts w:cs="Arial"/>
          <w:sz w:val="22"/>
          <w:szCs w:val="22"/>
          <w:lang w:val="fr-CA"/>
        </w:rPr>
      </w:pPr>
    </w:p>
    <w:p w:rsidR="0094617B" w:rsidRDefault="0094617B" w:rsidP="0094617B">
      <w:pPr>
        <w:ind w:left="-540"/>
        <w:jc w:val="both"/>
        <w:rPr>
          <w:rFonts w:cs="Arial"/>
          <w:sz w:val="22"/>
          <w:szCs w:val="22"/>
          <w:lang w:val="fr-CA"/>
        </w:rPr>
      </w:pPr>
    </w:p>
    <w:p w:rsidR="0094617B" w:rsidRPr="0094617B" w:rsidRDefault="0094617B">
      <w:pPr>
        <w:rPr>
          <w:lang w:val="fr-CA"/>
        </w:rPr>
      </w:pPr>
    </w:p>
    <w:sectPr w:rsidR="0094617B" w:rsidRPr="0094617B" w:rsidSect="003F3003">
      <w:footerReference w:type="default" r:id="rId8"/>
      <w:pgSz w:w="12240" w:h="15840"/>
      <w:pgMar w:top="426" w:right="1041" w:bottom="1440" w:left="180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13" w:rsidRDefault="00D03913" w:rsidP="00743C4A">
      <w:r>
        <w:separator/>
      </w:r>
    </w:p>
  </w:endnote>
  <w:endnote w:type="continuationSeparator" w:id="0">
    <w:p w:rsidR="00D03913" w:rsidRDefault="00D03913" w:rsidP="0074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ess BT">
    <w:panose1 w:val="03080802040402020204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13" w:rsidRPr="007C7BCA" w:rsidRDefault="00D03913" w:rsidP="00E34430">
    <w:pPr>
      <w:pStyle w:val="Pieddepage"/>
      <w:rPr>
        <w:rFonts w:cs="Arial"/>
        <w:i/>
        <w:caps/>
        <w:lang w:val="fr-CA"/>
      </w:rPr>
    </w:pPr>
    <w:r>
      <w:rPr>
        <w:rFonts w:cs="Arial"/>
        <w:lang w:val="fr-CA"/>
      </w:rPr>
      <w:t xml:space="preserve">Selon la politique et la directive administrative </w:t>
    </w:r>
    <w:r w:rsidRPr="007C7BCA">
      <w:rPr>
        <w:rFonts w:cs="Arial"/>
        <w:i/>
        <w:caps/>
        <w:lang w:val="fr-CA"/>
      </w:rPr>
      <w:t>Perfectionnement professionnel</w:t>
    </w:r>
  </w:p>
  <w:p w:rsidR="00D03913" w:rsidRDefault="00D03913" w:rsidP="006F2ADA">
    <w:pPr>
      <w:pStyle w:val="Pieddepage"/>
      <w:tabs>
        <w:tab w:val="clear" w:pos="8640"/>
        <w:tab w:val="right" w:pos="9072"/>
      </w:tabs>
      <w:rPr>
        <w:rFonts w:cs="Arial"/>
        <w:lang w:val="fr-CA"/>
      </w:rPr>
    </w:pPr>
    <w:r>
      <w:rPr>
        <w:rFonts w:cs="Arial"/>
        <w:lang w:val="fr-CA"/>
      </w:rPr>
      <w:t xml:space="preserve">No du formulaire : </w:t>
    </w:r>
    <w:r>
      <w:rPr>
        <w:rFonts w:cs="Arial"/>
        <w:b/>
        <w:lang w:val="fr-CA"/>
      </w:rPr>
      <w:t>D-012-F3</w:t>
    </w:r>
    <w:r>
      <w:rPr>
        <w:rFonts w:cs="Arial"/>
        <w:b/>
        <w:lang w:val="fr-CA"/>
      </w:rPr>
      <w:tab/>
    </w:r>
    <w:r>
      <w:rPr>
        <w:rFonts w:cs="Arial"/>
        <w:b/>
        <w:lang w:val="fr-CA"/>
      </w:rPr>
      <w:tab/>
    </w:r>
    <w:r w:rsidRPr="00093CE5">
      <w:rPr>
        <w:rFonts w:cs="Arial"/>
        <w:lang w:val="fr-CA"/>
      </w:rPr>
      <w:t xml:space="preserve"> </w:t>
    </w:r>
    <w:r>
      <w:rPr>
        <w:rFonts w:cs="Arial"/>
        <w:lang w:val="fr-CA"/>
      </w:rPr>
      <w:t xml:space="preserve">                 </w:t>
    </w:r>
    <w:r>
      <w:rPr>
        <w:rFonts w:cs="Arial"/>
        <w:lang w:val="fr-CA"/>
      </w:rPr>
      <w:tab/>
    </w:r>
    <w:r>
      <w:rPr>
        <w:rFonts w:cs="Arial"/>
        <w:lang w:val="fr-CA"/>
      </w:rPr>
      <w:tab/>
    </w:r>
    <w:r w:rsidRPr="00D03913">
      <w:rPr>
        <w:rFonts w:cs="Arial"/>
        <w:lang w:val="fr-FR"/>
      </w:rPr>
      <w:t xml:space="preserve">Page </w:t>
    </w:r>
    <w:r w:rsidRPr="00D03913">
      <w:rPr>
        <w:rFonts w:cs="Arial"/>
        <w:lang w:val="fr-CA"/>
      </w:rPr>
      <w:fldChar w:fldCharType="begin"/>
    </w:r>
    <w:r w:rsidRPr="00D03913">
      <w:rPr>
        <w:rFonts w:cs="Arial"/>
        <w:lang w:val="fr-CA"/>
      </w:rPr>
      <w:instrText>PAGE  \* Arabic  \* MERGEFORMAT</w:instrText>
    </w:r>
    <w:r w:rsidRPr="00D03913">
      <w:rPr>
        <w:rFonts w:cs="Arial"/>
        <w:lang w:val="fr-CA"/>
      </w:rPr>
      <w:fldChar w:fldCharType="separate"/>
    </w:r>
    <w:r w:rsidR="00BF5086" w:rsidRPr="00BF5086">
      <w:rPr>
        <w:rFonts w:cs="Arial"/>
        <w:noProof/>
        <w:lang w:val="fr-FR"/>
      </w:rPr>
      <w:t>2</w:t>
    </w:r>
    <w:r w:rsidRPr="00D03913">
      <w:rPr>
        <w:rFonts w:cs="Arial"/>
        <w:lang w:val="fr-CA"/>
      </w:rPr>
      <w:fldChar w:fldCharType="end"/>
    </w:r>
    <w:r w:rsidRPr="00D03913">
      <w:rPr>
        <w:rFonts w:cs="Arial"/>
        <w:lang w:val="fr-FR"/>
      </w:rPr>
      <w:t xml:space="preserve"> sur </w:t>
    </w:r>
    <w:r w:rsidRPr="00D03913">
      <w:rPr>
        <w:rFonts w:cs="Arial"/>
        <w:lang w:val="fr-CA"/>
      </w:rPr>
      <w:fldChar w:fldCharType="begin"/>
    </w:r>
    <w:r w:rsidRPr="00D03913">
      <w:rPr>
        <w:rFonts w:cs="Arial"/>
        <w:lang w:val="fr-CA"/>
      </w:rPr>
      <w:instrText>NUMPAGES  \* Arabic  \* MERGEFORMAT</w:instrText>
    </w:r>
    <w:r w:rsidRPr="00D03913">
      <w:rPr>
        <w:rFonts w:cs="Arial"/>
        <w:lang w:val="fr-CA"/>
      </w:rPr>
      <w:fldChar w:fldCharType="separate"/>
    </w:r>
    <w:r w:rsidR="00BF5086" w:rsidRPr="00BF5086">
      <w:rPr>
        <w:rFonts w:cs="Arial"/>
        <w:noProof/>
        <w:lang w:val="fr-FR"/>
      </w:rPr>
      <w:t>3</w:t>
    </w:r>
    <w:r w:rsidRPr="00D03913">
      <w:rPr>
        <w:rFonts w:cs="Arial"/>
        <w:lang w:val="fr-CA"/>
      </w:rPr>
      <w:fldChar w:fldCharType="end"/>
    </w:r>
    <w:r w:rsidRPr="00D03913">
      <w:rPr>
        <w:rFonts w:cs="Arial"/>
        <w:lang w:val="fr-CA"/>
      </w:rPr>
      <w:tab/>
    </w:r>
    <w:r>
      <w:rPr>
        <w:rFonts w:cs="Arial"/>
        <w:lang w:val="fr-CA"/>
      </w:rPr>
      <w:tab/>
    </w:r>
  </w:p>
  <w:p w:rsidR="00D03913" w:rsidRPr="00743C4A" w:rsidRDefault="00D03913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13" w:rsidRDefault="00D03913" w:rsidP="00743C4A">
      <w:r>
        <w:separator/>
      </w:r>
    </w:p>
  </w:footnote>
  <w:footnote w:type="continuationSeparator" w:id="0">
    <w:p w:rsidR="00D03913" w:rsidRDefault="00D03913" w:rsidP="0074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09C"/>
    <w:multiLevelType w:val="hybridMultilevel"/>
    <w:tmpl w:val="FD3C9072"/>
    <w:lvl w:ilvl="0" w:tplc="FBBCF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cumentProtection w:edit="forms" w:enforcement="1" w:cryptProviderType="rsaFull" w:cryptAlgorithmClass="hash" w:cryptAlgorithmType="typeAny" w:cryptAlgorithmSid="4" w:cryptSpinCount="100000" w:hash="ZHIxdi+hsHvtK5bJU0WnvHgwCg0=" w:salt="IH1+G3BeFnD+L56bPu5B3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16"/>
    <w:rsid w:val="00164CB8"/>
    <w:rsid w:val="003B4F16"/>
    <w:rsid w:val="003F3003"/>
    <w:rsid w:val="005A0DF9"/>
    <w:rsid w:val="00630EA1"/>
    <w:rsid w:val="006F24AF"/>
    <w:rsid w:val="006F2ADA"/>
    <w:rsid w:val="00743C4A"/>
    <w:rsid w:val="007E5841"/>
    <w:rsid w:val="00893AB3"/>
    <w:rsid w:val="0094617B"/>
    <w:rsid w:val="00A03945"/>
    <w:rsid w:val="00B9200A"/>
    <w:rsid w:val="00BF5086"/>
    <w:rsid w:val="00D03913"/>
    <w:rsid w:val="00E34430"/>
    <w:rsid w:val="00ED0393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7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B9200A"/>
    <w:pPr>
      <w:framePr w:w="7938" w:h="1985" w:hRule="exact" w:hSpace="141" w:wrap="auto" w:hAnchor="page" w:xAlign="center" w:yAlign="bottom"/>
      <w:ind w:left="2835"/>
    </w:pPr>
    <w:rPr>
      <w:rFonts w:ascii="Calibri" w:eastAsiaTheme="majorEastAsia" w:hAnsi="Calibri" w:cstheme="majorBidi"/>
      <w:snapToGrid/>
      <w:sz w:val="24"/>
      <w:szCs w:val="24"/>
      <w:lang w:val="fr-CA" w:eastAsia="en-US"/>
    </w:rPr>
  </w:style>
  <w:style w:type="paragraph" w:styleId="Adresseexpditeur">
    <w:name w:val="envelope return"/>
    <w:basedOn w:val="Normal"/>
    <w:uiPriority w:val="99"/>
    <w:semiHidden/>
    <w:unhideWhenUsed/>
    <w:rsid w:val="00B9200A"/>
    <w:rPr>
      <w:rFonts w:ascii="Calibri" w:eastAsiaTheme="majorEastAsia" w:hAnsi="Calibri" w:cstheme="majorBidi"/>
      <w:snapToGrid/>
      <w:sz w:val="20"/>
      <w:lang w:val="fr-CA" w:eastAsia="en-US"/>
    </w:rPr>
  </w:style>
  <w:style w:type="paragraph" w:styleId="En-tte">
    <w:name w:val="header"/>
    <w:basedOn w:val="Normal"/>
    <w:link w:val="En-tteCar"/>
    <w:rsid w:val="003B4F16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hAnsi="Times New Roman"/>
      <w:snapToGrid/>
      <w:sz w:val="20"/>
      <w:szCs w:val="24"/>
      <w:lang w:val="en-US" w:eastAsia="fr-FR"/>
    </w:rPr>
  </w:style>
  <w:style w:type="character" w:customStyle="1" w:styleId="En-tteCar">
    <w:name w:val="En-tête Car"/>
    <w:basedOn w:val="Policepardfaut"/>
    <w:link w:val="En-tte"/>
    <w:rsid w:val="003B4F16"/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743C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3C4A"/>
    <w:rPr>
      <w:rFonts w:ascii="Arial" w:eastAsia="Times New Roman" w:hAnsi="Arial" w:cs="Times New Roman"/>
      <w:snapToGrid w:val="0"/>
      <w:sz w:val="18"/>
      <w:szCs w:val="20"/>
      <w:lang w:val="en-CA" w:eastAsia="fr-CA"/>
    </w:rPr>
  </w:style>
  <w:style w:type="character" w:styleId="Textedelespacerserv">
    <w:name w:val="Placeholder Text"/>
    <w:basedOn w:val="Policepardfaut"/>
    <w:uiPriority w:val="99"/>
    <w:semiHidden/>
    <w:rsid w:val="00D03913"/>
    <w:rPr>
      <w:color w:val="808080"/>
    </w:rPr>
  </w:style>
  <w:style w:type="paragraph" w:styleId="Paragraphedeliste">
    <w:name w:val="List Paragraph"/>
    <w:basedOn w:val="Normal"/>
    <w:uiPriority w:val="34"/>
    <w:qFormat/>
    <w:rsid w:val="00D03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7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B9200A"/>
    <w:pPr>
      <w:framePr w:w="7938" w:h="1985" w:hRule="exact" w:hSpace="141" w:wrap="auto" w:hAnchor="page" w:xAlign="center" w:yAlign="bottom"/>
      <w:ind w:left="2835"/>
    </w:pPr>
    <w:rPr>
      <w:rFonts w:ascii="Calibri" w:eastAsiaTheme="majorEastAsia" w:hAnsi="Calibri" w:cstheme="majorBidi"/>
      <w:snapToGrid/>
      <w:sz w:val="24"/>
      <w:szCs w:val="24"/>
      <w:lang w:val="fr-CA" w:eastAsia="en-US"/>
    </w:rPr>
  </w:style>
  <w:style w:type="paragraph" w:styleId="Adresseexpditeur">
    <w:name w:val="envelope return"/>
    <w:basedOn w:val="Normal"/>
    <w:uiPriority w:val="99"/>
    <w:semiHidden/>
    <w:unhideWhenUsed/>
    <w:rsid w:val="00B9200A"/>
    <w:rPr>
      <w:rFonts w:ascii="Calibri" w:eastAsiaTheme="majorEastAsia" w:hAnsi="Calibri" w:cstheme="majorBidi"/>
      <w:snapToGrid/>
      <w:sz w:val="20"/>
      <w:lang w:val="fr-CA" w:eastAsia="en-US"/>
    </w:rPr>
  </w:style>
  <w:style w:type="paragraph" w:styleId="En-tte">
    <w:name w:val="header"/>
    <w:basedOn w:val="Normal"/>
    <w:link w:val="En-tteCar"/>
    <w:rsid w:val="003B4F16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hAnsi="Times New Roman"/>
      <w:snapToGrid/>
      <w:sz w:val="20"/>
      <w:szCs w:val="24"/>
      <w:lang w:val="en-US" w:eastAsia="fr-FR"/>
    </w:rPr>
  </w:style>
  <w:style w:type="character" w:customStyle="1" w:styleId="En-tteCar">
    <w:name w:val="En-tête Car"/>
    <w:basedOn w:val="Policepardfaut"/>
    <w:link w:val="En-tte"/>
    <w:rsid w:val="003B4F16"/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743C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3C4A"/>
    <w:rPr>
      <w:rFonts w:ascii="Arial" w:eastAsia="Times New Roman" w:hAnsi="Arial" w:cs="Times New Roman"/>
      <w:snapToGrid w:val="0"/>
      <w:sz w:val="18"/>
      <w:szCs w:val="20"/>
      <w:lang w:val="en-CA" w:eastAsia="fr-CA"/>
    </w:rPr>
  </w:style>
  <w:style w:type="character" w:styleId="Textedelespacerserv">
    <w:name w:val="Placeholder Text"/>
    <w:basedOn w:val="Policepardfaut"/>
    <w:uiPriority w:val="99"/>
    <w:semiHidden/>
    <w:rsid w:val="00D03913"/>
    <w:rPr>
      <w:color w:val="808080"/>
    </w:rPr>
  </w:style>
  <w:style w:type="paragraph" w:styleId="Paragraphedeliste">
    <w:name w:val="List Paragraph"/>
    <w:basedOn w:val="Normal"/>
    <w:uiPriority w:val="34"/>
    <w:qFormat/>
    <w:rsid w:val="00D0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A09FA2D654F67A32932CAA8D6F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47B07-C22B-4D53-A714-98A651D331B6}"/>
      </w:docPartPr>
      <w:docPartBody>
        <w:p w:rsidR="00837994" w:rsidRDefault="00837994" w:rsidP="00837994">
          <w:pPr>
            <w:pStyle w:val="22CA09FA2D654F67A32932CAA8D6F25C1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32D35D588B2341CCAA2909F234552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EC14E-678B-4D8C-9245-DDAA63B92774}"/>
      </w:docPartPr>
      <w:docPartBody>
        <w:p w:rsidR="00837994" w:rsidRDefault="00837994" w:rsidP="00837994">
          <w:pPr>
            <w:pStyle w:val="32D35D588B2341CCAA2909F234552B411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3B23EC0CF8EB4EFDB4C4BDC836CF7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EB1CF-68C5-4368-9983-7C78298169DD}"/>
      </w:docPartPr>
      <w:docPartBody>
        <w:p w:rsidR="00837994" w:rsidRDefault="00837994" w:rsidP="00837994">
          <w:pPr>
            <w:pStyle w:val="3B23EC0CF8EB4EFDB4C4BDC836CF72B71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CC78C3CD10E0417C877531EA83B49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E8202-3118-4335-A0B1-D59340BE1D24}"/>
      </w:docPartPr>
      <w:docPartBody>
        <w:p w:rsidR="00837994" w:rsidRDefault="00837994" w:rsidP="00837994">
          <w:pPr>
            <w:pStyle w:val="CC78C3CD10E0417C877531EA83B49D221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1C5EE75B283B4287AF34858F7357B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ABA93-57AD-4ED8-A73D-3AEFD635AAB8}"/>
      </w:docPartPr>
      <w:docPartBody>
        <w:p w:rsidR="00837994" w:rsidRDefault="00837994" w:rsidP="00837994">
          <w:pPr>
            <w:pStyle w:val="1C5EE75B283B4287AF34858F7357B01B1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4FD4C7BE559642DAB02D2F346BD70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AAAB9-A2B4-4233-89B9-D32D2C9283CC}"/>
      </w:docPartPr>
      <w:docPartBody>
        <w:p w:rsidR="00837994" w:rsidRDefault="00837994" w:rsidP="00837994">
          <w:pPr>
            <w:pStyle w:val="4FD4C7BE559642DAB02D2F346BD701E71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4DBD55BE52A64DED8339E531FB310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1ADE7-BD4C-4FE5-BEB4-73AE9C17789D}"/>
      </w:docPartPr>
      <w:docPartBody>
        <w:p w:rsidR="00837994" w:rsidRDefault="00837994" w:rsidP="00837994">
          <w:pPr>
            <w:pStyle w:val="4DBD55BE52A64DED8339E531FB3101321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74B30D673086472A934B24E53D5F8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C8C72-00AE-4ABE-B7CA-5DB3C2CD2F33}"/>
      </w:docPartPr>
      <w:docPartBody>
        <w:p w:rsidR="00837994" w:rsidRDefault="00837994" w:rsidP="00837994">
          <w:pPr>
            <w:pStyle w:val="74B30D673086472A934B24E53D5F88471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826D2EC8C1344CAFAD036BCDC1BD6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C04E0-4A15-4ED5-A3F2-037F8509CDA7}"/>
      </w:docPartPr>
      <w:docPartBody>
        <w:p w:rsidR="00837994" w:rsidRDefault="00837994" w:rsidP="00837994">
          <w:pPr>
            <w:pStyle w:val="826D2EC8C1344CAFAD036BCDC1BD65981"/>
          </w:pPr>
          <w:r w:rsidRPr="00D03913">
            <w:rPr>
              <w:rStyle w:val="Textedelespacerserv"/>
              <w:rFonts w:eastAsiaTheme="minorHAnsi"/>
              <w:b/>
              <w:lang w:val="fr-CA"/>
            </w:rPr>
            <w:t>Cliquez ici pour taper du texte.</w:t>
          </w:r>
        </w:p>
      </w:docPartBody>
    </w:docPart>
    <w:docPart>
      <w:docPartPr>
        <w:name w:val="49CF8E40E48C4B6581262EDD20596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39B70-E778-48A5-A114-ADB7532809CC}"/>
      </w:docPartPr>
      <w:docPartBody>
        <w:p w:rsidR="00837994" w:rsidRDefault="00837994" w:rsidP="00837994">
          <w:pPr>
            <w:pStyle w:val="49CF8E40E48C4B6581262EDD20596C891"/>
          </w:pPr>
          <w:r w:rsidRPr="00893AB3">
            <w:rPr>
              <w:rStyle w:val="Textedelespacerserv"/>
              <w:rFonts w:eastAsiaTheme="minorHAnsi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A03D0B8D564C4B04A3CB26F20C6AB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A79C3-4EE6-4811-8E19-22EDEDAEFDF0}"/>
      </w:docPartPr>
      <w:docPartBody>
        <w:p w:rsidR="00A20996" w:rsidRDefault="00837994" w:rsidP="00837994">
          <w:pPr>
            <w:pStyle w:val="A03D0B8D564C4B04A3CB26F20C6ABFDB1"/>
          </w:pPr>
          <w:r w:rsidRPr="00893AB3">
            <w:rPr>
              <w:rStyle w:val="Textedelespacerserv"/>
              <w:rFonts w:eastAsiaTheme="minorHAnsi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AF381E1317DA40669185B805C1D9E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5BDC9-5C62-4D7F-BF17-A4C9F12ADD7C}"/>
      </w:docPartPr>
      <w:docPartBody>
        <w:p w:rsidR="00A20996" w:rsidRDefault="00837994" w:rsidP="00837994">
          <w:pPr>
            <w:pStyle w:val="AF381E1317DA40669185B805C1D9E35A1"/>
          </w:pPr>
          <w:r w:rsidRPr="00893AB3">
            <w:rPr>
              <w:rStyle w:val="Textedelespacerserv"/>
              <w:rFonts w:eastAsiaTheme="minorHAnsi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63E4EA8923F24FFC8DC09E3CF6BCB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A14EB-8D57-4AFA-855C-AE48EBC1F8C9}"/>
      </w:docPartPr>
      <w:docPartBody>
        <w:p w:rsidR="00A20996" w:rsidRDefault="00837994" w:rsidP="00837994">
          <w:pPr>
            <w:pStyle w:val="63E4EA8923F24FFC8DC09E3CF6BCBE5D1"/>
          </w:pPr>
          <w:r w:rsidRPr="00893AB3">
            <w:rPr>
              <w:rStyle w:val="Textedelespacerserv"/>
              <w:rFonts w:eastAsiaTheme="minorHAnsi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DD45CA3233B8409C81CA0A1765BD7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69471-8A23-479A-BEFA-A3FA1F2DE5EA}"/>
      </w:docPartPr>
      <w:docPartBody>
        <w:p w:rsidR="00A20996" w:rsidRDefault="00837994" w:rsidP="00837994">
          <w:pPr>
            <w:pStyle w:val="DD45CA3233B8409C81CA0A1765BD751E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E4A7678BF20D41E8AD2AA3D1FA186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16B3F-3E9C-43ED-9336-31434ED749DE}"/>
      </w:docPartPr>
      <w:docPartBody>
        <w:p w:rsidR="00A20996" w:rsidRDefault="00837994" w:rsidP="00837994">
          <w:pPr>
            <w:pStyle w:val="E4A7678BF20D41E8AD2AA3D1FA1867C7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5651C411F21C45618DEE58FDFB908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BB0AA-6F7E-4F8D-8490-6159852214CF}"/>
      </w:docPartPr>
      <w:docPartBody>
        <w:p w:rsidR="00A20996" w:rsidRDefault="00837994" w:rsidP="00837994">
          <w:pPr>
            <w:pStyle w:val="5651C411F21C45618DEE58FDFB908D70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310D368F7BF8441AAB56ECF8A6381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DDE4D-2A3A-4246-9F8D-23AD346F7284}"/>
      </w:docPartPr>
      <w:docPartBody>
        <w:p w:rsidR="00A20996" w:rsidRDefault="00837994" w:rsidP="00837994">
          <w:pPr>
            <w:pStyle w:val="310D368F7BF8441AAB56ECF8A638136A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  <w:docPart>
      <w:docPartPr>
        <w:name w:val="A04A777D52B249E7BED04D2B245B0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90E51-3A77-44A5-9348-738F73A69925}"/>
      </w:docPartPr>
      <w:docPartBody>
        <w:p w:rsidR="00A20996" w:rsidRDefault="00837994" w:rsidP="00837994">
          <w:pPr>
            <w:pStyle w:val="A04A777D52B249E7BED04D2B245B0C6E"/>
          </w:pPr>
          <w:r w:rsidRPr="00D03913">
            <w:rPr>
              <w:rStyle w:val="Textedelespacerserv"/>
              <w:rFonts w:eastAsiaTheme="minorHAnsi"/>
              <w:lang w:val="fr-CA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ess BT">
    <w:panose1 w:val="03080802040402020204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94"/>
    <w:rsid w:val="00837994"/>
    <w:rsid w:val="00A2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994"/>
    <w:rPr>
      <w:color w:val="808080"/>
    </w:rPr>
  </w:style>
  <w:style w:type="paragraph" w:customStyle="1" w:styleId="22CA09FA2D654F67A32932CAA8D6F25C">
    <w:name w:val="22CA09FA2D654F67A32932CAA8D6F25C"/>
    <w:rsid w:val="00837994"/>
  </w:style>
  <w:style w:type="paragraph" w:customStyle="1" w:styleId="32D35D588B2341CCAA2909F234552B41">
    <w:name w:val="32D35D588B2341CCAA2909F234552B41"/>
    <w:rsid w:val="00837994"/>
  </w:style>
  <w:style w:type="paragraph" w:customStyle="1" w:styleId="3B23EC0CF8EB4EFDB4C4BDC836CF72B7">
    <w:name w:val="3B23EC0CF8EB4EFDB4C4BDC836CF72B7"/>
    <w:rsid w:val="00837994"/>
  </w:style>
  <w:style w:type="paragraph" w:customStyle="1" w:styleId="CC78C3CD10E0417C877531EA83B49D22">
    <w:name w:val="CC78C3CD10E0417C877531EA83B49D22"/>
    <w:rsid w:val="00837994"/>
  </w:style>
  <w:style w:type="paragraph" w:customStyle="1" w:styleId="1C5EE75B283B4287AF34858F7357B01B">
    <w:name w:val="1C5EE75B283B4287AF34858F7357B01B"/>
    <w:rsid w:val="00837994"/>
  </w:style>
  <w:style w:type="paragraph" w:customStyle="1" w:styleId="4FD4C7BE559642DAB02D2F346BD701E7">
    <w:name w:val="4FD4C7BE559642DAB02D2F346BD701E7"/>
    <w:rsid w:val="00837994"/>
  </w:style>
  <w:style w:type="paragraph" w:customStyle="1" w:styleId="4DBD55BE52A64DED8339E531FB310132">
    <w:name w:val="4DBD55BE52A64DED8339E531FB310132"/>
    <w:rsid w:val="00837994"/>
  </w:style>
  <w:style w:type="paragraph" w:customStyle="1" w:styleId="74B30D673086472A934B24E53D5F8847">
    <w:name w:val="74B30D673086472A934B24E53D5F8847"/>
    <w:rsid w:val="00837994"/>
  </w:style>
  <w:style w:type="paragraph" w:customStyle="1" w:styleId="826D2EC8C1344CAFAD036BCDC1BD6598">
    <w:name w:val="826D2EC8C1344CAFAD036BCDC1BD6598"/>
    <w:rsid w:val="00837994"/>
  </w:style>
  <w:style w:type="paragraph" w:customStyle="1" w:styleId="49CF8E40E48C4B6581262EDD20596C89">
    <w:name w:val="49CF8E40E48C4B6581262EDD20596C89"/>
    <w:rsid w:val="00837994"/>
  </w:style>
  <w:style w:type="paragraph" w:customStyle="1" w:styleId="A03D0B8D564C4B04A3CB26F20C6ABFDB">
    <w:name w:val="A03D0B8D564C4B04A3CB26F20C6ABFDB"/>
    <w:rsid w:val="00837994"/>
  </w:style>
  <w:style w:type="paragraph" w:customStyle="1" w:styleId="AF381E1317DA40669185B805C1D9E35A">
    <w:name w:val="AF381E1317DA40669185B805C1D9E35A"/>
    <w:rsid w:val="00837994"/>
  </w:style>
  <w:style w:type="paragraph" w:customStyle="1" w:styleId="63E4EA8923F24FFC8DC09E3CF6BCBE5D">
    <w:name w:val="63E4EA8923F24FFC8DC09E3CF6BCBE5D"/>
    <w:rsid w:val="00837994"/>
  </w:style>
  <w:style w:type="paragraph" w:customStyle="1" w:styleId="DD45CA3233B8409C81CA0A1765BD751E">
    <w:name w:val="DD45CA3233B8409C81CA0A1765BD751E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E4A7678BF20D41E8AD2AA3D1FA1867C7">
    <w:name w:val="E4A7678BF20D41E8AD2AA3D1FA1867C7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5651C411F21C45618DEE58FDFB908D70">
    <w:name w:val="5651C411F21C45618DEE58FDFB908D70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310D368F7BF8441AAB56ECF8A638136A">
    <w:name w:val="310D368F7BF8441AAB56ECF8A638136A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A04A777D52B249E7BED04D2B245B0C6E">
    <w:name w:val="A04A777D52B249E7BED04D2B245B0C6E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22CA09FA2D654F67A32932CAA8D6F25C1">
    <w:name w:val="22CA09FA2D654F67A32932CAA8D6F25C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32D35D588B2341CCAA2909F234552B411">
    <w:name w:val="32D35D588B2341CCAA2909F234552B41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3B23EC0CF8EB4EFDB4C4BDC836CF72B71">
    <w:name w:val="3B23EC0CF8EB4EFDB4C4BDC836CF72B7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CC78C3CD10E0417C877531EA83B49D221">
    <w:name w:val="CC78C3CD10E0417C877531EA83B49D22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1C5EE75B283B4287AF34858F7357B01B1">
    <w:name w:val="1C5EE75B283B4287AF34858F7357B01B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4FD4C7BE559642DAB02D2F346BD701E71">
    <w:name w:val="4FD4C7BE559642DAB02D2F346BD701E7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4DBD55BE52A64DED8339E531FB3101321">
    <w:name w:val="4DBD55BE52A64DED8339E531FB310132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74B30D673086472A934B24E53D5F88471">
    <w:name w:val="74B30D673086472A934B24E53D5F8847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826D2EC8C1344CAFAD036BCDC1BD65981">
    <w:name w:val="826D2EC8C1344CAFAD036BCDC1BD6598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A03D0B8D564C4B04A3CB26F20C6ABFDB1">
    <w:name w:val="A03D0B8D564C4B04A3CB26F20C6ABFDB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49CF8E40E48C4B6581262EDD20596C891">
    <w:name w:val="49CF8E40E48C4B6581262EDD20596C89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AF381E1317DA40669185B805C1D9E35A1">
    <w:name w:val="AF381E1317DA40669185B805C1D9E35A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63E4EA8923F24FFC8DC09E3CF6BCBE5D1">
    <w:name w:val="63E4EA8923F24FFC8DC09E3CF6BCBE5D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994"/>
    <w:rPr>
      <w:color w:val="808080"/>
    </w:rPr>
  </w:style>
  <w:style w:type="paragraph" w:customStyle="1" w:styleId="22CA09FA2D654F67A32932CAA8D6F25C">
    <w:name w:val="22CA09FA2D654F67A32932CAA8D6F25C"/>
    <w:rsid w:val="00837994"/>
  </w:style>
  <w:style w:type="paragraph" w:customStyle="1" w:styleId="32D35D588B2341CCAA2909F234552B41">
    <w:name w:val="32D35D588B2341CCAA2909F234552B41"/>
    <w:rsid w:val="00837994"/>
  </w:style>
  <w:style w:type="paragraph" w:customStyle="1" w:styleId="3B23EC0CF8EB4EFDB4C4BDC836CF72B7">
    <w:name w:val="3B23EC0CF8EB4EFDB4C4BDC836CF72B7"/>
    <w:rsid w:val="00837994"/>
  </w:style>
  <w:style w:type="paragraph" w:customStyle="1" w:styleId="CC78C3CD10E0417C877531EA83B49D22">
    <w:name w:val="CC78C3CD10E0417C877531EA83B49D22"/>
    <w:rsid w:val="00837994"/>
  </w:style>
  <w:style w:type="paragraph" w:customStyle="1" w:styleId="1C5EE75B283B4287AF34858F7357B01B">
    <w:name w:val="1C5EE75B283B4287AF34858F7357B01B"/>
    <w:rsid w:val="00837994"/>
  </w:style>
  <w:style w:type="paragraph" w:customStyle="1" w:styleId="4FD4C7BE559642DAB02D2F346BD701E7">
    <w:name w:val="4FD4C7BE559642DAB02D2F346BD701E7"/>
    <w:rsid w:val="00837994"/>
  </w:style>
  <w:style w:type="paragraph" w:customStyle="1" w:styleId="4DBD55BE52A64DED8339E531FB310132">
    <w:name w:val="4DBD55BE52A64DED8339E531FB310132"/>
    <w:rsid w:val="00837994"/>
  </w:style>
  <w:style w:type="paragraph" w:customStyle="1" w:styleId="74B30D673086472A934B24E53D5F8847">
    <w:name w:val="74B30D673086472A934B24E53D5F8847"/>
    <w:rsid w:val="00837994"/>
  </w:style>
  <w:style w:type="paragraph" w:customStyle="1" w:styleId="826D2EC8C1344CAFAD036BCDC1BD6598">
    <w:name w:val="826D2EC8C1344CAFAD036BCDC1BD6598"/>
    <w:rsid w:val="00837994"/>
  </w:style>
  <w:style w:type="paragraph" w:customStyle="1" w:styleId="49CF8E40E48C4B6581262EDD20596C89">
    <w:name w:val="49CF8E40E48C4B6581262EDD20596C89"/>
    <w:rsid w:val="00837994"/>
  </w:style>
  <w:style w:type="paragraph" w:customStyle="1" w:styleId="A03D0B8D564C4B04A3CB26F20C6ABFDB">
    <w:name w:val="A03D0B8D564C4B04A3CB26F20C6ABFDB"/>
    <w:rsid w:val="00837994"/>
  </w:style>
  <w:style w:type="paragraph" w:customStyle="1" w:styleId="AF381E1317DA40669185B805C1D9E35A">
    <w:name w:val="AF381E1317DA40669185B805C1D9E35A"/>
    <w:rsid w:val="00837994"/>
  </w:style>
  <w:style w:type="paragraph" w:customStyle="1" w:styleId="63E4EA8923F24FFC8DC09E3CF6BCBE5D">
    <w:name w:val="63E4EA8923F24FFC8DC09E3CF6BCBE5D"/>
    <w:rsid w:val="00837994"/>
  </w:style>
  <w:style w:type="paragraph" w:customStyle="1" w:styleId="DD45CA3233B8409C81CA0A1765BD751E">
    <w:name w:val="DD45CA3233B8409C81CA0A1765BD751E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E4A7678BF20D41E8AD2AA3D1FA1867C7">
    <w:name w:val="E4A7678BF20D41E8AD2AA3D1FA1867C7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5651C411F21C45618DEE58FDFB908D70">
    <w:name w:val="5651C411F21C45618DEE58FDFB908D70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310D368F7BF8441AAB56ECF8A638136A">
    <w:name w:val="310D368F7BF8441AAB56ECF8A638136A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A04A777D52B249E7BED04D2B245B0C6E">
    <w:name w:val="A04A777D52B249E7BED04D2B245B0C6E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22CA09FA2D654F67A32932CAA8D6F25C1">
    <w:name w:val="22CA09FA2D654F67A32932CAA8D6F25C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32D35D588B2341CCAA2909F234552B411">
    <w:name w:val="32D35D588B2341CCAA2909F234552B41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3B23EC0CF8EB4EFDB4C4BDC836CF72B71">
    <w:name w:val="3B23EC0CF8EB4EFDB4C4BDC836CF72B7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CC78C3CD10E0417C877531EA83B49D221">
    <w:name w:val="CC78C3CD10E0417C877531EA83B49D22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1C5EE75B283B4287AF34858F7357B01B1">
    <w:name w:val="1C5EE75B283B4287AF34858F7357B01B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4FD4C7BE559642DAB02D2F346BD701E71">
    <w:name w:val="4FD4C7BE559642DAB02D2F346BD701E7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4DBD55BE52A64DED8339E531FB3101321">
    <w:name w:val="4DBD55BE52A64DED8339E531FB310132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74B30D673086472A934B24E53D5F88471">
    <w:name w:val="74B30D673086472A934B24E53D5F8847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826D2EC8C1344CAFAD036BCDC1BD65981">
    <w:name w:val="826D2EC8C1344CAFAD036BCDC1BD6598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A03D0B8D564C4B04A3CB26F20C6ABFDB1">
    <w:name w:val="A03D0B8D564C4B04A3CB26F20C6ABFDB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49CF8E40E48C4B6581262EDD20596C891">
    <w:name w:val="49CF8E40E48C4B6581262EDD20596C89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AF381E1317DA40669185B805C1D9E35A1">
    <w:name w:val="AF381E1317DA40669185B805C1D9E35A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  <w:style w:type="paragraph" w:customStyle="1" w:styleId="63E4EA8923F24FFC8DC09E3CF6BCBE5D1">
    <w:name w:val="63E4EA8923F24FFC8DC09E3CF6BCBE5D1"/>
    <w:rsid w:val="0083799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2F3A8BA</Template>
  <TotalTime>18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cp:lastPrinted>2012-07-10T13:19:00Z</cp:lastPrinted>
  <dcterms:created xsi:type="dcterms:W3CDTF">2012-07-09T18:16:00Z</dcterms:created>
  <dcterms:modified xsi:type="dcterms:W3CDTF">2012-07-10T13:19:00Z</dcterms:modified>
</cp:coreProperties>
</file>