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8F" w:rsidRDefault="00A7788F" w:rsidP="00A7788F">
      <w:pPr>
        <w:rPr>
          <w:u w:val="single"/>
          <w:lang w:val="fr-CA"/>
        </w:rPr>
      </w:pPr>
      <w:bookmarkStart w:id="0" w:name="_GoBack"/>
      <w:bookmarkEnd w:id="0"/>
    </w:p>
    <w:p w:rsidR="00952EC7" w:rsidRPr="00E96C5D" w:rsidRDefault="00E96C5D" w:rsidP="00952EC7">
      <w:pPr>
        <w:rPr>
          <w:b/>
          <w:sz w:val="28"/>
          <w:szCs w:val="28"/>
          <w:lang w:val="fr-CA"/>
        </w:rPr>
      </w:pPr>
      <w:r>
        <w:rPr>
          <w:lang w:val="fr-CA"/>
        </w:rPr>
        <w:t xml:space="preserve">         </w:t>
      </w:r>
      <w:r w:rsidRPr="00E96C5D">
        <w:rPr>
          <w:b/>
          <w:sz w:val="28"/>
          <w:lang w:val="fr-CA"/>
        </w:rPr>
        <w:t>ATTESTATION DE CONTRAT À SOURCE UNIQUE</w:t>
      </w:r>
    </w:p>
    <w:p w:rsidR="00952EC7" w:rsidRPr="00952EC7" w:rsidRDefault="00952EC7" w:rsidP="00952EC7">
      <w:pPr>
        <w:rPr>
          <w:lang w:val="fr-CA"/>
        </w:rPr>
      </w:pPr>
    </w:p>
    <w:tbl>
      <w:tblPr>
        <w:tblW w:w="993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6"/>
      </w:tblGrid>
      <w:tr w:rsidR="00E96C5D" w:rsidRPr="00A511EF" w:rsidTr="00E96C5D">
        <w:trPr>
          <w:trHeight w:val="577"/>
        </w:trPr>
        <w:tc>
          <w:tcPr>
            <w:tcW w:w="99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6C5D" w:rsidRPr="00A511EF" w:rsidRDefault="00E96C5D" w:rsidP="007F17EE">
            <w:pPr>
              <w:ind w:right="-720"/>
              <w:rPr>
                <w:b/>
                <w:sz w:val="22"/>
                <w:szCs w:val="22"/>
              </w:rPr>
            </w:pPr>
            <w:r w:rsidRPr="00A511EF">
              <w:rPr>
                <w:b/>
                <w:sz w:val="22"/>
                <w:szCs w:val="22"/>
              </w:rPr>
              <w:t xml:space="preserve">Date : </w:t>
            </w:r>
          </w:p>
        </w:tc>
      </w:tr>
      <w:tr w:rsidR="00E96C5D" w:rsidRPr="00E96C5D" w:rsidTr="00E96C5D">
        <w:trPr>
          <w:trHeight w:val="577"/>
        </w:trPr>
        <w:tc>
          <w:tcPr>
            <w:tcW w:w="9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6C5D" w:rsidRPr="00E96C5D" w:rsidRDefault="00E96C5D" w:rsidP="007F17EE">
            <w:pPr>
              <w:spacing w:line="276" w:lineRule="auto"/>
              <w:ind w:right="-720"/>
              <w:rPr>
                <w:b/>
                <w:sz w:val="22"/>
                <w:szCs w:val="22"/>
                <w:lang w:val="fr-CA"/>
              </w:rPr>
            </w:pPr>
            <w:r w:rsidRPr="00E96C5D">
              <w:rPr>
                <w:b/>
                <w:sz w:val="22"/>
                <w:szCs w:val="22"/>
                <w:lang w:val="fr-CA"/>
              </w:rPr>
              <w:t xml:space="preserve">Nom du projet / No demande : </w:t>
            </w:r>
          </w:p>
        </w:tc>
      </w:tr>
      <w:tr w:rsidR="00E96C5D" w:rsidRPr="00E96C5D" w:rsidTr="00E96C5D">
        <w:trPr>
          <w:trHeight w:val="577"/>
        </w:trPr>
        <w:tc>
          <w:tcPr>
            <w:tcW w:w="9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6C5D" w:rsidRPr="00E96C5D" w:rsidRDefault="00E96C5D" w:rsidP="007F17EE">
            <w:pPr>
              <w:ind w:right="-720"/>
              <w:rPr>
                <w:b/>
                <w:sz w:val="22"/>
                <w:szCs w:val="22"/>
                <w:lang w:val="fr-CA"/>
              </w:rPr>
            </w:pPr>
            <w:r w:rsidRPr="00E96C5D">
              <w:rPr>
                <w:b/>
                <w:sz w:val="22"/>
                <w:szCs w:val="22"/>
                <w:lang w:val="fr-CA"/>
              </w:rPr>
              <w:t>Description du projet/ du besoin :</w:t>
            </w:r>
          </w:p>
          <w:p w:rsidR="00E96C5D" w:rsidRPr="00E96C5D" w:rsidRDefault="00E96C5D" w:rsidP="007F17EE">
            <w:pPr>
              <w:ind w:right="-720"/>
              <w:rPr>
                <w:b/>
                <w:sz w:val="22"/>
                <w:szCs w:val="22"/>
                <w:lang w:val="fr-CA"/>
              </w:rPr>
            </w:pPr>
          </w:p>
          <w:p w:rsidR="00E96C5D" w:rsidRPr="00E96C5D" w:rsidRDefault="00E96C5D" w:rsidP="007F17EE">
            <w:pPr>
              <w:ind w:right="-720"/>
              <w:rPr>
                <w:b/>
                <w:sz w:val="22"/>
                <w:szCs w:val="22"/>
                <w:lang w:val="fr-CA"/>
              </w:rPr>
            </w:pPr>
          </w:p>
          <w:p w:rsidR="00E96C5D" w:rsidRPr="00E96C5D" w:rsidRDefault="00E96C5D" w:rsidP="007F17EE">
            <w:pPr>
              <w:ind w:right="-720"/>
              <w:rPr>
                <w:b/>
                <w:sz w:val="22"/>
                <w:szCs w:val="22"/>
                <w:lang w:val="fr-CA"/>
              </w:rPr>
            </w:pPr>
          </w:p>
        </w:tc>
      </w:tr>
      <w:tr w:rsidR="00E96C5D" w:rsidRPr="00A511EF" w:rsidTr="00E96C5D">
        <w:trPr>
          <w:trHeight w:val="577"/>
        </w:trPr>
        <w:tc>
          <w:tcPr>
            <w:tcW w:w="9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6C5D" w:rsidRPr="00A511EF" w:rsidRDefault="00E96C5D" w:rsidP="007F17EE">
            <w:pPr>
              <w:ind w:right="-7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Dépense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prévue</w:t>
            </w:r>
            <w:proofErr w:type="spellEnd"/>
            <w:r>
              <w:rPr>
                <w:b/>
                <w:sz w:val="22"/>
                <w:szCs w:val="22"/>
              </w:rPr>
              <w:t> :</w:t>
            </w:r>
          </w:p>
        </w:tc>
      </w:tr>
      <w:tr w:rsidR="00E96C5D" w:rsidRPr="00A511EF" w:rsidTr="00E96C5D">
        <w:trPr>
          <w:trHeight w:val="577"/>
        </w:trPr>
        <w:tc>
          <w:tcPr>
            <w:tcW w:w="9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6C5D" w:rsidRPr="00A511EF" w:rsidRDefault="00E96C5D" w:rsidP="007F17EE">
            <w:pPr>
              <w:ind w:right="-7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Fournisseur</w:t>
            </w:r>
            <w:proofErr w:type="spellEnd"/>
            <w:r>
              <w:rPr>
                <w:b/>
                <w:sz w:val="22"/>
                <w:szCs w:val="22"/>
              </w:rPr>
              <w:t xml:space="preserve"> propose :</w:t>
            </w:r>
          </w:p>
        </w:tc>
      </w:tr>
      <w:tr w:rsidR="00E96C5D" w:rsidRPr="00A511EF" w:rsidTr="00E96C5D">
        <w:trPr>
          <w:trHeight w:val="577"/>
        </w:trPr>
        <w:tc>
          <w:tcPr>
            <w:tcW w:w="9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6C5D" w:rsidRPr="00A511EF" w:rsidRDefault="00E96C5D" w:rsidP="007F17EE">
            <w:pPr>
              <w:ind w:right="-720"/>
              <w:rPr>
                <w:b/>
                <w:sz w:val="22"/>
                <w:szCs w:val="22"/>
              </w:rPr>
            </w:pPr>
            <w:r w:rsidRPr="00A511EF">
              <w:rPr>
                <w:b/>
                <w:sz w:val="22"/>
                <w:szCs w:val="22"/>
              </w:rPr>
              <w:t xml:space="preserve">Nom du </w:t>
            </w:r>
            <w:proofErr w:type="spellStart"/>
            <w:r>
              <w:rPr>
                <w:b/>
                <w:sz w:val="22"/>
                <w:szCs w:val="22"/>
              </w:rPr>
              <w:t>demandeur</w:t>
            </w:r>
            <w:proofErr w:type="spellEnd"/>
            <w:r w:rsidRPr="00A511EF">
              <w:rPr>
                <w:b/>
                <w:sz w:val="22"/>
                <w:szCs w:val="22"/>
              </w:rPr>
              <w:t xml:space="preserve"> : </w:t>
            </w:r>
          </w:p>
        </w:tc>
      </w:tr>
      <w:tr w:rsidR="00E96C5D" w:rsidRPr="00A511EF" w:rsidTr="00E96C5D">
        <w:trPr>
          <w:trHeight w:val="577"/>
        </w:trPr>
        <w:tc>
          <w:tcPr>
            <w:tcW w:w="9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6C5D" w:rsidRPr="00A511EF" w:rsidRDefault="00E96C5D" w:rsidP="007F17EE">
            <w:pPr>
              <w:ind w:right="-720"/>
              <w:rPr>
                <w:b/>
                <w:sz w:val="22"/>
                <w:szCs w:val="22"/>
              </w:rPr>
            </w:pPr>
            <w:r w:rsidRPr="00A511EF">
              <w:rPr>
                <w:b/>
                <w:sz w:val="22"/>
                <w:szCs w:val="22"/>
              </w:rPr>
              <w:t xml:space="preserve">Signature du </w:t>
            </w:r>
            <w:proofErr w:type="spellStart"/>
            <w:r>
              <w:rPr>
                <w:b/>
                <w:sz w:val="22"/>
                <w:szCs w:val="22"/>
              </w:rPr>
              <w:t>demandeur</w:t>
            </w:r>
            <w:proofErr w:type="spellEnd"/>
            <w:r w:rsidRPr="00A511EF">
              <w:rPr>
                <w:b/>
                <w:sz w:val="22"/>
                <w:szCs w:val="22"/>
              </w:rPr>
              <w:t xml:space="preserve"> : </w:t>
            </w:r>
          </w:p>
        </w:tc>
      </w:tr>
      <w:tr w:rsidR="00E96C5D" w:rsidRPr="00A511EF" w:rsidTr="00E96C5D">
        <w:trPr>
          <w:trHeight w:val="577"/>
        </w:trPr>
        <w:tc>
          <w:tcPr>
            <w:tcW w:w="9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6C5D" w:rsidRPr="00A511EF" w:rsidRDefault="00E96C5D" w:rsidP="007F17EE">
            <w:pPr>
              <w:ind w:right="-720"/>
              <w:rPr>
                <w:b/>
                <w:sz w:val="22"/>
                <w:szCs w:val="22"/>
              </w:rPr>
            </w:pPr>
            <w:r w:rsidRPr="00A511EF">
              <w:rPr>
                <w:b/>
                <w:sz w:val="22"/>
                <w:szCs w:val="22"/>
              </w:rPr>
              <w:t xml:space="preserve">Nom du </w:t>
            </w:r>
            <w:proofErr w:type="spellStart"/>
            <w:r>
              <w:rPr>
                <w:b/>
                <w:sz w:val="22"/>
                <w:szCs w:val="22"/>
              </w:rPr>
              <w:t>responsable</w:t>
            </w:r>
            <w:proofErr w:type="spellEnd"/>
            <w:r w:rsidRPr="00A511EF">
              <w:rPr>
                <w:b/>
                <w:sz w:val="22"/>
                <w:szCs w:val="22"/>
              </w:rPr>
              <w:t xml:space="preserve"> : </w:t>
            </w:r>
          </w:p>
        </w:tc>
      </w:tr>
      <w:tr w:rsidR="00E96C5D" w:rsidRPr="00A511EF" w:rsidTr="00E96C5D">
        <w:trPr>
          <w:trHeight w:val="577"/>
        </w:trPr>
        <w:tc>
          <w:tcPr>
            <w:tcW w:w="99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96C5D" w:rsidRPr="00A511EF" w:rsidRDefault="00E96C5D" w:rsidP="007F17EE">
            <w:pPr>
              <w:ind w:right="-720"/>
              <w:rPr>
                <w:b/>
                <w:sz w:val="22"/>
                <w:szCs w:val="22"/>
              </w:rPr>
            </w:pPr>
            <w:r w:rsidRPr="00A511EF">
              <w:rPr>
                <w:b/>
                <w:sz w:val="22"/>
                <w:szCs w:val="22"/>
              </w:rPr>
              <w:t xml:space="preserve">Signature du </w:t>
            </w:r>
            <w:proofErr w:type="spellStart"/>
            <w:r w:rsidRPr="00A511EF">
              <w:rPr>
                <w:b/>
                <w:sz w:val="22"/>
                <w:szCs w:val="22"/>
              </w:rPr>
              <w:t>responsable</w:t>
            </w:r>
            <w:proofErr w:type="spellEnd"/>
            <w:r w:rsidRPr="00A511EF">
              <w:rPr>
                <w:b/>
                <w:sz w:val="22"/>
                <w:szCs w:val="22"/>
              </w:rPr>
              <w:t> </w:t>
            </w:r>
          </w:p>
        </w:tc>
      </w:tr>
      <w:tr w:rsidR="00E96C5D" w:rsidRPr="00E96C5D" w:rsidTr="00E96C5D">
        <w:trPr>
          <w:trHeight w:val="607"/>
        </w:trPr>
        <w:tc>
          <w:tcPr>
            <w:tcW w:w="99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C5D" w:rsidRPr="00E96C5D" w:rsidRDefault="00E96C5D" w:rsidP="007F17EE">
            <w:pPr>
              <w:ind w:right="-720"/>
              <w:rPr>
                <w:b/>
                <w:sz w:val="22"/>
                <w:szCs w:val="22"/>
                <w:lang w:val="fr-CA"/>
              </w:rPr>
            </w:pPr>
            <w:r w:rsidRPr="00A511EF">
              <w:rPr>
                <w:b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159385</wp:posOffset>
                      </wp:positionV>
                      <wp:extent cx="142875" cy="142875"/>
                      <wp:effectExtent l="11430" t="6985" r="7620" b="12065"/>
                      <wp:wrapNone/>
                      <wp:docPr id="3" name="Rectangle à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45751" id="Rectangle à coins arrondis 3" o:spid="_x0000_s1026" style="position:absolute;margin-left:93.9pt;margin-top:12.5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"/>
                  </w:pict>
                </mc:Fallback>
              </mc:AlternateContent>
            </w:r>
          </w:p>
          <w:p w:rsidR="00E96C5D" w:rsidRPr="00E96C5D" w:rsidRDefault="00E96C5D" w:rsidP="007F17EE">
            <w:pPr>
              <w:tabs>
                <w:tab w:val="left" w:pos="2199"/>
                <w:tab w:val="left" w:pos="5004"/>
              </w:tabs>
              <w:ind w:right="-720"/>
              <w:rPr>
                <w:b/>
                <w:sz w:val="22"/>
                <w:szCs w:val="22"/>
                <w:lang w:val="fr-CA"/>
              </w:rPr>
            </w:pPr>
            <w:r w:rsidRPr="00A511EF">
              <w:rPr>
                <w:b/>
                <w:noProof/>
                <w:sz w:val="2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-8255</wp:posOffset>
                      </wp:positionV>
                      <wp:extent cx="142875" cy="142875"/>
                      <wp:effectExtent l="13970" t="10795" r="5080" b="8255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BF513" id="Rectangle à coins arrondis 1" o:spid="_x0000_s1026" style="position:absolute;margin-left:235.1pt;margin-top:-.6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"/>
                  </w:pict>
                </mc:Fallback>
              </mc:AlternateContent>
            </w:r>
            <w:r w:rsidRPr="00E96C5D">
              <w:rPr>
                <w:b/>
                <w:sz w:val="22"/>
                <w:szCs w:val="22"/>
                <w:lang w:val="fr-CA"/>
              </w:rPr>
              <w:t>Prix obtenu :</w:t>
            </w:r>
            <w:r w:rsidRPr="00E96C5D">
              <w:rPr>
                <w:b/>
                <w:sz w:val="22"/>
                <w:szCs w:val="22"/>
                <w:lang w:val="fr-CA"/>
              </w:rPr>
              <w:tab/>
              <w:t>verbalement</w:t>
            </w:r>
            <w:r w:rsidRPr="00E96C5D">
              <w:rPr>
                <w:b/>
                <w:sz w:val="22"/>
                <w:szCs w:val="22"/>
                <w:lang w:val="fr-CA"/>
              </w:rPr>
              <w:tab/>
              <w:t>par écrit (joindre une copie)</w:t>
            </w:r>
          </w:p>
        </w:tc>
      </w:tr>
    </w:tbl>
    <w:p w:rsidR="00952EC7" w:rsidRPr="00952EC7" w:rsidRDefault="00952EC7" w:rsidP="00952EC7">
      <w:pPr>
        <w:rPr>
          <w:lang w:val="fr-CA"/>
        </w:rPr>
      </w:pPr>
    </w:p>
    <w:p w:rsidR="00E96C5D" w:rsidRDefault="00E96C5D" w:rsidP="00E96C5D">
      <w:pPr>
        <w:ind w:right="-720"/>
        <w:rPr>
          <w:b/>
          <w:sz w:val="28"/>
          <w:szCs w:val="28"/>
        </w:rPr>
      </w:pPr>
    </w:p>
    <w:p w:rsidR="00E96C5D" w:rsidRDefault="00E96C5D" w:rsidP="00E96C5D">
      <w:pPr>
        <w:ind w:left="284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Commentaires</w:t>
      </w:r>
      <w:proofErr w:type="spellEnd"/>
      <w:r>
        <w:rPr>
          <w:b/>
          <w:sz w:val="28"/>
          <w:szCs w:val="28"/>
        </w:rPr>
        <w:t> :</w:t>
      </w:r>
      <w:proofErr w:type="gramEnd"/>
    </w:p>
    <w:p w:rsidR="00E96C5D" w:rsidRDefault="00E96C5D" w:rsidP="00E96C5D">
      <w:pPr>
        <w:ind w:left="284" w:right="-720"/>
        <w:rPr>
          <w:b/>
          <w:sz w:val="28"/>
          <w:szCs w:val="28"/>
        </w:rPr>
      </w:pPr>
    </w:p>
    <w:tbl>
      <w:tblPr>
        <w:tblW w:w="10220" w:type="dxa"/>
        <w:tblInd w:w="3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E96C5D" w:rsidRPr="00546760" w:rsidTr="00E96C5D">
        <w:trPr>
          <w:trHeight w:val="333"/>
        </w:trPr>
        <w:tc>
          <w:tcPr>
            <w:tcW w:w="10220" w:type="dxa"/>
            <w:shd w:val="clear" w:color="auto" w:fill="auto"/>
            <w:vAlign w:val="center"/>
          </w:tcPr>
          <w:p w:rsidR="00E96C5D" w:rsidRPr="00546760" w:rsidRDefault="00E96C5D" w:rsidP="00E96C5D">
            <w:pPr>
              <w:ind w:left="284" w:right="-720"/>
              <w:rPr>
                <w:sz w:val="28"/>
                <w:szCs w:val="28"/>
              </w:rPr>
            </w:pPr>
          </w:p>
        </w:tc>
      </w:tr>
      <w:tr w:rsidR="00E96C5D" w:rsidRPr="00546760" w:rsidTr="00E96C5D">
        <w:trPr>
          <w:trHeight w:val="333"/>
        </w:trPr>
        <w:tc>
          <w:tcPr>
            <w:tcW w:w="10220" w:type="dxa"/>
            <w:shd w:val="clear" w:color="auto" w:fill="auto"/>
            <w:vAlign w:val="center"/>
          </w:tcPr>
          <w:p w:rsidR="00E96C5D" w:rsidRPr="00E96C5D" w:rsidRDefault="00E96C5D" w:rsidP="00E96C5D">
            <w:pPr>
              <w:pStyle w:val="Paragraphedeliste"/>
              <w:ind w:left="1004" w:right="-720"/>
              <w:rPr>
                <w:sz w:val="28"/>
                <w:szCs w:val="28"/>
              </w:rPr>
            </w:pPr>
          </w:p>
        </w:tc>
      </w:tr>
      <w:tr w:rsidR="00E96C5D" w:rsidRPr="00546760" w:rsidTr="00E96C5D">
        <w:trPr>
          <w:trHeight w:val="320"/>
        </w:trPr>
        <w:tc>
          <w:tcPr>
            <w:tcW w:w="10220" w:type="dxa"/>
            <w:shd w:val="clear" w:color="auto" w:fill="auto"/>
            <w:vAlign w:val="center"/>
          </w:tcPr>
          <w:p w:rsidR="00E96C5D" w:rsidRPr="00546760" w:rsidRDefault="00E96C5D" w:rsidP="00E96C5D">
            <w:pPr>
              <w:ind w:left="284" w:right="-720"/>
              <w:rPr>
                <w:sz w:val="28"/>
                <w:szCs w:val="28"/>
              </w:rPr>
            </w:pPr>
          </w:p>
        </w:tc>
      </w:tr>
      <w:tr w:rsidR="00E96C5D" w:rsidRPr="00546760" w:rsidTr="00E96C5D">
        <w:trPr>
          <w:trHeight w:val="345"/>
        </w:trPr>
        <w:tc>
          <w:tcPr>
            <w:tcW w:w="10220" w:type="dxa"/>
            <w:shd w:val="clear" w:color="auto" w:fill="auto"/>
            <w:vAlign w:val="center"/>
          </w:tcPr>
          <w:p w:rsidR="00E96C5D" w:rsidRPr="00546760" w:rsidRDefault="00E96C5D" w:rsidP="00E96C5D">
            <w:pPr>
              <w:ind w:left="284" w:right="-720"/>
              <w:rPr>
                <w:sz w:val="28"/>
                <w:szCs w:val="28"/>
              </w:rPr>
            </w:pPr>
          </w:p>
        </w:tc>
      </w:tr>
    </w:tbl>
    <w:p w:rsidR="00E96C5D" w:rsidRPr="00A511EF" w:rsidRDefault="00E96C5D" w:rsidP="00E96C5D">
      <w:pPr>
        <w:ind w:left="284" w:right="-720"/>
        <w:rPr>
          <w:sz w:val="28"/>
          <w:szCs w:val="28"/>
        </w:rPr>
      </w:pPr>
    </w:p>
    <w:p w:rsidR="00E96C5D" w:rsidRPr="00E96C5D" w:rsidRDefault="00E96C5D" w:rsidP="00E96C5D">
      <w:pPr>
        <w:ind w:left="284" w:right="-720"/>
        <w:rPr>
          <w:b/>
          <w:sz w:val="28"/>
          <w:szCs w:val="28"/>
          <w:lang w:val="fr-CA"/>
        </w:rPr>
      </w:pPr>
      <w:r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104140</wp:posOffset>
                </wp:positionV>
                <wp:extent cx="2463800" cy="6350"/>
                <wp:effectExtent l="13335" t="8890" r="8890" b="1333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04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64.3pt;margin-top:8.2pt;width:194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"/>
            </w:pict>
          </mc:Fallback>
        </mc:AlternateContent>
      </w:r>
      <w:r w:rsidRPr="00E96C5D">
        <w:rPr>
          <w:sz w:val="22"/>
          <w:szCs w:val="22"/>
          <w:lang w:val="fr-CA"/>
        </w:rPr>
        <w:t>Signature de la direction du Service demandeur :</w:t>
      </w:r>
    </w:p>
    <w:p w:rsidR="00E96C5D" w:rsidRPr="00E96C5D" w:rsidRDefault="00E96C5D" w:rsidP="00E96C5D">
      <w:pPr>
        <w:ind w:left="284"/>
        <w:rPr>
          <w:sz w:val="20"/>
          <w:lang w:val="fr-CA"/>
        </w:rPr>
      </w:pPr>
    </w:p>
    <w:p w:rsidR="00E96C5D" w:rsidRPr="00E96C5D" w:rsidRDefault="00E96C5D" w:rsidP="00E96C5D">
      <w:pPr>
        <w:ind w:left="284"/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147320</wp:posOffset>
                </wp:positionV>
                <wp:extent cx="2463800" cy="0"/>
                <wp:effectExtent l="13335" t="13970" r="8890" b="508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A5CB3" id="Connecteur droit avec flèche 6" o:spid="_x0000_s1026" type="#_x0000_t32" style="position:absolute;margin-left:264.3pt;margin-top:11.6pt;width:19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"/>
            </w:pict>
          </mc:Fallback>
        </mc:AlternateContent>
      </w:r>
      <w:r w:rsidRPr="00E96C5D">
        <w:rPr>
          <w:sz w:val="22"/>
          <w:szCs w:val="22"/>
          <w:lang w:val="fr-CA"/>
        </w:rPr>
        <w:t xml:space="preserve">Signature de la direction du Service des finances : </w:t>
      </w:r>
    </w:p>
    <w:p w:rsidR="00E96C5D" w:rsidRPr="00E96C5D" w:rsidRDefault="00E96C5D" w:rsidP="00E96C5D">
      <w:pPr>
        <w:ind w:left="284"/>
        <w:rPr>
          <w:sz w:val="22"/>
          <w:szCs w:val="22"/>
          <w:lang w:val="fr-CA"/>
        </w:rPr>
      </w:pPr>
    </w:p>
    <w:p w:rsidR="00E96C5D" w:rsidRPr="00E96C5D" w:rsidRDefault="00E96C5D" w:rsidP="00E96C5D">
      <w:pPr>
        <w:ind w:left="284"/>
        <w:rPr>
          <w:sz w:val="22"/>
          <w:szCs w:val="22"/>
          <w:u w:val="single"/>
          <w:lang w:val="fr-CA"/>
        </w:rPr>
      </w:pPr>
    </w:p>
    <w:p w:rsidR="00E96C5D" w:rsidRPr="00A511EF" w:rsidRDefault="00E96C5D" w:rsidP="00E96C5D">
      <w:pPr>
        <w:tabs>
          <w:tab w:val="left" w:pos="5670"/>
          <w:tab w:val="left" w:leader="underscore" w:pos="8505"/>
        </w:tabs>
        <w:ind w:left="284"/>
        <w:rPr>
          <w:sz w:val="22"/>
          <w:szCs w:val="22"/>
        </w:rPr>
      </w:pPr>
      <w:proofErr w:type="gramStart"/>
      <w:r w:rsidRPr="00A511EF">
        <w:rPr>
          <w:sz w:val="22"/>
          <w:szCs w:val="22"/>
        </w:rPr>
        <w:t>Date :</w:t>
      </w:r>
      <w:proofErr w:type="gramEnd"/>
      <w:r w:rsidRPr="00A511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</w:t>
      </w:r>
    </w:p>
    <w:sectPr w:rsidR="00E96C5D" w:rsidRPr="00A511EF" w:rsidSect="00127034">
      <w:footerReference w:type="default" r:id="rId7"/>
      <w:headerReference w:type="first" r:id="rId8"/>
      <w:footerReference w:type="first" r:id="rId9"/>
      <w:pgSz w:w="12240" w:h="15840"/>
      <w:pgMar w:top="255" w:right="720" w:bottom="720" w:left="720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93" w:rsidRDefault="000F5D93" w:rsidP="007419DD">
      <w:r>
        <w:separator/>
      </w:r>
    </w:p>
  </w:endnote>
  <w:endnote w:type="continuationSeparator" w:id="0">
    <w:p w:rsidR="000F5D93" w:rsidRDefault="000F5D93" w:rsidP="007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93" w:rsidRDefault="000F5D93" w:rsidP="007419DD">
    <w:pPr>
      <w:pStyle w:val="Pieddepage"/>
    </w:pPr>
    <w:r w:rsidRPr="00E111ED">
      <w:rPr>
        <w:rFonts w:ascii="Verdana" w:hAnsi="Verdana" w:cs="Verdana"/>
        <w:noProof/>
        <w:color w:val="6D38A2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D81CE5" wp14:editId="78D95BE6">
              <wp:simplePos x="0" y="0"/>
              <wp:positionH relativeFrom="column">
                <wp:posOffset>291465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C610A8" id="Connecteur droit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9.3pt" to="51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" strokecolor="black [3213]"/>
          </w:pict>
        </mc:Fallback>
      </mc:AlternateContent>
    </w:r>
  </w:p>
  <w:p w:rsidR="00F97803" w:rsidRDefault="000F5D9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5F3480"/>
        <w:sz w:val="16"/>
        <w:szCs w:val="16"/>
      </w:rPr>
      <w:t xml:space="preserve">          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F97803">
      <w:rPr>
        <w:rFonts w:ascii="Arial" w:hAnsi="Arial" w:cs="Arial"/>
        <w:i/>
        <w:color w:val="000000" w:themeColor="text1"/>
        <w:sz w:val="16"/>
        <w:szCs w:val="16"/>
      </w:rPr>
      <w:t xml:space="preserve">D018 Prévention de la violence au travail en vertu de la loi sur la santé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6718FE" w:rsidRPr="006718FE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6718FE" w:rsidRPr="006718FE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</w:p>
  <w:p w:rsidR="000F5D93" w:rsidRPr="006C1860" w:rsidRDefault="00F9780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                      </w:t>
    </w:r>
    <w:proofErr w:type="gramStart"/>
    <w:r>
      <w:rPr>
        <w:rFonts w:ascii="Arial" w:hAnsi="Arial" w:cs="Arial"/>
        <w:color w:val="000000" w:themeColor="text1"/>
        <w:sz w:val="16"/>
        <w:szCs w:val="16"/>
      </w:rPr>
      <w:t>et</w:t>
    </w:r>
    <w:proofErr w:type="gramEnd"/>
    <w:r>
      <w:rPr>
        <w:rFonts w:ascii="Arial" w:hAnsi="Arial" w:cs="Arial"/>
        <w:color w:val="000000" w:themeColor="text1"/>
        <w:sz w:val="16"/>
        <w:szCs w:val="16"/>
      </w:rPr>
      <w:t xml:space="preserve"> sécurité au travail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ab/>
      <w:t xml:space="preserve">                         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</w:t>
    </w:r>
  </w:p>
  <w:p w:rsidR="000F5D93" w:rsidRDefault="000F5D93">
    <w:pPr>
      <w:pStyle w:val="Pieddepage"/>
    </w:pPr>
    <w:r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93" w:rsidRPr="006C1860" w:rsidRDefault="000F5D93" w:rsidP="007419DD">
    <w:pPr>
      <w:pStyle w:val="Pieddepage"/>
      <w:rPr>
        <w:color w:val="000000" w:themeColor="text1"/>
      </w:rPr>
    </w:pPr>
    <w:r w:rsidRPr="006C1860">
      <w:rPr>
        <w:rFonts w:ascii="Verdana" w:hAnsi="Verdana" w:cs="Verdana"/>
        <w:noProof/>
        <w:color w:val="000000" w:themeColor="text1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9B9BE" wp14:editId="6A57925A">
              <wp:simplePos x="0" y="0"/>
              <wp:positionH relativeFrom="column">
                <wp:posOffset>255443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CF1E2A" id="Connecteur droit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9.3pt" to="51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" strokecolor="black [3213]"/>
          </w:pict>
        </mc:Fallback>
      </mc:AlternateContent>
    </w:r>
  </w:p>
  <w:p w:rsidR="000F5D93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8472BD">
      <w:rPr>
        <w:rFonts w:ascii="Arial" w:hAnsi="Arial" w:cs="Arial"/>
        <w:i/>
        <w:color w:val="000000" w:themeColor="text1"/>
        <w:sz w:val="16"/>
        <w:szCs w:val="16"/>
      </w:rPr>
      <w:t xml:space="preserve">C002 Achats et appels d’offre                                             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6241E1" w:rsidRPr="006241E1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6241E1" w:rsidRPr="006241E1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</w:t>
    </w:r>
  </w:p>
  <w:p w:rsidR="000F5D93" w:rsidRPr="006C1860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                                      </w:t>
    </w:r>
  </w:p>
  <w:p w:rsidR="000F5D93" w:rsidRPr="00BA14A7" w:rsidRDefault="000F5D93">
    <w:pPr>
      <w:pStyle w:val="Pieddepage"/>
      <w:rPr>
        <w:rFonts w:ascii="Arial" w:hAnsi="Arial" w:cs="Arial"/>
        <w:sz w:val="16"/>
        <w:szCs w:val="16"/>
      </w:rPr>
    </w:pPr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93" w:rsidRDefault="000F5D93" w:rsidP="007419DD">
      <w:r>
        <w:separator/>
      </w:r>
    </w:p>
  </w:footnote>
  <w:footnote w:type="continuationSeparator" w:id="0">
    <w:p w:rsidR="000F5D93" w:rsidRDefault="000F5D93" w:rsidP="0074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93" w:rsidRDefault="000F5D93" w:rsidP="006C1860">
    <w:pPr>
      <w:tabs>
        <w:tab w:val="left" w:pos="7815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0C94B" wp14:editId="2FA6FA12">
              <wp:simplePos x="0" y="0"/>
              <wp:positionH relativeFrom="column">
                <wp:posOffset>5598795</wp:posOffset>
              </wp:positionH>
              <wp:positionV relativeFrom="paragraph">
                <wp:posOffset>368646</wp:posOffset>
              </wp:positionV>
              <wp:extent cx="1209675" cy="30480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D93" w:rsidRPr="0022665C" w:rsidRDefault="008472BD" w:rsidP="007419DD">
                          <w:pPr>
                            <w:rPr>
                              <w:rFonts w:cs="Arial"/>
                              <w:b/>
                              <w:color w:val="313368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 xml:space="preserve">  C002</w:t>
                          </w:r>
                          <w:r w:rsidR="000F5D93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-F3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0C9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0.85pt;margin-top:29.05pt;width:9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5mJgIAACI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" stroked="f">
              <v:textbox>
                <w:txbxContent>
                  <w:p w:rsidR="000F5D93" w:rsidRPr="0022665C" w:rsidRDefault="008472BD" w:rsidP="007419DD">
                    <w:pPr>
                      <w:rPr>
                        <w:rFonts w:cs="Arial"/>
                        <w:b/>
                        <w:color w:val="313368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4"/>
                      </w:rPr>
                      <w:t xml:space="preserve">  C002</w:t>
                    </w:r>
                    <w:r w:rsidR="000F5D93">
                      <w:rPr>
                        <w:rFonts w:cs="Arial"/>
                        <w:b/>
                        <w:sz w:val="28"/>
                        <w:szCs w:val="24"/>
                      </w:rPr>
                      <w:t>-F3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inline distT="0" distB="0" distL="0" distR="0" wp14:anchorId="33D44461" wp14:editId="71500DC9">
          <wp:extent cx="2709949" cy="681382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CAB_gri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860" cy="68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</w:t>
    </w:r>
  </w:p>
  <w:p w:rsidR="000F5D93" w:rsidRDefault="000F5D93" w:rsidP="001F40B7">
    <w:pPr>
      <w:pStyle w:val="En-tte"/>
      <w:tabs>
        <w:tab w:val="clear" w:pos="8640"/>
        <w:tab w:val="left" w:pos="1980"/>
      </w:tabs>
      <w:ind w:right="-574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72DBBFA" wp14:editId="20912523">
          <wp:simplePos x="0" y="0"/>
          <wp:positionH relativeFrom="column">
            <wp:posOffset>315595</wp:posOffset>
          </wp:positionH>
          <wp:positionV relativeFrom="paragraph">
            <wp:posOffset>62692</wp:posOffset>
          </wp:positionV>
          <wp:extent cx="6267450" cy="10477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 w:type="textWrapping" w:clear="all"/>
      <w:t xml:space="preserve">                        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C94"/>
    <w:multiLevelType w:val="hybridMultilevel"/>
    <w:tmpl w:val="DB6445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4238F"/>
    <w:multiLevelType w:val="hybridMultilevel"/>
    <w:tmpl w:val="966663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3B7E"/>
    <w:multiLevelType w:val="hybridMultilevel"/>
    <w:tmpl w:val="8B56ED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77849"/>
    <w:multiLevelType w:val="hybridMultilevel"/>
    <w:tmpl w:val="A56C8F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A4E39"/>
    <w:multiLevelType w:val="hybridMultilevel"/>
    <w:tmpl w:val="5E9A9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6E1E"/>
    <w:multiLevelType w:val="hybridMultilevel"/>
    <w:tmpl w:val="37B2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F4D11"/>
    <w:multiLevelType w:val="hybridMultilevel"/>
    <w:tmpl w:val="B86A4072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7EB2789"/>
    <w:multiLevelType w:val="hybridMultilevel"/>
    <w:tmpl w:val="E642325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1B3AAD"/>
    <w:multiLevelType w:val="hybridMultilevel"/>
    <w:tmpl w:val="8F16A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874DA"/>
    <w:multiLevelType w:val="hybridMultilevel"/>
    <w:tmpl w:val="3ECC9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DD"/>
    <w:rsid w:val="00007C08"/>
    <w:rsid w:val="00010265"/>
    <w:rsid w:val="0001742B"/>
    <w:rsid w:val="00022610"/>
    <w:rsid w:val="000327BC"/>
    <w:rsid w:val="000360EA"/>
    <w:rsid w:val="00036D1B"/>
    <w:rsid w:val="0004384F"/>
    <w:rsid w:val="00044F20"/>
    <w:rsid w:val="000475CB"/>
    <w:rsid w:val="000532EB"/>
    <w:rsid w:val="00053AF4"/>
    <w:rsid w:val="00057479"/>
    <w:rsid w:val="000709E2"/>
    <w:rsid w:val="00073285"/>
    <w:rsid w:val="000A0363"/>
    <w:rsid w:val="000A52A4"/>
    <w:rsid w:val="000A6AE0"/>
    <w:rsid w:val="000B0FE1"/>
    <w:rsid w:val="000B3475"/>
    <w:rsid w:val="000D0870"/>
    <w:rsid w:val="000D33E0"/>
    <w:rsid w:val="000E4A4E"/>
    <w:rsid w:val="000E6781"/>
    <w:rsid w:val="000E6C2D"/>
    <w:rsid w:val="000F047F"/>
    <w:rsid w:val="000F313C"/>
    <w:rsid w:val="000F40E1"/>
    <w:rsid w:val="000F5D93"/>
    <w:rsid w:val="000F62DA"/>
    <w:rsid w:val="000F6967"/>
    <w:rsid w:val="00102BD0"/>
    <w:rsid w:val="001265EF"/>
    <w:rsid w:val="00127034"/>
    <w:rsid w:val="0013650E"/>
    <w:rsid w:val="00141A9F"/>
    <w:rsid w:val="001431E1"/>
    <w:rsid w:val="00152655"/>
    <w:rsid w:val="00153206"/>
    <w:rsid w:val="001537F1"/>
    <w:rsid w:val="00157DB7"/>
    <w:rsid w:val="00176B93"/>
    <w:rsid w:val="00177A8B"/>
    <w:rsid w:val="00182D16"/>
    <w:rsid w:val="0019678E"/>
    <w:rsid w:val="001B47EE"/>
    <w:rsid w:val="001C68EF"/>
    <w:rsid w:val="001E0059"/>
    <w:rsid w:val="001E34AA"/>
    <w:rsid w:val="001F40B7"/>
    <w:rsid w:val="001F4D8F"/>
    <w:rsid w:val="001F556A"/>
    <w:rsid w:val="002039C8"/>
    <w:rsid w:val="00204830"/>
    <w:rsid w:val="0021189C"/>
    <w:rsid w:val="002168E9"/>
    <w:rsid w:val="0026627C"/>
    <w:rsid w:val="00274CA5"/>
    <w:rsid w:val="0027582C"/>
    <w:rsid w:val="002850CE"/>
    <w:rsid w:val="0028526F"/>
    <w:rsid w:val="00286F04"/>
    <w:rsid w:val="002908FA"/>
    <w:rsid w:val="002911FC"/>
    <w:rsid w:val="002B7F78"/>
    <w:rsid w:val="002C393D"/>
    <w:rsid w:val="002E03D0"/>
    <w:rsid w:val="002E2631"/>
    <w:rsid w:val="002F06C8"/>
    <w:rsid w:val="002F68E6"/>
    <w:rsid w:val="002F7A0C"/>
    <w:rsid w:val="00303792"/>
    <w:rsid w:val="00330E42"/>
    <w:rsid w:val="003312CA"/>
    <w:rsid w:val="00347735"/>
    <w:rsid w:val="003477F0"/>
    <w:rsid w:val="003501DD"/>
    <w:rsid w:val="0035096E"/>
    <w:rsid w:val="00351E93"/>
    <w:rsid w:val="0035368C"/>
    <w:rsid w:val="0036315D"/>
    <w:rsid w:val="00363F83"/>
    <w:rsid w:val="00380609"/>
    <w:rsid w:val="00385EF7"/>
    <w:rsid w:val="00391058"/>
    <w:rsid w:val="00397E3C"/>
    <w:rsid w:val="003A150C"/>
    <w:rsid w:val="003A43CA"/>
    <w:rsid w:val="003A459C"/>
    <w:rsid w:val="003B7152"/>
    <w:rsid w:val="003C0F85"/>
    <w:rsid w:val="003D01E3"/>
    <w:rsid w:val="003D6A23"/>
    <w:rsid w:val="003D6D2D"/>
    <w:rsid w:val="003E01ED"/>
    <w:rsid w:val="003E7AB7"/>
    <w:rsid w:val="0040123C"/>
    <w:rsid w:val="004016A5"/>
    <w:rsid w:val="004031DA"/>
    <w:rsid w:val="004141A6"/>
    <w:rsid w:val="004162A7"/>
    <w:rsid w:val="00421314"/>
    <w:rsid w:val="00423868"/>
    <w:rsid w:val="00447276"/>
    <w:rsid w:val="0044775C"/>
    <w:rsid w:val="0045212F"/>
    <w:rsid w:val="0045293B"/>
    <w:rsid w:val="00462322"/>
    <w:rsid w:val="004634AF"/>
    <w:rsid w:val="00466A41"/>
    <w:rsid w:val="00471774"/>
    <w:rsid w:val="004966C6"/>
    <w:rsid w:val="004A1EF4"/>
    <w:rsid w:val="004A223C"/>
    <w:rsid w:val="004A3397"/>
    <w:rsid w:val="004A6FA5"/>
    <w:rsid w:val="004D167B"/>
    <w:rsid w:val="004E1219"/>
    <w:rsid w:val="004E5CF6"/>
    <w:rsid w:val="004F0F1B"/>
    <w:rsid w:val="00500161"/>
    <w:rsid w:val="0050427B"/>
    <w:rsid w:val="005326F6"/>
    <w:rsid w:val="005529ED"/>
    <w:rsid w:val="00557161"/>
    <w:rsid w:val="0057667D"/>
    <w:rsid w:val="00581535"/>
    <w:rsid w:val="005815F6"/>
    <w:rsid w:val="00581ED1"/>
    <w:rsid w:val="005838B9"/>
    <w:rsid w:val="005915CE"/>
    <w:rsid w:val="00592161"/>
    <w:rsid w:val="00593365"/>
    <w:rsid w:val="005D2EF9"/>
    <w:rsid w:val="005D4C24"/>
    <w:rsid w:val="005D5780"/>
    <w:rsid w:val="005E6502"/>
    <w:rsid w:val="005F5EF6"/>
    <w:rsid w:val="005F7C01"/>
    <w:rsid w:val="0060105C"/>
    <w:rsid w:val="00601696"/>
    <w:rsid w:val="00607035"/>
    <w:rsid w:val="006102A4"/>
    <w:rsid w:val="00615A8E"/>
    <w:rsid w:val="006241E1"/>
    <w:rsid w:val="0062446B"/>
    <w:rsid w:val="0063586D"/>
    <w:rsid w:val="0065433F"/>
    <w:rsid w:val="006718FE"/>
    <w:rsid w:val="00685521"/>
    <w:rsid w:val="00693584"/>
    <w:rsid w:val="006A0C69"/>
    <w:rsid w:val="006A3E8A"/>
    <w:rsid w:val="006B69DA"/>
    <w:rsid w:val="006C1860"/>
    <w:rsid w:val="006C3305"/>
    <w:rsid w:val="006C7EA9"/>
    <w:rsid w:val="006D0A7E"/>
    <w:rsid w:val="006E0D38"/>
    <w:rsid w:val="006E1262"/>
    <w:rsid w:val="006F429B"/>
    <w:rsid w:val="006F5BB4"/>
    <w:rsid w:val="006F64FA"/>
    <w:rsid w:val="00706DA5"/>
    <w:rsid w:val="007100D0"/>
    <w:rsid w:val="00723B43"/>
    <w:rsid w:val="00725DCB"/>
    <w:rsid w:val="00727779"/>
    <w:rsid w:val="007304E2"/>
    <w:rsid w:val="007311FB"/>
    <w:rsid w:val="007347AD"/>
    <w:rsid w:val="007419DD"/>
    <w:rsid w:val="00741C24"/>
    <w:rsid w:val="0076342B"/>
    <w:rsid w:val="00770F33"/>
    <w:rsid w:val="00782F9F"/>
    <w:rsid w:val="00794D53"/>
    <w:rsid w:val="007A18ED"/>
    <w:rsid w:val="007D12CA"/>
    <w:rsid w:val="007D2398"/>
    <w:rsid w:val="007E2933"/>
    <w:rsid w:val="008027A9"/>
    <w:rsid w:val="008224CE"/>
    <w:rsid w:val="008226EF"/>
    <w:rsid w:val="00824FCF"/>
    <w:rsid w:val="0082597F"/>
    <w:rsid w:val="00836CED"/>
    <w:rsid w:val="008472BD"/>
    <w:rsid w:val="0085070A"/>
    <w:rsid w:val="00852D1E"/>
    <w:rsid w:val="0085701F"/>
    <w:rsid w:val="00857675"/>
    <w:rsid w:val="00865E4B"/>
    <w:rsid w:val="008755B0"/>
    <w:rsid w:val="00876582"/>
    <w:rsid w:val="0088565E"/>
    <w:rsid w:val="00893A4F"/>
    <w:rsid w:val="008940D7"/>
    <w:rsid w:val="00895B18"/>
    <w:rsid w:val="00896D47"/>
    <w:rsid w:val="008B38C2"/>
    <w:rsid w:val="008C5674"/>
    <w:rsid w:val="008C5B30"/>
    <w:rsid w:val="008C7BA2"/>
    <w:rsid w:val="008D0052"/>
    <w:rsid w:val="008D2078"/>
    <w:rsid w:val="008D21D4"/>
    <w:rsid w:val="008D2DBB"/>
    <w:rsid w:val="008D3D39"/>
    <w:rsid w:val="008D6BFB"/>
    <w:rsid w:val="008F2DBE"/>
    <w:rsid w:val="008F2F1B"/>
    <w:rsid w:val="00903D71"/>
    <w:rsid w:val="00913BE9"/>
    <w:rsid w:val="00925B01"/>
    <w:rsid w:val="00932C8A"/>
    <w:rsid w:val="00952EC7"/>
    <w:rsid w:val="00957919"/>
    <w:rsid w:val="00962D70"/>
    <w:rsid w:val="00966883"/>
    <w:rsid w:val="00974727"/>
    <w:rsid w:val="00977D8C"/>
    <w:rsid w:val="00990B19"/>
    <w:rsid w:val="009B72E3"/>
    <w:rsid w:val="009C1E02"/>
    <w:rsid w:val="009C31E8"/>
    <w:rsid w:val="009C6B5D"/>
    <w:rsid w:val="009D2BFD"/>
    <w:rsid w:val="009D7384"/>
    <w:rsid w:val="009F144B"/>
    <w:rsid w:val="009F3C46"/>
    <w:rsid w:val="00A1589A"/>
    <w:rsid w:val="00A27D86"/>
    <w:rsid w:val="00A30447"/>
    <w:rsid w:val="00A312F2"/>
    <w:rsid w:val="00A41365"/>
    <w:rsid w:val="00A53563"/>
    <w:rsid w:val="00A63FFB"/>
    <w:rsid w:val="00A679B0"/>
    <w:rsid w:val="00A710C5"/>
    <w:rsid w:val="00A74D1C"/>
    <w:rsid w:val="00A75CF9"/>
    <w:rsid w:val="00A76813"/>
    <w:rsid w:val="00A7788F"/>
    <w:rsid w:val="00A87DAB"/>
    <w:rsid w:val="00A93A2D"/>
    <w:rsid w:val="00AA0902"/>
    <w:rsid w:val="00AA4D0A"/>
    <w:rsid w:val="00AB16DF"/>
    <w:rsid w:val="00AC4D1B"/>
    <w:rsid w:val="00AC7877"/>
    <w:rsid w:val="00AD3BC4"/>
    <w:rsid w:val="00AD6902"/>
    <w:rsid w:val="00AD6F42"/>
    <w:rsid w:val="00AD79E5"/>
    <w:rsid w:val="00AF6E73"/>
    <w:rsid w:val="00B007CA"/>
    <w:rsid w:val="00B02791"/>
    <w:rsid w:val="00B03CA8"/>
    <w:rsid w:val="00B24CAD"/>
    <w:rsid w:val="00B25B63"/>
    <w:rsid w:val="00B306C9"/>
    <w:rsid w:val="00B334CC"/>
    <w:rsid w:val="00B35632"/>
    <w:rsid w:val="00B4225F"/>
    <w:rsid w:val="00B54EA0"/>
    <w:rsid w:val="00B560EA"/>
    <w:rsid w:val="00B56661"/>
    <w:rsid w:val="00B571F0"/>
    <w:rsid w:val="00B67A2E"/>
    <w:rsid w:val="00B7636B"/>
    <w:rsid w:val="00BA14A7"/>
    <w:rsid w:val="00BB0707"/>
    <w:rsid w:val="00BC1942"/>
    <w:rsid w:val="00BC2896"/>
    <w:rsid w:val="00BC764D"/>
    <w:rsid w:val="00BD429B"/>
    <w:rsid w:val="00BD5603"/>
    <w:rsid w:val="00BD7334"/>
    <w:rsid w:val="00BE3DDA"/>
    <w:rsid w:val="00BF2498"/>
    <w:rsid w:val="00C00798"/>
    <w:rsid w:val="00C01A4C"/>
    <w:rsid w:val="00C06962"/>
    <w:rsid w:val="00C34F10"/>
    <w:rsid w:val="00C3583F"/>
    <w:rsid w:val="00C41322"/>
    <w:rsid w:val="00C45EBD"/>
    <w:rsid w:val="00C6042F"/>
    <w:rsid w:val="00C72464"/>
    <w:rsid w:val="00C74A96"/>
    <w:rsid w:val="00C7643E"/>
    <w:rsid w:val="00CA6E09"/>
    <w:rsid w:val="00CC1841"/>
    <w:rsid w:val="00CC4784"/>
    <w:rsid w:val="00CC7F9C"/>
    <w:rsid w:val="00CD06E9"/>
    <w:rsid w:val="00CD130B"/>
    <w:rsid w:val="00CD32CC"/>
    <w:rsid w:val="00CD43E0"/>
    <w:rsid w:val="00CE1F46"/>
    <w:rsid w:val="00D01ACA"/>
    <w:rsid w:val="00D030F1"/>
    <w:rsid w:val="00D0429C"/>
    <w:rsid w:val="00D17AFE"/>
    <w:rsid w:val="00D210B3"/>
    <w:rsid w:val="00D2678C"/>
    <w:rsid w:val="00D3004D"/>
    <w:rsid w:val="00D30125"/>
    <w:rsid w:val="00D314D3"/>
    <w:rsid w:val="00D35962"/>
    <w:rsid w:val="00D41DE3"/>
    <w:rsid w:val="00D717B5"/>
    <w:rsid w:val="00D9640C"/>
    <w:rsid w:val="00DB575D"/>
    <w:rsid w:val="00DC0089"/>
    <w:rsid w:val="00DC1FAF"/>
    <w:rsid w:val="00DC5ACC"/>
    <w:rsid w:val="00DE3132"/>
    <w:rsid w:val="00DF0DB3"/>
    <w:rsid w:val="00DF4037"/>
    <w:rsid w:val="00E012D7"/>
    <w:rsid w:val="00E0425F"/>
    <w:rsid w:val="00E17B05"/>
    <w:rsid w:val="00E315F4"/>
    <w:rsid w:val="00E32F8B"/>
    <w:rsid w:val="00E5178F"/>
    <w:rsid w:val="00E5706D"/>
    <w:rsid w:val="00E62506"/>
    <w:rsid w:val="00E65401"/>
    <w:rsid w:val="00E71D25"/>
    <w:rsid w:val="00E80767"/>
    <w:rsid w:val="00E87770"/>
    <w:rsid w:val="00E96C5D"/>
    <w:rsid w:val="00EA021D"/>
    <w:rsid w:val="00EA1387"/>
    <w:rsid w:val="00EA33ED"/>
    <w:rsid w:val="00EB22CC"/>
    <w:rsid w:val="00EC2D79"/>
    <w:rsid w:val="00ED0AC2"/>
    <w:rsid w:val="00ED0E3D"/>
    <w:rsid w:val="00EE7548"/>
    <w:rsid w:val="00EF0576"/>
    <w:rsid w:val="00EF664B"/>
    <w:rsid w:val="00F01C8C"/>
    <w:rsid w:val="00F0595F"/>
    <w:rsid w:val="00F1711D"/>
    <w:rsid w:val="00F22526"/>
    <w:rsid w:val="00F26335"/>
    <w:rsid w:val="00F40541"/>
    <w:rsid w:val="00F4462C"/>
    <w:rsid w:val="00F46CAC"/>
    <w:rsid w:val="00F479F9"/>
    <w:rsid w:val="00F63CB9"/>
    <w:rsid w:val="00F73CF8"/>
    <w:rsid w:val="00F74E4A"/>
    <w:rsid w:val="00F8192D"/>
    <w:rsid w:val="00F84DF7"/>
    <w:rsid w:val="00F929AB"/>
    <w:rsid w:val="00F96D00"/>
    <w:rsid w:val="00F97803"/>
    <w:rsid w:val="00FA1908"/>
    <w:rsid w:val="00FB5954"/>
    <w:rsid w:val="00FD2B77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A4ACB5-2BB9-4D5F-805C-3FB69A0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8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E315F4"/>
    <w:pPr>
      <w:keepNext/>
      <w:outlineLvl w:val="3"/>
    </w:pPr>
    <w:rPr>
      <w:rFonts w:cs="Arial"/>
      <w:b/>
      <w:bCs/>
      <w:color w:val="339966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7419DD"/>
  </w:style>
  <w:style w:type="paragraph" w:styleId="Pieddepage">
    <w:name w:val="footer"/>
    <w:basedOn w:val="Normal"/>
    <w:link w:val="Pieddepag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7419DD"/>
  </w:style>
  <w:style w:type="paragraph" w:customStyle="1" w:styleId="Level1">
    <w:name w:val="Level 1"/>
    <w:basedOn w:val="Normal"/>
    <w:rsid w:val="007419DD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39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D1C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315F4"/>
    <w:rPr>
      <w:rFonts w:ascii="Arial" w:eastAsia="Times New Roman" w:hAnsi="Arial" w:cs="Arial"/>
      <w:b/>
      <w:bCs/>
      <w:color w:val="339966"/>
      <w:sz w:val="24"/>
      <w:szCs w:val="24"/>
      <w:lang w:val="en-CA"/>
    </w:rPr>
  </w:style>
  <w:style w:type="paragraph" w:customStyle="1" w:styleId="Paragraphedeliste1">
    <w:name w:val="Paragraphe de liste1"/>
    <w:basedOn w:val="Normal"/>
    <w:uiPriority w:val="34"/>
    <w:qFormat/>
    <w:rsid w:val="00E315F4"/>
    <w:pPr>
      <w:ind w:left="720"/>
      <w:contextualSpacing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E315F4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7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6F0B0705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Genevieve Beauce</cp:lastModifiedBy>
  <cp:revision>2</cp:revision>
  <dcterms:created xsi:type="dcterms:W3CDTF">2016-05-27T19:40:00Z</dcterms:created>
  <dcterms:modified xsi:type="dcterms:W3CDTF">2016-05-27T19:40:00Z</dcterms:modified>
</cp:coreProperties>
</file>