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88F" w:rsidRPr="007109E3" w:rsidRDefault="007109E3" w:rsidP="00A7788F">
      <w:pPr>
        <w:rPr>
          <w:b/>
          <w:sz w:val="28"/>
          <w:szCs w:val="28"/>
          <w:lang w:val="fr-CA"/>
        </w:rPr>
      </w:pPr>
      <w:r w:rsidRPr="007109E3">
        <w:rPr>
          <w:lang w:val="fr-CA"/>
        </w:rPr>
        <w:t xml:space="preserve">        </w:t>
      </w:r>
      <w:r w:rsidRPr="007109E3">
        <w:rPr>
          <w:b/>
          <w:sz w:val="28"/>
          <w:szCs w:val="28"/>
          <w:lang w:val="fr-CA"/>
        </w:rPr>
        <w:t>DEMANDE DE SOUMISSION / PROPOSITION</w:t>
      </w:r>
    </w:p>
    <w:p w:rsidR="00952EC7" w:rsidRDefault="007109E3" w:rsidP="00952EC7">
      <w:pPr>
        <w:rPr>
          <w:lang w:val="fr-CA"/>
        </w:rPr>
      </w:pPr>
      <w:r>
        <w:rPr>
          <w:lang w:val="fr-CA"/>
        </w:rPr>
        <w:tab/>
      </w:r>
    </w:p>
    <w:p w:rsidR="00216291" w:rsidRDefault="007109E3" w:rsidP="00952EC7">
      <w:pPr>
        <w:rPr>
          <w:lang w:val="fr-CA"/>
        </w:rPr>
      </w:pPr>
      <w:r>
        <w:rPr>
          <w:lang w:val="fr-CA"/>
        </w:rPr>
        <w:t xml:space="preserve">       </w:t>
      </w:r>
    </w:p>
    <w:p w:rsidR="007109E3" w:rsidRDefault="00216291" w:rsidP="00952EC7">
      <w:pPr>
        <w:rPr>
          <w:lang w:val="fr-CA"/>
        </w:rPr>
      </w:pPr>
      <w:r>
        <w:rPr>
          <w:lang w:val="fr-CA"/>
        </w:rPr>
        <w:t xml:space="preserve">        Date :  </w:t>
      </w:r>
      <w:r w:rsidR="007109E3">
        <w:rPr>
          <w:lang w:val="fr-CA"/>
        </w:rPr>
        <w:t xml:space="preserve"> _______________________________________</w:t>
      </w:r>
    </w:p>
    <w:p w:rsidR="007109E3" w:rsidRDefault="007109E3" w:rsidP="00952EC7">
      <w:pPr>
        <w:rPr>
          <w:lang w:val="fr-CA"/>
        </w:rPr>
      </w:pPr>
    </w:p>
    <w:p w:rsidR="007109E3" w:rsidRDefault="007109E3" w:rsidP="00952EC7">
      <w:pPr>
        <w:rPr>
          <w:lang w:val="fr-CA"/>
        </w:rPr>
      </w:pPr>
      <w:r>
        <w:rPr>
          <w:lang w:val="fr-CA"/>
        </w:rPr>
        <w:t xml:space="preserve">       </w:t>
      </w:r>
      <w:r w:rsidR="00216291">
        <w:rPr>
          <w:lang w:val="fr-CA"/>
        </w:rPr>
        <w:t xml:space="preserve"> École / Service requérant :  </w:t>
      </w:r>
      <w:r>
        <w:rPr>
          <w:lang w:val="fr-CA"/>
        </w:rPr>
        <w:t xml:space="preserve"> _______________________________________</w:t>
      </w:r>
    </w:p>
    <w:p w:rsidR="007109E3" w:rsidRDefault="007109E3" w:rsidP="00952EC7">
      <w:pPr>
        <w:rPr>
          <w:lang w:val="fr-CA"/>
        </w:rPr>
      </w:pPr>
    </w:p>
    <w:p w:rsidR="007109E3" w:rsidRDefault="007109E3" w:rsidP="00952EC7">
      <w:pPr>
        <w:rPr>
          <w:lang w:val="fr-CA"/>
        </w:rPr>
      </w:pPr>
      <w:r>
        <w:rPr>
          <w:lang w:val="fr-CA"/>
        </w:rPr>
        <w:t xml:space="preserve">        Personne ressource / consultants :  __________________________________</w:t>
      </w:r>
    </w:p>
    <w:p w:rsidR="007109E3" w:rsidRDefault="007109E3" w:rsidP="00952EC7">
      <w:pPr>
        <w:rPr>
          <w:lang w:val="fr-CA"/>
        </w:rPr>
      </w:pPr>
    </w:p>
    <w:p w:rsidR="007109E3" w:rsidRDefault="007109E3" w:rsidP="00952EC7">
      <w:pPr>
        <w:rPr>
          <w:lang w:val="fr-CA"/>
        </w:rPr>
      </w:pPr>
      <w:r>
        <w:rPr>
          <w:lang w:val="fr-CA"/>
        </w:rPr>
        <w:t xml:space="preserve">        Description du bien ou du service :  __________________________________</w:t>
      </w:r>
    </w:p>
    <w:p w:rsidR="007109E3" w:rsidRDefault="007109E3" w:rsidP="00952EC7">
      <w:pPr>
        <w:rPr>
          <w:lang w:val="fr-CA"/>
        </w:rPr>
      </w:pPr>
    </w:p>
    <w:p w:rsidR="007109E3" w:rsidRDefault="007109E3" w:rsidP="00952EC7">
      <w:pPr>
        <w:rPr>
          <w:lang w:val="fr-CA"/>
        </w:rPr>
      </w:pPr>
    </w:p>
    <w:p w:rsidR="007109E3" w:rsidRDefault="007109E3" w:rsidP="00952EC7">
      <w:pPr>
        <w:rPr>
          <w:b/>
          <w:lang w:val="fr-CA"/>
        </w:rPr>
      </w:pPr>
      <w:r>
        <w:rPr>
          <w:lang w:val="fr-CA"/>
        </w:rPr>
        <w:t xml:space="preserve">        </w:t>
      </w:r>
      <w:r w:rsidRPr="007109E3">
        <w:rPr>
          <w:b/>
          <w:lang w:val="fr-CA"/>
        </w:rPr>
        <w:t>Type de demande de soumission :</w:t>
      </w:r>
    </w:p>
    <w:p w:rsidR="007109E3" w:rsidRDefault="007109E3" w:rsidP="00952EC7">
      <w:pPr>
        <w:rPr>
          <w:b/>
          <w:lang w:val="fr-CA"/>
        </w:rPr>
      </w:pPr>
    </w:p>
    <w:p w:rsidR="007109E3" w:rsidRDefault="007109E3" w:rsidP="00952EC7">
      <w:pPr>
        <w:rPr>
          <w:rFonts w:cs="Arial"/>
          <w:sz w:val="32"/>
          <w:szCs w:val="32"/>
          <w:lang w:val="fr-CA"/>
        </w:rPr>
      </w:pPr>
      <w:r>
        <w:rPr>
          <w:b/>
          <w:lang w:val="fr-CA"/>
        </w:rPr>
        <w:t xml:space="preserve">         </w:t>
      </w:r>
      <w:r>
        <w:rPr>
          <w:lang w:val="fr-CA"/>
        </w:rPr>
        <w:t xml:space="preserve">Appel d’offre formel   </w:t>
      </w:r>
      <w:r w:rsidRPr="00C9344F">
        <w:rPr>
          <w:rFonts w:cs="Arial"/>
          <w:sz w:val="32"/>
          <w:szCs w:val="32"/>
        </w:rPr>
        <w:sym w:font="Wingdings" w:char="F06F"/>
      </w:r>
      <w:r>
        <w:rPr>
          <w:rFonts w:cs="Arial"/>
          <w:sz w:val="32"/>
          <w:szCs w:val="32"/>
          <w:lang w:val="fr-CA"/>
        </w:rPr>
        <w:t xml:space="preserve">          </w:t>
      </w:r>
      <w:r w:rsidRPr="007109E3">
        <w:rPr>
          <w:rFonts w:cs="Arial"/>
          <w:szCs w:val="24"/>
          <w:lang w:val="fr-CA"/>
        </w:rPr>
        <w:t xml:space="preserve">Demande d’information  </w:t>
      </w:r>
      <w:r w:rsidRPr="00C9344F">
        <w:rPr>
          <w:rFonts w:cs="Arial"/>
          <w:sz w:val="32"/>
          <w:szCs w:val="32"/>
        </w:rPr>
        <w:sym w:font="Wingdings" w:char="F06F"/>
      </w:r>
      <w:r w:rsidRPr="007109E3">
        <w:rPr>
          <w:rFonts w:cs="Arial"/>
          <w:sz w:val="32"/>
          <w:szCs w:val="32"/>
          <w:lang w:val="fr-CA"/>
        </w:rPr>
        <w:t xml:space="preserve"> </w:t>
      </w:r>
      <w:r>
        <w:rPr>
          <w:rFonts w:cs="Arial"/>
          <w:sz w:val="32"/>
          <w:szCs w:val="32"/>
          <w:lang w:val="fr-CA"/>
        </w:rPr>
        <w:t xml:space="preserve">       </w:t>
      </w:r>
      <w:r>
        <w:rPr>
          <w:rFonts w:cs="Arial"/>
          <w:szCs w:val="24"/>
          <w:lang w:val="fr-CA"/>
        </w:rPr>
        <w:t xml:space="preserve">Demande de proposition  </w:t>
      </w:r>
      <w:r w:rsidRPr="00C9344F">
        <w:rPr>
          <w:rFonts w:cs="Arial"/>
          <w:sz w:val="32"/>
          <w:szCs w:val="32"/>
        </w:rPr>
        <w:sym w:font="Wingdings" w:char="F06F"/>
      </w:r>
      <w:r w:rsidRPr="007109E3">
        <w:rPr>
          <w:rFonts w:cs="Arial"/>
          <w:sz w:val="32"/>
          <w:szCs w:val="32"/>
          <w:lang w:val="fr-CA"/>
        </w:rPr>
        <w:t xml:space="preserve">  </w:t>
      </w:r>
    </w:p>
    <w:p w:rsidR="007109E3" w:rsidRDefault="007109E3" w:rsidP="00952EC7">
      <w:pPr>
        <w:rPr>
          <w:rFonts w:cs="Arial"/>
          <w:sz w:val="32"/>
          <w:szCs w:val="32"/>
          <w:lang w:val="fr-CA"/>
        </w:rPr>
      </w:pPr>
      <w:r>
        <w:rPr>
          <w:rFonts w:cs="Arial"/>
          <w:sz w:val="32"/>
          <w:szCs w:val="32"/>
          <w:lang w:val="fr-CA"/>
        </w:rPr>
        <w:t xml:space="preserve"> </w:t>
      </w:r>
    </w:p>
    <w:p w:rsidR="007109E3" w:rsidRPr="007109E3" w:rsidRDefault="007109E3" w:rsidP="007109E3">
      <w:pPr>
        <w:rPr>
          <w:szCs w:val="24"/>
          <w:lang w:val="fr-CA"/>
        </w:rPr>
      </w:pPr>
      <w:r>
        <w:rPr>
          <w:rFonts w:cs="Arial"/>
          <w:sz w:val="32"/>
          <w:szCs w:val="32"/>
          <w:lang w:val="fr-CA"/>
        </w:rPr>
        <w:t xml:space="preserve">       </w:t>
      </w:r>
      <w:r>
        <w:rPr>
          <w:rFonts w:cs="Arial"/>
          <w:szCs w:val="24"/>
          <w:lang w:val="fr-CA"/>
        </w:rPr>
        <w:t xml:space="preserve">Demande de pré-qualification  </w:t>
      </w:r>
      <w:r w:rsidRPr="00C9344F">
        <w:rPr>
          <w:rFonts w:cs="Arial"/>
          <w:sz w:val="32"/>
          <w:szCs w:val="32"/>
        </w:rPr>
        <w:sym w:font="Wingdings" w:char="F06F"/>
      </w:r>
      <w:r w:rsidRPr="007109E3">
        <w:rPr>
          <w:rFonts w:cs="Arial"/>
          <w:sz w:val="32"/>
          <w:szCs w:val="32"/>
          <w:lang w:val="fr-CA"/>
        </w:rPr>
        <w:t xml:space="preserve">  </w:t>
      </w:r>
      <w:r>
        <w:rPr>
          <w:rFonts w:cs="Arial"/>
          <w:sz w:val="32"/>
          <w:szCs w:val="32"/>
          <w:lang w:val="fr-CA"/>
        </w:rPr>
        <w:t xml:space="preserve">  </w:t>
      </w:r>
      <w:r w:rsidRPr="007109E3">
        <w:rPr>
          <w:rFonts w:cs="Arial"/>
          <w:sz w:val="32"/>
          <w:szCs w:val="32"/>
          <w:lang w:val="fr-CA"/>
        </w:rPr>
        <w:t xml:space="preserve"> </w:t>
      </w:r>
      <w:r>
        <w:rPr>
          <w:rFonts w:cs="Arial"/>
          <w:sz w:val="32"/>
          <w:szCs w:val="32"/>
          <w:lang w:val="fr-CA"/>
        </w:rPr>
        <w:t xml:space="preserve">   </w:t>
      </w:r>
      <w:r>
        <w:rPr>
          <w:rFonts w:cs="Arial"/>
          <w:szCs w:val="24"/>
          <w:lang w:val="fr-CA"/>
        </w:rPr>
        <w:t xml:space="preserve">Appel d’offre formel avec consultant  </w:t>
      </w:r>
      <w:r w:rsidRPr="00C9344F">
        <w:rPr>
          <w:rFonts w:cs="Arial"/>
          <w:sz w:val="32"/>
          <w:szCs w:val="32"/>
        </w:rPr>
        <w:sym w:font="Wingdings" w:char="F06F"/>
      </w:r>
      <w:r w:rsidRPr="007109E3">
        <w:rPr>
          <w:rFonts w:cs="Arial"/>
          <w:sz w:val="32"/>
          <w:szCs w:val="32"/>
          <w:lang w:val="fr-CA"/>
        </w:rPr>
        <w:t xml:space="preserve">       </w:t>
      </w:r>
    </w:p>
    <w:p w:rsidR="007109E3" w:rsidRDefault="007109E3" w:rsidP="00952EC7">
      <w:pPr>
        <w:rPr>
          <w:rFonts w:cs="Arial"/>
          <w:sz w:val="32"/>
          <w:szCs w:val="32"/>
          <w:lang w:val="fr-CA"/>
        </w:rPr>
      </w:pPr>
    </w:p>
    <w:p w:rsidR="007109E3" w:rsidRDefault="007109E3" w:rsidP="00952EC7">
      <w:pPr>
        <w:rPr>
          <w:rFonts w:cs="Arial"/>
          <w:szCs w:val="24"/>
          <w:lang w:val="fr-CA"/>
        </w:rPr>
      </w:pPr>
      <w:r>
        <w:rPr>
          <w:rFonts w:cs="Arial"/>
          <w:szCs w:val="24"/>
          <w:lang w:val="fr-CA"/>
        </w:rPr>
        <w:t xml:space="preserve">         </w:t>
      </w:r>
    </w:p>
    <w:p w:rsidR="007109E3" w:rsidRDefault="007109E3" w:rsidP="00952EC7">
      <w:pPr>
        <w:rPr>
          <w:rFonts w:cs="Arial"/>
          <w:szCs w:val="24"/>
          <w:lang w:val="fr-CA"/>
        </w:rPr>
      </w:pPr>
      <w:r>
        <w:rPr>
          <w:rFonts w:cs="Arial"/>
          <w:szCs w:val="24"/>
          <w:lang w:val="fr-CA"/>
        </w:rPr>
        <w:t xml:space="preserve">         </w:t>
      </w:r>
      <w:r w:rsidRPr="00C2390D">
        <w:rPr>
          <w:rFonts w:cs="Arial"/>
          <w:b/>
          <w:szCs w:val="24"/>
          <w:lang w:val="fr-CA"/>
        </w:rPr>
        <w:t>Budget prévu :</w:t>
      </w:r>
      <w:r>
        <w:rPr>
          <w:rFonts w:cs="Arial"/>
          <w:szCs w:val="24"/>
          <w:lang w:val="fr-CA"/>
        </w:rPr>
        <w:t xml:space="preserve">    __________________________________________________</w:t>
      </w:r>
    </w:p>
    <w:p w:rsidR="007109E3" w:rsidRDefault="007109E3" w:rsidP="00952EC7">
      <w:pPr>
        <w:rPr>
          <w:rFonts w:cs="Arial"/>
          <w:szCs w:val="24"/>
          <w:lang w:val="fr-CA"/>
        </w:rPr>
      </w:pPr>
    </w:p>
    <w:p w:rsidR="007109E3" w:rsidRDefault="007109E3" w:rsidP="00952EC7">
      <w:pPr>
        <w:rPr>
          <w:rFonts w:cs="Arial"/>
          <w:szCs w:val="24"/>
          <w:lang w:val="fr-CA"/>
        </w:rPr>
      </w:pPr>
      <w:r>
        <w:rPr>
          <w:rFonts w:cs="Arial"/>
          <w:szCs w:val="24"/>
          <w:lang w:val="fr-CA"/>
        </w:rPr>
        <w:t xml:space="preserve">         </w:t>
      </w:r>
      <w:r w:rsidRPr="00C2390D">
        <w:rPr>
          <w:rFonts w:cs="Arial"/>
          <w:b/>
          <w:szCs w:val="24"/>
          <w:lang w:val="fr-CA"/>
        </w:rPr>
        <w:t>Date prévue de l’octroi du contrat</w:t>
      </w:r>
      <w:r>
        <w:rPr>
          <w:rFonts w:cs="Arial"/>
          <w:szCs w:val="24"/>
          <w:lang w:val="fr-CA"/>
        </w:rPr>
        <w:t> </w:t>
      </w:r>
      <w:r w:rsidRPr="00C2390D">
        <w:rPr>
          <w:rFonts w:cs="Arial"/>
          <w:b/>
          <w:szCs w:val="24"/>
          <w:lang w:val="fr-CA"/>
        </w:rPr>
        <w:t>:</w:t>
      </w:r>
      <w:r>
        <w:rPr>
          <w:rFonts w:cs="Arial"/>
          <w:szCs w:val="24"/>
          <w:lang w:val="fr-CA"/>
        </w:rPr>
        <w:t xml:space="preserve">  __________</w:t>
      </w:r>
      <w:r w:rsidR="00C2390D">
        <w:rPr>
          <w:rFonts w:cs="Arial"/>
          <w:szCs w:val="24"/>
          <w:lang w:val="fr-CA"/>
        </w:rPr>
        <w:t>________________________</w:t>
      </w:r>
    </w:p>
    <w:p w:rsidR="007109E3" w:rsidRDefault="007109E3" w:rsidP="00952EC7">
      <w:pPr>
        <w:rPr>
          <w:rFonts w:cs="Arial"/>
          <w:szCs w:val="24"/>
          <w:lang w:val="fr-CA"/>
        </w:rPr>
      </w:pPr>
      <w:bookmarkStart w:id="0" w:name="_GoBack"/>
      <w:bookmarkEnd w:id="0"/>
    </w:p>
    <w:p w:rsidR="007109E3" w:rsidRPr="007109E3" w:rsidRDefault="007109E3" w:rsidP="00952EC7">
      <w:pPr>
        <w:rPr>
          <w:rFonts w:cs="Arial"/>
          <w:szCs w:val="24"/>
          <w:lang w:val="fr-CA"/>
        </w:rPr>
      </w:pPr>
      <w:r>
        <w:rPr>
          <w:rFonts w:cs="Arial"/>
          <w:szCs w:val="24"/>
          <w:lang w:val="fr-CA"/>
        </w:rPr>
        <w:t xml:space="preserve">         </w:t>
      </w:r>
      <w:r w:rsidRPr="00C2390D">
        <w:rPr>
          <w:rFonts w:cs="Arial"/>
          <w:b/>
          <w:szCs w:val="24"/>
          <w:lang w:val="fr-CA"/>
        </w:rPr>
        <w:t>Durée du contrat </w:t>
      </w:r>
      <w:proofErr w:type="gramStart"/>
      <w:r w:rsidRPr="00C2390D">
        <w:rPr>
          <w:rFonts w:cs="Arial"/>
          <w:b/>
          <w:szCs w:val="24"/>
          <w:lang w:val="fr-CA"/>
        </w:rPr>
        <w:t>:</w:t>
      </w:r>
      <w:r>
        <w:rPr>
          <w:rFonts w:cs="Arial"/>
          <w:szCs w:val="24"/>
          <w:lang w:val="fr-CA"/>
        </w:rPr>
        <w:t xml:space="preserve">  _</w:t>
      </w:r>
      <w:proofErr w:type="gramEnd"/>
      <w:r>
        <w:rPr>
          <w:rFonts w:cs="Arial"/>
          <w:szCs w:val="24"/>
          <w:lang w:val="fr-CA"/>
        </w:rPr>
        <w:t>_______________________________________________</w:t>
      </w:r>
    </w:p>
    <w:p w:rsidR="007109E3" w:rsidRPr="00952EC7" w:rsidRDefault="007109E3" w:rsidP="00952EC7">
      <w:pPr>
        <w:rPr>
          <w:lang w:val="fr-CA"/>
        </w:rPr>
      </w:pPr>
      <w:r>
        <w:rPr>
          <w:rFonts w:cs="Arial"/>
          <w:sz w:val="32"/>
          <w:szCs w:val="32"/>
          <w:lang w:val="fr-CA"/>
        </w:rPr>
        <w:t xml:space="preserve">       </w:t>
      </w:r>
    </w:p>
    <w:p w:rsidR="00952EC7" w:rsidRDefault="00C2390D" w:rsidP="00952EC7">
      <w:pPr>
        <w:rPr>
          <w:lang w:val="fr-CA"/>
        </w:rPr>
      </w:pPr>
      <w:r>
        <w:rPr>
          <w:lang w:val="fr-CA"/>
        </w:rPr>
        <w:t xml:space="preserve">         Veuillez inclure une copie des renseignements suivants avec la demande, s’il y a lieu (cochez </w:t>
      </w:r>
    </w:p>
    <w:p w:rsidR="00C2390D" w:rsidRPr="00952EC7" w:rsidRDefault="00C2390D" w:rsidP="00952EC7">
      <w:pPr>
        <w:rPr>
          <w:lang w:val="fr-CA"/>
        </w:rPr>
      </w:pPr>
      <w:r>
        <w:rPr>
          <w:lang w:val="fr-CA"/>
        </w:rPr>
        <w:t xml:space="preserve">         </w:t>
      </w:r>
      <w:proofErr w:type="gramStart"/>
      <w:r>
        <w:rPr>
          <w:lang w:val="fr-CA"/>
        </w:rPr>
        <w:t>pour</w:t>
      </w:r>
      <w:proofErr w:type="gramEnd"/>
      <w:r>
        <w:rPr>
          <w:lang w:val="fr-CA"/>
        </w:rPr>
        <w:t xml:space="preserve"> confirmer l’envoi)</w:t>
      </w:r>
    </w:p>
    <w:p w:rsidR="00952EC7" w:rsidRDefault="00952EC7" w:rsidP="00952EC7">
      <w:pPr>
        <w:rPr>
          <w:lang w:val="fr-CA"/>
        </w:rPr>
      </w:pPr>
    </w:p>
    <w:p w:rsidR="00C2390D" w:rsidRDefault="00C2390D" w:rsidP="00952EC7">
      <w:pPr>
        <w:rPr>
          <w:b/>
          <w:lang w:val="fr-CA"/>
        </w:rPr>
      </w:pPr>
      <w:r>
        <w:rPr>
          <w:lang w:val="fr-CA"/>
        </w:rPr>
        <w:t xml:space="preserve">         </w:t>
      </w:r>
      <w:r>
        <w:rPr>
          <w:b/>
          <w:lang w:val="fr-CA"/>
        </w:rPr>
        <w:t xml:space="preserve">IMPORTANT : AUCUNE DEMANDE DE SOUMISSION NE PEUT ÊTRE PUBLIÉE SANS </w:t>
      </w:r>
    </w:p>
    <w:p w:rsidR="00C2390D" w:rsidRDefault="00C2390D" w:rsidP="00952EC7">
      <w:pPr>
        <w:rPr>
          <w:b/>
          <w:lang w:val="fr-CA"/>
        </w:rPr>
      </w:pPr>
      <w:r>
        <w:rPr>
          <w:b/>
          <w:lang w:val="fr-CA"/>
        </w:rPr>
        <w:t xml:space="preserve">         CETTE INFORMATION </w:t>
      </w:r>
    </w:p>
    <w:p w:rsidR="00C2390D" w:rsidRDefault="00C2390D" w:rsidP="00952EC7">
      <w:pPr>
        <w:rPr>
          <w:b/>
          <w:lang w:val="fr-CA"/>
        </w:rPr>
      </w:pPr>
    </w:p>
    <w:p w:rsidR="00C2390D" w:rsidRDefault="00C2390D" w:rsidP="00C2390D">
      <w:pPr>
        <w:rPr>
          <w:rFonts w:cs="Arial"/>
          <w:szCs w:val="24"/>
          <w:lang w:val="fr-CA"/>
        </w:rPr>
      </w:pPr>
      <w:r>
        <w:rPr>
          <w:b/>
          <w:lang w:val="fr-CA"/>
        </w:rPr>
        <w:t xml:space="preserve">         </w:t>
      </w:r>
      <w:r>
        <w:rPr>
          <w:lang w:val="fr-CA"/>
        </w:rPr>
        <w:t xml:space="preserve">Spécifications / devis spécifiques du projet </w:t>
      </w:r>
      <w:r>
        <w:rPr>
          <w:rFonts w:cs="Arial"/>
          <w:szCs w:val="24"/>
          <w:lang w:val="fr-CA"/>
        </w:rPr>
        <w:t xml:space="preserve">  </w:t>
      </w:r>
      <w:r w:rsidRPr="00C9344F">
        <w:rPr>
          <w:rFonts w:cs="Arial"/>
          <w:sz w:val="32"/>
          <w:szCs w:val="32"/>
        </w:rPr>
        <w:sym w:font="Wingdings" w:char="F06F"/>
      </w:r>
      <w:r w:rsidRPr="007109E3">
        <w:rPr>
          <w:rFonts w:cs="Arial"/>
          <w:sz w:val="32"/>
          <w:szCs w:val="32"/>
          <w:lang w:val="fr-CA"/>
        </w:rPr>
        <w:t xml:space="preserve">      </w:t>
      </w:r>
      <w:r>
        <w:rPr>
          <w:rFonts w:cs="Arial"/>
          <w:sz w:val="32"/>
          <w:szCs w:val="32"/>
          <w:lang w:val="fr-CA"/>
        </w:rPr>
        <w:t xml:space="preserve">  </w:t>
      </w:r>
      <w:r>
        <w:rPr>
          <w:rFonts w:cs="Arial"/>
          <w:szCs w:val="24"/>
          <w:lang w:val="fr-CA"/>
        </w:rPr>
        <w:t>(en annexe)</w:t>
      </w:r>
    </w:p>
    <w:p w:rsidR="00C2390D" w:rsidRDefault="00C2390D" w:rsidP="00C2390D">
      <w:pPr>
        <w:rPr>
          <w:rFonts w:cs="Arial"/>
          <w:szCs w:val="24"/>
          <w:lang w:val="fr-CA"/>
        </w:rPr>
      </w:pPr>
    </w:p>
    <w:p w:rsidR="00C2390D" w:rsidRPr="00C2390D" w:rsidRDefault="00C2390D" w:rsidP="00C2390D">
      <w:pPr>
        <w:rPr>
          <w:szCs w:val="24"/>
          <w:lang w:val="fr-CA"/>
        </w:rPr>
      </w:pPr>
      <w:r>
        <w:rPr>
          <w:rFonts w:cs="Arial"/>
          <w:szCs w:val="24"/>
          <w:lang w:val="fr-CA"/>
        </w:rPr>
        <w:t xml:space="preserve">         Critères d’évaluations suggérés   </w:t>
      </w:r>
      <w:r w:rsidRPr="00C9344F">
        <w:rPr>
          <w:rFonts w:cs="Arial"/>
          <w:sz w:val="32"/>
          <w:szCs w:val="32"/>
        </w:rPr>
        <w:sym w:font="Wingdings" w:char="F06F"/>
      </w:r>
      <w:r w:rsidRPr="007109E3">
        <w:rPr>
          <w:rFonts w:cs="Arial"/>
          <w:sz w:val="32"/>
          <w:szCs w:val="32"/>
          <w:lang w:val="fr-CA"/>
        </w:rPr>
        <w:t xml:space="preserve">      </w:t>
      </w:r>
      <w:r>
        <w:rPr>
          <w:rFonts w:cs="Arial"/>
          <w:sz w:val="32"/>
          <w:szCs w:val="32"/>
          <w:lang w:val="fr-CA"/>
        </w:rPr>
        <w:t xml:space="preserve">  </w:t>
      </w:r>
      <w:r>
        <w:rPr>
          <w:rFonts w:cs="Arial"/>
          <w:szCs w:val="24"/>
          <w:lang w:val="fr-CA"/>
        </w:rPr>
        <w:t>(en annexe)</w:t>
      </w:r>
    </w:p>
    <w:p w:rsidR="00C2390D" w:rsidRPr="00C2390D" w:rsidRDefault="00C2390D" w:rsidP="00952EC7">
      <w:pPr>
        <w:rPr>
          <w:lang w:val="fr-CA"/>
        </w:rPr>
      </w:pPr>
    </w:p>
    <w:p w:rsidR="00952EC7" w:rsidRDefault="00C2390D" w:rsidP="00952EC7">
      <w:pPr>
        <w:rPr>
          <w:lang w:val="fr-CA"/>
        </w:rPr>
      </w:pPr>
      <w:r>
        <w:rPr>
          <w:lang w:val="fr-CA"/>
        </w:rPr>
        <w:t xml:space="preserve">      </w:t>
      </w:r>
    </w:p>
    <w:p w:rsidR="00C2390D" w:rsidRPr="00952EC7" w:rsidRDefault="00C2390D" w:rsidP="00952EC7">
      <w:pPr>
        <w:rPr>
          <w:lang w:val="fr-CA"/>
        </w:rPr>
      </w:pPr>
      <w:r>
        <w:rPr>
          <w:lang w:val="fr-CA"/>
        </w:rPr>
        <w:t xml:space="preserve">         </w:t>
      </w:r>
      <w:r w:rsidRPr="00C2390D">
        <w:rPr>
          <w:b/>
          <w:lang w:val="fr-CA"/>
        </w:rPr>
        <w:t>Signature du requérant :</w:t>
      </w:r>
      <w:r>
        <w:rPr>
          <w:lang w:val="fr-CA"/>
        </w:rPr>
        <w:t xml:space="preserve">  _____________________________________________</w:t>
      </w:r>
    </w:p>
    <w:p w:rsidR="00952EC7" w:rsidRDefault="00952EC7" w:rsidP="00952EC7">
      <w:pPr>
        <w:rPr>
          <w:lang w:val="fr-CA"/>
        </w:rPr>
      </w:pPr>
    </w:p>
    <w:p w:rsidR="00C2390D" w:rsidRPr="00952EC7" w:rsidRDefault="00C2390D" w:rsidP="00952EC7">
      <w:pPr>
        <w:rPr>
          <w:lang w:val="fr-CA"/>
        </w:rPr>
      </w:pPr>
      <w:r>
        <w:rPr>
          <w:lang w:val="fr-CA"/>
        </w:rPr>
        <w:t xml:space="preserve">         </w:t>
      </w:r>
      <w:r w:rsidRPr="00C2390D">
        <w:rPr>
          <w:b/>
          <w:lang w:val="fr-CA"/>
        </w:rPr>
        <w:t>Date </w:t>
      </w:r>
      <w:r>
        <w:rPr>
          <w:lang w:val="fr-CA"/>
        </w:rPr>
        <w:t>:  __________________________________________</w:t>
      </w:r>
    </w:p>
    <w:p w:rsidR="00952EC7" w:rsidRPr="00952EC7" w:rsidRDefault="00952EC7" w:rsidP="00952EC7">
      <w:pPr>
        <w:rPr>
          <w:lang w:val="fr-CA"/>
        </w:rPr>
      </w:pPr>
    </w:p>
    <w:p w:rsidR="00952EC7" w:rsidRPr="00952EC7" w:rsidRDefault="00952EC7" w:rsidP="00952EC7">
      <w:pPr>
        <w:rPr>
          <w:lang w:val="fr-CA"/>
        </w:rPr>
      </w:pPr>
    </w:p>
    <w:p w:rsidR="00952EC7" w:rsidRPr="00952EC7" w:rsidRDefault="00952EC7" w:rsidP="00952EC7">
      <w:pPr>
        <w:rPr>
          <w:lang w:val="fr-CA"/>
        </w:rPr>
      </w:pPr>
    </w:p>
    <w:p w:rsidR="00952EC7" w:rsidRPr="00952EC7" w:rsidRDefault="00952EC7" w:rsidP="00952EC7">
      <w:pPr>
        <w:rPr>
          <w:lang w:val="fr-CA"/>
        </w:rPr>
      </w:pPr>
    </w:p>
    <w:p w:rsidR="00952EC7" w:rsidRPr="00952EC7" w:rsidRDefault="00952EC7" w:rsidP="00952EC7">
      <w:pPr>
        <w:rPr>
          <w:lang w:val="fr-CA"/>
        </w:rPr>
      </w:pPr>
    </w:p>
    <w:p w:rsidR="00952EC7" w:rsidRPr="00952EC7" w:rsidRDefault="00952EC7" w:rsidP="00952EC7">
      <w:pPr>
        <w:rPr>
          <w:lang w:val="fr-CA"/>
        </w:rPr>
      </w:pPr>
    </w:p>
    <w:p w:rsidR="00952EC7" w:rsidRDefault="00952EC7" w:rsidP="00952EC7">
      <w:pPr>
        <w:rPr>
          <w:lang w:val="fr-CA"/>
        </w:rPr>
      </w:pPr>
    </w:p>
    <w:p w:rsidR="003A2B7C" w:rsidRDefault="00F74342" w:rsidP="00952EC7">
      <w:pPr>
        <w:rPr>
          <w:lang w:val="fr-CA"/>
        </w:rPr>
      </w:pPr>
      <w:r>
        <w:rPr>
          <w:lang w:val="fr-CA"/>
        </w:rPr>
        <w:t xml:space="preserve">       </w:t>
      </w:r>
    </w:p>
    <w:p w:rsidR="00F74342" w:rsidRDefault="003A2B7C" w:rsidP="00952EC7">
      <w:pPr>
        <w:rPr>
          <w:lang w:val="fr-CA"/>
        </w:rPr>
      </w:pPr>
      <w:r>
        <w:rPr>
          <w:lang w:val="fr-CA"/>
        </w:rPr>
        <w:t xml:space="preserve">       </w:t>
      </w:r>
      <w:r w:rsidR="00F74342">
        <w:rPr>
          <w:lang w:val="fr-CA"/>
        </w:rPr>
        <w:t xml:space="preserve">  </w:t>
      </w:r>
      <w:r w:rsidR="00F74342" w:rsidRPr="009D5C5B">
        <w:rPr>
          <w:lang w:val="fr-CA"/>
        </w:rPr>
        <w:t>Approbation budgétaire :</w:t>
      </w:r>
      <w:r w:rsidR="00F74342">
        <w:rPr>
          <w:lang w:val="fr-CA"/>
        </w:rPr>
        <w:t xml:space="preserve">                </w:t>
      </w:r>
      <w:r w:rsidR="009D5C5B">
        <w:rPr>
          <w:lang w:val="fr-CA"/>
        </w:rPr>
        <w:t xml:space="preserve">  </w:t>
      </w:r>
      <w:r w:rsidR="00F74342">
        <w:rPr>
          <w:lang w:val="fr-CA"/>
        </w:rPr>
        <w:t xml:space="preserve"> _______________________________________</w:t>
      </w:r>
    </w:p>
    <w:p w:rsidR="00F74342" w:rsidRDefault="00F74342" w:rsidP="00952EC7">
      <w:pPr>
        <w:rPr>
          <w:lang w:val="fr-CA"/>
        </w:rPr>
      </w:pPr>
    </w:p>
    <w:p w:rsidR="00F74342" w:rsidRPr="00952EC7" w:rsidRDefault="00F74342" w:rsidP="00952EC7">
      <w:pPr>
        <w:rPr>
          <w:lang w:val="fr-CA"/>
        </w:rPr>
      </w:pPr>
      <w:r>
        <w:rPr>
          <w:lang w:val="fr-CA"/>
        </w:rPr>
        <w:t xml:space="preserve">         </w:t>
      </w:r>
      <w:r w:rsidRPr="009D5C5B">
        <w:rPr>
          <w:lang w:val="fr-CA"/>
        </w:rPr>
        <w:t>Date :</w:t>
      </w:r>
      <w:r>
        <w:rPr>
          <w:lang w:val="fr-CA"/>
        </w:rPr>
        <w:t xml:space="preserve"> </w:t>
      </w:r>
      <w:r w:rsidR="009D5C5B">
        <w:rPr>
          <w:lang w:val="fr-CA"/>
        </w:rPr>
        <w:t xml:space="preserve">                                 </w:t>
      </w:r>
      <w:r>
        <w:rPr>
          <w:lang w:val="fr-CA"/>
        </w:rPr>
        <w:t xml:space="preserve"> </w:t>
      </w:r>
      <w:r w:rsidR="009D5C5B">
        <w:rPr>
          <w:lang w:val="fr-CA"/>
        </w:rPr>
        <w:t xml:space="preserve">              </w:t>
      </w:r>
      <w:r>
        <w:rPr>
          <w:lang w:val="fr-CA"/>
        </w:rPr>
        <w:t>________________</w:t>
      </w:r>
      <w:r w:rsidR="009D5C5B">
        <w:rPr>
          <w:lang w:val="fr-CA"/>
        </w:rPr>
        <w:t>_______________________</w:t>
      </w:r>
    </w:p>
    <w:p w:rsidR="00952EC7" w:rsidRDefault="00952EC7" w:rsidP="00952EC7">
      <w:pPr>
        <w:rPr>
          <w:lang w:val="fr-CA"/>
        </w:rPr>
      </w:pPr>
    </w:p>
    <w:p w:rsidR="00F74342" w:rsidRDefault="00F74342" w:rsidP="00952EC7">
      <w:pPr>
        <w:rPr>
          <w:lang w:val="fr-CA"/>
        </w:rPr>
      </w:pPr>
      <w:r>
        <w:rPr>
          <w:lang w:val="fr-CA"/>
        </w:rPr>
        <w:t xml:space="preserve">         </w:t>
      </w:r>
      <w:r w:rsidRPr="009D5C5B">
        <w:rPr>
          <w:lang w:val="fr-CA"/>
        </w:rPr>
        <w:t>Date de réception de la demande :</w:t>
      </w:r>
      <w:r w:rsidR="009D5C5B">
        <w:rPr>
          <w:lang w:val="fr-CA"/>
        </w:rPr>
        <w:t xml:space="preserve">   _______________________________________</w:t>
      </w:r>
    </w:p>
    <w:p w:rsidR="00F74342" w:rsidRDefault="00F74342" w:rsidP="00952EC7">
      <w:pPr>
        <w:rPr>
          <w:lang w:val="fr-CA"/>
        </w:rPr>
      </w:pPr>
    </w:p>
    <w:p w:rsidR="00F74342" w:rsidRDefault="00F74342" w:rsidP="00952EC7">
      <w:pPr>
        <w:rPr>
          <w:lang w:val="fr-CA"/>
        </w:rPr>
      </w:pPr>
      <w:r>
        <w:rPr>
          <w:lang w:val="fr-CA"/>
        </w:rPr>
        <w:t xml:space="preserve">         </w:t>
      </w:r>
      <w:r w:rsidRPr="009D5C5B">
        <w:rPr>
          <w:lang w:val="fr-CA"/>
        </w:rPr>
        <w:t>Numéro de la soumission</w:t>
      </w:r>
      <w:r w:rsidR="009D5C5B" w:rsidRPr="009D5C5B">
        <w:rPr>
          <w:lang w:val="fr-CA"/>
        </w:rPr>
        <w:t xml:space="preserve"> :                </w:t>
      </w:r>
      <w:r w:rsidR="009D5C5B">
        <w:rPr>
          <w:lang w:val="fr-CA"/>
        </w:rPr>
        <w:t>_______________________________________</w:t>
      </w:r>
    </w:p>
    <w:p w:rsidR="00F74342" w:rsidRDefault="00F74342" w:rsidP="00952EC7">
      <w:pPr>
        <w:rPr>
          <w:lang w:val="fr-CA"/>
        </w:rPr>
      </w:pPr>
    </w:p>
    <w:p w:rsidR="00F74342" w:rsidRDefault="00F74342" w:rsidP="00952EC7">
      <w:pPr>
        <w:rPr>
          <w:lang w:val="fr-CA"/>
        </w:rPr>
      </w:pPr>
      <w:r>
        <w:rPr>
          <w:lang w:val="fr-CA"/>
        </w:rPr>
        <w:t xml:space="preserve">         </w:t>
      </w:r>
      <w:r w:rsidRPr="009D5C5B">
        <w:rPr>
          <w:lang w:val="fr-CA"/>
        </w:rPr>
        <w:t>Date de publication :</w:t>
      </w:r>
      <w:r w:rsidR="009D5C5B">
        <w:rPr>
          <w:lang w:val="fr-CA"/>
        </w:rPr>
        <w:t xml:space="preserve">                          _______________________________________</w:t>
      </w:r>
    </w:p>
    <w:p w:rsidR="00F74342" w:rsidRDefault="00F74342" w:rsidP="00952EC7">
      <w:pPr>
        <w:rPr>
          <w:lang w:val="fr-CA"/>
        </w:rPr>
      </w:pPr>
    </w:p>
    <w:p w:rsidR="00F74342" w:rsidRDefault="00F74342" w:rsidP="00952EC7">
      <w:pPr>
        <w:rPr>
          <w:lang w:val="fr-CA"/>
        </w:rPr>
      </w:pPr>
      <w:r w:rsidRPr="009D5C5B">
        <w:rPr>
          <w:lang w:val="fr-CA"/>
        </w:rPr>
        <w:t xml:space="preserve">         Date et heure de fermeture :</w:t>
      </w:r>
      <w:r w:rsidR="009D5C5B">
        <w:rPr>
          <w:lang w:val="fr-CA"/>
        </w:rPr>
        <w:t xml:space="preserve">              _______________________________________</w:t>
      </w:r>
    </w:p>
    <w:p w:rsidR="00F74342" w:rsidRDefault="00F74342" w:rsidP="00952EC7">
      <w:pPr>
        <w:rPr>
          <w:lang w:val="fr-CA"/>
        </w:rPr>
      </w:pPr>
    </w:p>
    <w:p w:rsidR="00F74342" w:rsidRDefault="00F74342" w:rsidP="00952EC7">
      <w:pPr>
        <w:rPr>
          <w:lang w:val="fr-CA"/>
        </w:rPr>
      </w:pPr>
    </w:p>
    <w:p w:rsidR="00F74342" w:rsidRDefault="00F74342" w:rsidP="00952EC7">
      <w:pPr>
        <w:rPr>
          <w:lang w:val="fr-CA"/>
        </w:rPr>
      </w:pPr>
      <w:r>
        <w:rPr>
          <w:lang w:val="fr-CA"/>
        </w:rPr>
        <w:t xml:space="preserve">         Commentaires :</w:t>
      </w:r>
    </w:p>
    <w:p w:rsidR="00F74342" w:rsidRDefault="00F74342" w:rsidP="00952EC7">
      <w:pPr>
        <w:rPr>
          <w:lang w:val="fr-CA"/>
        </w:rPr>
      </w:pPr>
    </w:p>
    <w:p w:rsidR="00F74342" w:rsidRDefault="00F74342" w:rsidP="00952EC7">
      <w:pPr>
        <w:rPr>
          <w:lang w:val="fr-CA"/>
        </w:rPr>
      </w:pPr>
    </w:p>
    <w:p w:rsidR="00F74342" w:rsidRDefault="00F74342" w:rsidP="00952EC7">
      <w:pPr>
        <w:rPr>
          <w:lang w:val="fr-CA"/>
        </w:rPr>
      </w:pPr>
    </w:p>
    <w:p w:rsidR="00F74342" w:rsidRDefault="00F74342" w:rsidP="00952EC7">
      <w:pPr>
        <w:rPr>
          <w:lang w:val="fr-CA"/>
        </w:rPr>
      </w:pPr>
    </w:p>
    <w:p w:rsidR="00F74342" w:rsidRDefault="00F74342" w:rsidP="00952EC7">
      <w:pPr>
        <w:rPr>
          <w:lang w:val="fr-CA"/>
        </w:rPr>
      </w:pPr>
    </w:p>
    <w:p w:rsidR="00F74342" w:rsidRDefault="00F74342" w:rsidP="00952EC7">
      <w:pPr>
        <w:rPr>
          <w:lang w:val="fr-CA"/>
        </w:rPr>
      </w:pPr>
    </w:p>
    <w:p w:rsidR="00F74342" w:rsidRDefault="00F74342" w:rsidP="00952EC7">
      <w:pPr>
        <w:rPr>
          <w:lang w:val="fr-CA"/>
        </w:rPr>
      </w:pPr>
    </w:p>
    <w:p w:rsidR="00F74342" w:rsidRDefault="00F74342" w:rsidP="00952EC7">
      <w:pPr>
        <w:rPr>
          <w:lang w:val="fr-CA"/>
        </w:rPr>
      </w:pPr>
    </w:p>
    <w:p w:rsidR="00F74342" w:rsidRDefault="00F74342" w:rsidP="00952EC7">
      <w:pPr>
        <w:rPr>
          <w:lang w:val="fr-CA"/>
        </w:rPr>
      </w:pPr>
    </w:p>
    <w:p w:rsidR="00F74342" w:rsidRDefault="00F74342" w:rsidP="00952EC7">
      <w:pPr>
        <w:rPr>
          <w:lang w:val="fr-CA"/>
        </w:rPr>
      </w:pPr>
    </w:p>
    <w:p w:rsidR="00F74342" w:rsidRDefault="00F74342" w:rsidP="00952EC7">
      <w:pPr>
        <w:rPr>
          <w:lang w:val="fr-CA"/>
        </w:rPr>
      </w:pPr>
      <w:r>
        <w:rPr>
          <w:lang w:val="fr-CA"/>
        </w:rPr>
        <w:t xml:space="preserve">          Signature de la direction du Service des finances </w:t>
      </w:r>
      <w:proofErr w:type="gramStart"/>
      <w:r>
        <w:rPr>
          <w:lang w:val="fr-CA"/>
        </w:rPr>
        <w:t>:  _</w:t>
      </w:r>
      <w:proofErr w:type="gramEnd"/>
      <w:r>
        <w:rPr>
          <w:lang w:val="fr-CA"/>
        </w:rPr>
        <w:t>_______________________________</w:t>
      </w:r>
    </w:p>
    <w:p w:rsidR="00F74342" w:rsidRDefault="00F74342" w:rsidP="00952EC7">
      <w:pPr>
        <w:rPr>
          <w:lang w:val="fr-CA"/>
        </w:rPr>
      </w:pPr>
    </w:p>
    <w:p w:rsidR="00F74342" w:rsidRPr="00952EC7" w:rsidRDefault="00F74342" w:rsidP="00952EC7">
      <w:pPr>
        <w:rPr>
          <w:lang w:val="fr-CA"/>
        </w:rPr>
      </w:pPr>
      <w:r>
        <w:rPr>
          <w:lang w:val="fr-CA"/>
        </w:rPr>
        <w:t xml:space="preserve">          </w:t>
      </w:r>
      <w:r w:rsidR="009D5C5B">
        <w:rPr>
          <w:lang w:val="fr-CA"/>
        </w:rPr>
        <w:t xml:space="preserve">                                                                      </w:t>
      </w:r>
      <w:r>
        <w:rPr>
          <w:lang w:val="fr-CA"/>
        </w:rPr>
        <w:t>Date </w:t>
      </w:r>
      <w:proofErr w:type="gramStart"/>
      <w:r>
        <w:rPr>
          <w:lang w:val="fr-CA"/>
        </w:rPr>
        <w:t>:  _</w:t>
      </w:r>
      <w:proofErr w:type="gramEnd"/>
      <w:r>
        <w:rPr>
          <w:lang w:val="fr-CA"/>
        </w:rPr>
        <w:t>_______________________________</w:t>
      </w:r>
    </w:p>
    <w:p w:rsidR="00952EC7" w:rsidRPr="00952EC7" w:rsidRDefault="00952EC7" w:rsidP="00952EC7">
      <w:pPr>
        <w:rPr>
          <w:lang w:val="fr-CA"/>
        </w:rPr>
      </w:pPr>
    </w:p>
    <w:p w:rsidR="00952EC7" w:rsidRPr="00952EC7" w:rsidRDefault="00952EC7" w:rsidP="00952EC7">
      <w:pPr>
        <w:rPr>
          <w:lang w:val="fr-CA"/>
        </w:rPr>
      </w:pPr>
    </w:p>
    <w:p w:rsidR="00952EC7" w:rsidRPr="00952EC7" w:rsidRDefault="00952EC7" w:rsidP="00952EC7">
      <w:pPr>
        <w:rPr>
          <w:lang w:val="fr-CA"/>
        </w:rPr>
      </w:pPr>
    </w:p>
    <w:p w:rsidR="00952EC7" w:rsidRPr="00952EC7" w:rsidRDefault="00952EC7" w:rsidP="00952EC7">
      <w:pPr>
        <w:rPr>
          <w:lang w:val="fr-CA"/>
        </w:rPr>
      </w:pPr>
    </w:p>
    <w:p w:rsidR="00952EC7" w:rsidRPr="00952EC7" w:rsidRDefault="00952EC7" w:rsidP="00952EC7">
      <w:pPr>
        <w:rPr>
          <w:lang w:val="fr-CA"/>
        </w:rPr>
      </w:pPr>
    </w:p>
    <w:p w:rsidR="00952EC7" w:rsidRPr="00952EC7" w:rsidRDefault="00952EC7" w:rsidP="00952EC7">
      <w:pPr>
        <w:rPr>
          <w:lang w:val="fr-CA"/>
        </w:rPr>
      </w:pPr>
    </w:p>
    <w:p w:rsidR="00952EC7" w:rsidRPr="00952EC7" w:rsidRDefault="00952EC7" w:rsidP="00952EC7">
      <w:pPr>
        <w:rPr>
          <w:lang w:val="fr-CA"/>
        </w:rPr>
      </w:pPr>
    </w:p>
    <w:p w:rsidR="00952EC7" w:rsidRPr="00952EC7" w:rsidRDefault="00952EC7" w:rsidP="00952EC7">
      <w:pPr>
        <w:rPr>
          <w:lang w:val="fr-CA"/>
        </w:rPr>
      </w:pPr>
    </w:p>
    <w:p w:rsidR="00952EC7" w:rsidRDefault="00952EC7" w:rsidP="00952EC7">
      <w:pPr>
        <w:rPr>
          <w:lang w:val="fr-CA"/>
        </w:rPr>
      </w:pPr>
    </w:p>
    <w:p w:rsidR="00952EC7" w:rsidRPr="00952EC7" w:rsidRDefault="00952EC7" w:rsidP="00952EC7">
      <w:pPr>
        <w:tabs>
          <w:tab w:val="left" w:pos="1380"/>
        </w:tabs>
        <w:rPr>
          <w:lang w:val="fr-CA"/>
        </w:rPr>
      </w:pPr>
    </w:p>
    <w:p w:rsidR="00127034" w:rsidRDefault="00127034" w:rsidP="00952EC7">
      <w:pPr>
        <w:tabs>
          <w:tab w:val="left" w:pos="1380"/>
        </w:tabs>
        <w:rPr>
          <w:lang w:val="fr-CA"/>
        </w:rPr>
      </w:pPr>
    </w:p>
    <w:p w:rsidR="00F97803" w:rsidRDefault="00F97803" w:rsidP="00127034">
      <w:pPr>
        <w:rPr>
          <w:lang w:val="fr-CA"/>
        </w:rPr>
      </w:pPr>
    </w:p>
    <w:p w:rsidR="00F97803" w:rsidRDefault="00F97803" w:rsidP="00127034">
      <w:pPr>
        <w:rPr>
          <w:lang w:val="fr-CA"/>
        </w:rPr>
      </w:pPr>
    </w:p>
    <w:p w:rsidR="00F97803" w:rsidRDefault="00F97803" w:rsidP="00127034">
      <w:pPr>
        <w:rPr>
          <w:lang w:val="fr-CA"/>
        </w:rPr>
      </w:pPr>
    </w:p>
    <w:p w:rsidR="00F97803" w:rsidRDefault="00F97803" w:rsidP="00127034">
      <w:pPr>
        <w:rPr>
          <w:lang w:val="fr-CA"/>
        </w:rPr>
      </w:pPr>
    </w:p>
    <w:sectPr w:rsidR="00F97803" w:rsidSect="00127034">
      <w:footerReference w:type="default" r:id="rId7"/>
      <w:headerReference w:type="first" r:id="rId8"/>
      <w:footerReference w:type="first" r:id="rId9"/>
      <w:pgSz w:w="12240" w:h="15840"/>
      <w:pgMar w:top="255" w:right="720" w:bottom="720" w:left="720" w:header="708" w:footer="4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613" w:rsidRDefault="00FF1613" w:rsidP="007419DD">
      <w:r>
        <w:separator/>
      </w:r>
    </w:p>
  </w:endnote>
  <w:endnote w:type="continuationSeparator" w:id="0">
    <w:p w:rsidR="00FF1613" w:rsidRDefault="00FF1613" w:rsidP="00741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613" w:rsidRDefault="00FF1613" w:rsidP="007419DD">
    <w:pPr>
      <w:pStyle w:val="Pieddepage"/>
    </w:pPr>
    <w:r w:rsidRPr="00E111ED">
      <w:rPr>
        <w:rFonts w:ascii="Verdana" w:hAnsi="Verdana" w:cs="Verdana"/>
        <w:noProof/>
        <w:color w:val="6D38A2"/>
        <w:sz w:val="16"/>
        <w:szCs w:val="16"/>
        <w:lang w:eastAsia="fr-CA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7D81CE5" wp14:editId="78D95BE6">
              <wp:simplePos x="0" y="0"/>
              <wp:positionH relativeFrom="column">
                <wp:posOffset>291465</wp:posOffset>
              </wp:positionH>
              <wp:positionV relativeFrom="paragraph">
                <wp:posOffset>118110</wp:posOffset>
              </wp:positionV>
              <wp:extent cx="6248400" cy="9525"/>
              <wp:effectExtent l="0" t="0" r="19050" b="28575"/>
              <wp:wrapNone/>
              <wp:docPr id="2" name="Connecteur droi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48400" cy="952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6D1CF2A" id="Connecteur droit 2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.95pt,9.3pt" to="514.9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" strokecolor="black [3213]"/>
          </w:pict>
        </mc:Fallback>
      </mc:AlternateContent>
    </w:r>
  </w:p>
  <w:p w:rsidR="00FF1613" w:rsidRDefault="00FF1613" w:rsidP="007419DD">
    <w:pPr>
      <w:pStyle w:val="Pieddepage"/>
      <w:tabs>
        <w:tab w:val="clear" w:pos="8640"/>
        <w:tab w:val="right" w:pos="9072"/>
      </w:tabs>
      <w:ind w:left="-567" w:right="-426"/>
      <w:rPr>
        <w:rFonts w:ascii="Arial" w:hAnsi="Arial" w:cs="Arial"/>
        <w:i/>
        <w:color w:val="000000" w:themeColor="text1"/>
        <w:sz w:val="16"/>
        <w:szCs w:val="16"/>
      </w:rPr>
    </w:pPr>
    <w:r>
      <w:rPr>
        <w:rFonts w:ascii="Arial" w:hAnsi="Arial" w:cs="Arial"/>
        <w:i/>
        <w:color w:val="5F3480"/>
        <w:sz w:val="16"/>
        <w:szCs w:val="16"/>
      </w:rPr>
      <w:t xml:space="preserve">               </w:t>
    </w:r>
    <w:r w:rsidRPr="006C1860">
      <w:rPr>
        <w:rFonts w:ascii="Arial" w:hAnsi="Arial" w:cs="Arial"/>
        <w:i/>
        <w:color w:val="000000" w:themeColor="text1"/>
        <w:sz w:val="16"/>
        <w:szCs w:val="16"/>
      </w:rPr>
      <w:t xml:space="preserve">    </w:t>
    </w:r>
    <w:r>
      <w:rPr>
        <w:rFonts w:ascii="Arial" w:hAnsi="Arial" w:cs="Arial"/>
        <w:i/>
        <w:color w:val="000000" w:themeColor="text1"/>
        <w:sz w:val="16"/>
        <w:szCs w:val="16"/>
      </w:rPr>
      <w:t xml:space="preserve">   </w:t>
    </w:r>
    <w:r w:rsidRPr="006C1860">
      <w:rPr>
        <w:rFonts w:ascii="Arial" w:hAnsi="Arial" w:cs="Arial"/>
        <w:i/>
        <w:color w:val="000000" w:themeColor="text1"/>
        <w:sz w:val="16"/>
        <w:szCs w:val="16"/>
      </w:rPr>
      <w:t xml:space="preserve"> </w:t>
    </w:r>
    <w:r>
      <w:rPr>
        <w:rFonts w:ascii="Arial" w:hAnsi="Arial" w:cs="Arial"/>
        <w:color w:val="000000" w:themeColor="text1"/>
        <w:sz w:val="16"/>
        <w:szCs w:val="16"/>
      </w:rPr>
      <w:t xml:space="preserve">Selon la politique et la directive administrative </w:t>
    </w:r>
    <w:r>
      <w:rPr>
        <w:rFonts w:ascii="Arial" w:hAnsi="Arial" w:cs="Arial"/>
        <w:i/>
        <w:color w:val="000000" w:themeColor="text1"/>
        <w:sz w:val="16"/>
        <w:szCs w:val="16"/>
      </w:rPr>
      <w:t xml:space="preserve">C002-F2 Achats et appels d’offre                                                                           </w:t>
    </w:r>
    <w:r w:rsidRPr="006C1860">
      <w:rPr>
        <w:rFonts w:ascii="Arial" w:hAnsi="Arial" w:cs="Arial"/>
        <w:i/>
        <w:color w:val="000000" w:themeColor="text1"/>
        <w:sz w:val="16"/>
        <w:szCs w:val="16"/>
        <w:lang w:val="fr-FR"/>
      </w:rPr>
      <w:t xml:space="preserve">Page </w:t>
    </w:r>
    <w:r w:rsidRPr="006C1860">
      <w:rPr>
        <w:rFonts w:ascii="Arial" w:hAnsi="Arial" w:cs="Arial"/>
        <w:b/>
        <w:i/>
        <w:color w:val="000000" w:themeColor="text1"/>
        <w:sz w:val="16"/>
        <w:szCs w:val="16"/>
      </w:rPr>
      <w:fldChar w:fldCharType="begin"/>
    </w:r>
    <w:r w:rsidRPr="006C1860">
      <w:rPr>
        <w:rFonts w:ascii="Arial" w:hAnsi="Arial" w:cs="Arial"/>
        <w:b/>
        <w:i/>
        <w:color w:val="000000" w:themeColor="text1"/>
        <w:sz w:val="16"/>
        <w:szCs w:val="16"/>
      </w:rPr>
      <w:instrText>PAGE  \* Arabic  \* MERGEFORMAT</w:instrText>
    </w:r>
    <w:r w:rsidRPr="006C1860">
      <w:rPr>
        <w:rFonts w:ascii="Arial" w:hAnsi="Arial" w:cs="Arial"/>
        <w:b/>
        <w:i/>
        <w:color w:val="000000" w:themeColor="text1"/>
        <w:sz w:val="16"/>
        <w:szCs w:val="16"/>
      </w:rPr>
      <w:fldChar w:fldCharType="separate"/>
    </w:r>
    <w:r w:rsidR="00664156" w:rsidRPr="00664156">
      <w:rPr>
        <w:rFonts w:ascii="Arial" w:hAnsi="Arial" w:cs="Arial"/>
        <w:b/>
        <w:i/>
        <w:noProof/>
        <w:color w:val="000000" w:themeColor="text1"/>
        <w:sz w:val="16"/>
        <w:szCs w:val="16"/>
        <w:lang w:val="fr-FR"/>
      </w:rPr>
      <w:t>2</w:t>
    </w:r>
    <w:r w:rsidRPr="006C1860">
      <w:rPr>
        <w:rFonts w:ascii="Arial" w:hAnsi="Arial" w:cs="Arial"/>
        <w:b/>
        <w:i/>
        <w:color w:val="000000" w:themeColor="text1"/>
        <w:sz w:val="16"/>
        <w:szCs w:val="16"/>
      </w:rPr>
      <w:fldChar w:fldCharType="end"/>
    </w:r>
    <w:r w:rsidRPr="006C1860">
      <w:rPr>
        <w:rFonts w:ascii="Arial" w:hAnsi="Arial" w:cs="Arial"/>
        <w:i/>
        <w:color w:val="000000" w:themeColor="text1"/>
        <w:sz w:val="16"/>
        <w:szCs w:val="16"/>
        <w:lang w:val="fr-FR"/>
      </w:rPr>
      <w:t xml:space="preserve"> de </w:t>
    </w:r>
    <w:r w:rsidRPr="006C1860">
      <w:rPr>
        <w:rFonts w:ascii="Arial" w:hAnsi="Arial" w:cs="Arial"/>
        <w:b/>
        <w:i/>
        <w:color w:val="000000" w:themeColor="text1"/>
        <w:sz w:val="16"/>
        <w:szCs w:val="16"/>
      </w:rPr>
      <w:fldChar w:fldCharType="begin"/>
    </w:r>
    <w:r w:rsidRPr="006C1860">
      <w:rPr>
        <w:rFonts w:ascii="Arial" w:hAnsi="Arial" w:cs="Arial"/>
        <w:b/>
        <w:i/>
        <w:color w:val="000000" w:themeColor="text1"/>
        <w:sz w:val="16"/>
        <w:szCs w:val="16"/>
      </w:rPr>
      <w:instrText>NUMPAGES  \* Arabic  \* MERGEFORMAT</w:instrText>
    </w:r>
    <w:r w:rsidRPr="006C1860">
      <w:rPr>
        <w:rFonts w:ascii="Arial" w:hAnsi="Arial" w:cs="Arial"/>
        <w:b/>
        <w:i/>
        <w:color w:val="000000" w:themeColor="text1"/>
        <w:sz w:val="16"/>
        <w:szCs w:val="16"/>
      </w:rPr>
      <w:fldChar w:fldCharType="separate"/>
    </w:r>
    <w:r w:rsidR="00664156" w:rsidRPr="00664156">
      <w:rPr>
        <w:rFonts w:ascii="Arial" w:hAnsi="Arial" w:cs="Arial"/>
        <w:b/>
        <w:i/>
        <w:noProof/>
        <w:color w:val="000000" w:themeColor="text1"/>
        <w:sz w:val="16"/>
        <w:szCs w:val="16"/>
        <w:lang w:val="fr-FR"/>
      </w:rPr>
      <w:t>2</w:t>
    </w:r>
    <w:r w:rsidRPr="006C1860">
      <w:rPr>
        <w:rFonts w:ascii="Arial" w:hAnsi="Arial" w:cs="Arial"/>
        <w:b/>
        <w:i/>
        <w:color w:val="000000" w:themeColor="text1"/>
        <w:sz w:val="16"/>
        <w:szCs w:val="16"/>
      </w:rPr>
      <w:fldChar w:fldCharType="end"/>
    </w:r>
    <w:r>
      <w:rPr>
        <w:rFonts w:ascii="Arial" w:hAnsi="Arial" w:cs="Arial"/>
        <w:i/>
        <w:color w:val="000000" w:themeColor="text1"/>
        <w:sz w:val="16"/>
        <w:szCs w:val="16"/>
      </w:rPr>
      <w:t xml:space="preserve">   </w:t>
    </w:r>
  </w:p>
  <w:p w:rsidR="00FF1613" w:rsidRPr="006C1860" w:rsidRDefault="00FF1613" w:rsidP="007419DD">
    <w:pPr>
      <w:pStyle w:val="Pieddepage"/>
      <w:tabs>
        <w:tab w:val="clear" w:pos="8640"/>
        <w:tab w:val="right" w:pos="9072"/>
      </w:tabs>
      <w:ind w:left="-567" w:right="-426"/>
      <w:rPr>
        <w:rFonts w:ascii="Arial" w:hAnsi="Arial" w:cs="Arial"/>
        <w:i/>
        <w:color w:val="000000" w:themeColor="text1"/>
        <w:sz w:val="16"/>
        <w:szCs w:val="16"/>
      </w:rPr>
    </w:pPr>
    <w:r>
      <w:rPr>
        <w:rFonts w:ascii="Arial" w:hAnsi="Arial" w:cs="Arial"/>
        <w:color w:val="000000" w:themeColor="text1"/>
        <w:sz w:val="16"/>
        <w:szCs w:val="16"/>
      </w:rPr>
      <w:t xml:space="preserve">                       </w:t>
    </w:r>
    <w:r>
      <w:rPr>
        <w:rFonts w:ascii="Arial" w:hAnsi="Arial" w:cs="Arial"/>
        <w:i/>
        <w:color w:val="000000" w:themeColor="text1"/>
        <w:sz w:val="16"/>
        <w:szCs w:val="16"/>
      </w:rPr>
      <w:t xml:space="preserve">     </w:t>
    </w:r>
    <w:r w:rsidRPr="006C1860">
      <w:rPr>
        <w:rFonts w:ascii="Arial" w:hAnsi="Arial" w:cs="Arial"/>
        <w:i/>
        <w:color w:val="000000" w:themeColor="text1"/>
        <w:sz w:val="16"/>
        <w:szCs w:val="16"/>
      </w:rPr>
      <w:t xml:space="preserve">                                  </w:t>
    </w:r>
    <w:r>
      <w:rPr>
        <w:rFonts w:ascii="Arial" w:hAnsi="Arial" w:cs="Arial"/>
        <w:i/>
        <w:color w:val="000000" w:themeColor="text1"/>
        <w:sz w:val="16"/>
        <w:szCs w:val="16"/>
      </w:rPr>
      <w:t xml:space="preserve">        </w:t>
    </w:r>
    <w:r w:rsidRPr="006C1860">
      <w:rPr>
        <w:rFonts w:ascii="Arial" w:hAnsi="Arial" w:cs="Arial"/>
        <w:i/>
        <w:color w:val="000000" w:themeColor="text1"/>
        <w:sz w:val="16"/>
        <w:szCs w:val="16"/>
      </w:rPr>
      <w:t xml:space="preserve">  </w:t>
    </w:r>
    <w:r>
      <w:rPr>
        <w:rFonts w:ascii="Arial" w:hAnsi="Arial" w:cs="Arial"/>
        <w:i/>
        <w:color w:val="000000" w:themeColor="text1"/>
        <w:sz w:val="16"/>
        <w:szCs w:val="16"/>
      </w:rPr>
      <w:t xml:space="preserve">                   </w:t>
    </w:r>
    <w:r>
      <w:rPr>
        <w:rFonts w:ascii="Arial" w:hAnsi="Arial" w:cs="Arial"/>
        <w:i/>
        <w:color w:val="000000" w:themeColor="text1"/>
        <w:sz w:val="16"/>
        <w:szCs w:val="16"/>
      </w:rPr>
      <w:tab/>
      <w:t xml:space="preserve">                                 </w:t>
    </w:r>
    <w:r w:rsidRPr="006C1860">
      <w:rPr>
        <w:rFonts w:ascii="Arial" w:hAnsi="Arial" w:cs="Arial"/>
        <w:i/>
        <w:color w:val="000000" w:themeColor="text1"/>
        <w:sz w:val="16"/>
        <w:szCs w:val="16"/>
      </w:rPr>
      <w:t xml:space="preserve">                                                 </w:t>
    </w:r>
    <w:r>
      <w:rPr>
        <w:rFonts w:ascii="Arial" w:hAnsi="Arial" w:cs="Arial"/>
        <w:i/>
        <w:color w:val="000000" w:themeColor="text1"/>
        <w:sz w:val="16"/>
        <w:szCs w:val="16"/>
      </w:rPr>
      <w:t xml:space="preserve">                            </w:t>
    </w:r>
  </w:p>
  <w:p w:rsidR="00FF1613" w:rsidRDefault="00FF1613">
    <w:pPr>
      <w:pStyle w:val="Pieddepage"/>
    </w:pPr>
    <w:r>
      <w:t xml:space="preserve">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613" w:rsidRPr="006C1860" w:rsidRDefault="00FF1613" w:rsidP="007419DD">
    <w:pPr>
      <w:pStyle w:val="Pieddepage"/>
      <w:rPr>
        <w:color w:val="000000" w:themeColor="text1"/>
      </w:rPr>
    </w:pPr>
    <w:r w:rsidRPr="006C1860">
      <w:rPr>
        <w:rFonts w:ascii="Verdana" w:hAnsi="Verdana" w:cs="Verdana"/>
        <w:noProof/>
        <w:color w:val="000000" w:themeColor="text1"/>
        <w:sz w:val="16"/>
        <w:szCs w:val="16"/>
        <w:lang w:eastAsia="fr-C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F9B9BE" wp14:editId="6A57925A">
              <wp:simplePos x="0" y="0"/>
              <wp:positionH relativeFrom="column">
                <wp:posOffset>255443</wp:posOffset>
              </wp:positionH>
              <wp:positionV relativeFrom="paragraph">
                <wp:posOffset>118110</wp:posOffset>
              </wp:positionV>
              <wp:extent cx="6248400" cy="9525"/>
              <wp:effectExtent l="0" t="0" r="19050" b="28575"/>
              <wp:wrapNone/>
              <wp:docPr id="7" name="Connecteur droit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48400" cy="952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66CBD84" id="Connecteur droit 7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.1pt,9.3pt" to="512.1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" strokecolor="black [3213]"/>
          </w:pict>
        </mc:Fallback>
      </mc:AlternateContent>
    </w:r>
  </w:p>
  <w:p w:rsidR="00FF1613" w:rsidRDefault="00FF1613" w:rsidP="00E315F4">
    <w:pPr>
      <w:pStyle w:val="Pieddepage"/>
      <w:tabs>
        <w:tab w:val="clear" w:pos="8640"/>
        <w:tab w:val="left" w:pos="668"/>
        <w:tab w:val="right" w:pos="9072"/>
      </w:tabs>
      <w:ind w:left="-567" w:right="-426"/>
      <w:rPr>
        <w:rFonts w:ascii="Arial" w:hAnsi="Arial" w:cs="Arial"/>
        <w:i/>
        <w:color w:val="000000" w:themeColor="text1"/>
        <w:sz w:val="16"/>
        <w:szCs w:val="16"/>
      </w:rPr>
    </w:pPr>
    <w:r w:rsidRPr="006C1860">
      <w:rPr>
        <w:rFonts w:ascii="Arial" w:hAnsi="Arial" w:cs="Arial"/>
        <w:i/>
        <w:color w:val="000000" w:themeColor="text1"/>
        <w:sz w:val="16"/>
        <w:szCs w:val="16"/>
      </w:rPr>
      <w:t xml:space="preserve">                     </w:t>
    </w:r>
    <w:r>
      <w:rPr>
        <w:rFonts w:ascii="Arial" w:hAnsi="Arial" w:cs="Arial"/>
        <w:i/>
        <w:color w:val="000000" w:themeColor="text1"/>
        <w:sz w:val="16"/>
        <w:szCs w:val="16"/>
      </w:rPr>
      <w:t xml:space="preserve"> </w:t>
    </w:r>
    <w:r>
      <w:rPr>
        <w:rFonts w:ascii="Arial" w:hAnsi="Arial" w:cs="Arial"/>
        <w:color w:val="000000" w:themeColor="text1"/>
        <w:sz w:val="16"/>
        <w:szCs w:val="16"/>
      </w:rPr>
      <w:t xml:space="preserve">Selon la politique et la directive administrative </w:t>
    </w:r>
    <w:r>
      <w:rPr>
        <w:rFonts w:ascii="Arial" w:hAnsi="Arial" w:cs="Arial"/>
        <w:i/>
        <w:color w:val="000000" w:themeColor="text1"/>
        <w:sz w:val="16"/>
        <w:szCs w:val="16"/>
      </w:rPr>
      <w:t xml:space="preserve">C002 Achats et appels d’offre                                                                                </w:t>
    </w:r>
    <w:r w:rsidRPr="006C1860">
      <w:rPr>
        <w:rFonts w:ascii="Arial" w:hAnsi="Arial" w:cs="Arial"/>
        <w:i/>
        <w:color w:val="000000" w:themeColor="text1"/>
        <w:sz w:val="16"/>
        <w:szCs w:val="16"/>
        <w:lang w:val="fr-FR"/>
      </w:rPr>
      <w:t xml:space="preserve">Page </w:t>
    </w:r>
    <w:r w:rsidRPr="006C1860">
      <w:rPr>
        <w:rFonts w:ascii="Arial" w:hAnsi="Arial" w:cs="Arial"/>
        <w:b/>
        <w:i/>
        <w:color w:val="000000" w:themeColor="text1"/>
        <w:sz w:val="16"/>
        <w:szCs w:val="16"/>
      </w:rPr>
      <w:fldChar w:fldCharType="begin"/>
    </w:r>
    <w:r w:rsidRPr="006C1860">
      <w:rPr>
        <w:rFonts w:ascii="Arial" w:hAnsi="Arial" w:cs="Arial"/>
        <w:b/>
        <w:i/>
        <w:color w:val="000000" w:themeColor="text1"/>
        <w:sz w:val="16"/>
        <w:szCs w:val="16"/>
      </w:rPr>
      <w:instrText>PAGE  \* Arabic  \* MERGEFORMAT</w:instrText>
    </w:r>
    <w:r w:rsidRPr="006C1860">
      <w:rPr>
        <w:rFonts w:ascii="Arial" w:hAnsi="Arial" w:cs="Arial"/>
        <w:b/>
        <w:i/>
        <w:color w:val="000000" w:themeColor="text1"/>
        <w:sz w:val="16"/>
        <w:szCs w:val="16"/>
      </w:rPr>
      <w:fldChar w:fldCharType="separate"/>
    </w:r>
    <w:r w:rsidR="00664156" w:rsidRPr="00664156">
      <w:rPr>
        <w:rFonts w:ascii="Arial" w:hAnsi="Arial" w:cs="Arial"/>
        <w:b/>
        <w:i/>
        <w:noProof/>
        <w:color w:val="000000" w:themeColor="text1"/>
        <w:sz w:val="16"/>
        <w:szCs w:val="16"/>
        <w:lang w:val="fr-FR"/>
      </w:rPr>
      <w:t>1</w:t>
    </w:r>
    <w:r w:rsidRPr="006C1860">
      <w:rPr>
        <w:rFonts w:ascii="Arial" w:hAnsi="Arial" w:cs="Arial"/>
        <w:b/>
        <w:i/>
        <w:color w:val="000000" w:themeColor="text1"/>
        <w:sz w:val="16"/>
        <w:szCs w:val="16"/>
      </w:rPr>
      <w:fldChar w:fldCharType="end"/>
    </w:r>
    <w:r w:rsidRPr="006C1860">
      <w:rPr>
        <w:rFonts w:ascii="Arial" w:hAnsi="Arial" w:cs="Arial"/>
        <w:i/>
        <w:color w:val="000000" w:themeColor="text1"/>
        <w:sz w:val="16"/>
        <w:szCs w:val="16"/>
        <w:lang w:val="fr-FR"/>
      </w:rPr>
      <w:t xml:space="preserve"> de </w:t>
    </w:r>
    <w:r w:rsidRPr="006C1860">
      <w:rPr>
        <w:rFonts w:ascii="Arial" w:hAnsi="Arial" w:cs="Arial"/>
        <w:b/>
        <w:i/>
        <w:color w:val="000000" w:themeColor="text1"/>
        <w:sz w:val="16"/>
        <w:szCs w:val="16"/>
      </w:rPr>
      <w:fldChar w:fldCharType="begin"/>
    </w:r>
    <w:r w:rsidRPr="006C1860">
      <w:rPr>
        <w:rFonts w:ascii="Arial" w:hAnsi="Arial" w:cs="Arial"/>
        <w:b/>
        <w:i/>
        <w:color w:val="000000" w:themeColor="text1"/>
        <w:sz w:val="16"/>
        <w:szCs w:val="16"/>
      </w:rPr>
      <w:instrText>NUMPAGES  \* Arabic  \* MERGEFORMAT</w:instrText>
    </w:r>
    <w:r w:rsidRPr="006C1860">
      <w:rPr>
        <w:rFonts w:ascii="Arial" w:hAnsi="Arial" w:cs="Arial"/>
        <w:b/>
        <w:i/>
        <w:color w:val="000000" w:themeColor="text1"/>
        <w:sz w:val="16"/>
        <w:szCs w:val="16"/>
      </w:rPr>
      <w:fldChar w:fldCharType="separate"/>
    </w:r>
    <w:r w:rsidR="00664156" w:rsidRPr="00664156">
      <w:rPr>
        <w:rFonts w:ascii="Arial" w:hAnsi="Arial" w:cs="Arial"/>
        <w:b/>
        <w:i/>
        <w:noProof/>
        <w:color w:val="000000" w:themeColor="text1"/>
        <w:sz w:val="16"/>
        <w:szCs w:val="16"/>
        <w:lang w:val="fr-FR"/>
      </w:rPr>
      <w:t>2</w:t>
    </w:r>
    <w:r w:rsidRPr="006C1860">
      <w:rPr>
        <w:rFonts w:ascii="Arial" w:hAnsi="Arial" w:cs="Arial"/>
        <w:b/>
        <w:i/>
        <w:color w:val="000000" w:themeColor="text1"/>
        <w:sz w:val="16"/>
        <w:szCs w:val="16"/>
      </w:rPr>
      <w:fldChar w:fldCharType="end"/>
    </w:r>
    <w:r>
      <w:rPr>
        <w:rFonts w:ascii="Arial" w:hAnsi="Arial" w:cs="Arial"/>
        <w:i/>
        <w:color w:val="000000" w:themeColor="text1"/>
        <w:sz w:val="16"/>
        <w:szCs w:val="16"/>
      </w:rPr>
      <w:t xml:space="preserve">      </w:t>
    </w:r>
  </w:p>
  <w:p w:rsidR="00FF1613" w:rsidRPr="006C1860" w:rsidRDefault="00FF1613" w:rsidP="00E315F4">
    <w:pPr>
      <w:pStyle w:val="Pieddepage"/>
      <w:tabs>
        <w:tab w:val="clear" w:pos="8640"/>
        <w:tab w:val="left" w:pos="668"/>
        <w:tab w:val="right" w:pos="9072"/>
      </w:tabs>
      <w:ind w:left="-567" w:right="-426"/>
      <w:rPr>
        <w:rFonts w:ascii="Arial" w:hAnsi="Arial" w:cs="Arial"/>
        <w:i/>
        <w:color w:val="000000" w:themeColor="text1"/>
        <w:sz w:val="16"/>
        <w:szCs w:val="16"/>
      </w:rPr>
    </w:pPr>
    <w:r>
      <w:rPr>
        <w:rFonts w:ascii="Arial" w:hAnsi="Arial" w:cs="Arial"/>
        <w:i/>
        <w:color w:val="000000" w:themeColor="text1"/>
        <w:sz w:val="16"/>
        <w:szCs w:val="16"/>
      </w:rPr>
      <w:t xml:space="preserve">                                                                                       </w:t>
    </w:r>
  </w:p>
  <w:p w:rsidR="00FF1613" w:rsidRPr="00BA14A7" w:rsidRDefault="00FF1613">
    <w:pPr>
      <w:pStyle w:val="Pieddepage"/>
      <w:rPr>
        <w:rFonts w:ascii="Arial" w:hAnsi="Arial" w:cs="Arial"/>
        <w:sz w:val="16"/>
        <w:szCs w:val="16"/>
      </w:rPr>
    </w:pPr>
    <w:r>
      <w:t xml:space="preserve">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613" w:rsidRDefault="00FF1613" w:rsidP="007419DD">
      <w:r>
        <w:separator/>
      </w:r>
    </w:p>
  </w:footnote>
  <w:footnote w:type="continuationSeparator" w:id="0">
    <w:p w:rsidR="00FF1613" w:rsidRDefault="00FF1613" w:rsidP="007419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613" w:rsidRDefault="00FF1613" w:rsidP="006C1860">
    <w:pPr>
      <w:tabs>
        <w:tab w:val="left" w:pos="7815"/>
      </w:tabs>
    </w:pP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30C94B" wp14:editId="2FA6FA12">
              <wp:simplePos x="0" y="0"/>
              <wp:positionH relativeFrom="column">
                <wp:posOffset>5598795</wp:posOffset>
              </wp:positionH>
              <wp:positionV relativeFrom="paragraph">
                <wp:posOffset>368646</wp:posOffset>
              </wp:positionV>
              <wp:extent cx="1209675" cy="304800"/>
              <wp:effectExtent l="0" t="0" r="9525" b="0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9675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F1613" w:rsidRPr="0022665C" w:rsidRDefault="00FF1613" w:rsidP="007419DD">
                          <w:pPr>
                            <w:rPr>
                              <w:rFonts w:cs="Arial"/>
                              <w:b/>
                              <w:color w:val="313368"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8"/>
                              <w:szCs w:val="24"/>
                            </w:rPr>
                            <w:t xml:space="preserve">  C002-F2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30C94B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440.85pt;margin-top:29.05pt;width:95.2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" stroked="f">
              <v:textbox>
                <w:txbxContent>
                  <w:p w:rsidR="009D5C5B" w:rsidRPr="0022665C" w:rsidRDefault="009D5C5B" w:rsidP="007419DD">
                    <w:pPr>
                      <w:rPr>
                        <w:rFonts w:cs="Arial"/>
                        <w:b/>
                        <w:color w:val="313368"/>
                        <w:sz w:val="28"/>
                        <w:szCs w:val="24"/>
                      </w:rPr>
                    </w:pPr>
                    <w:r>
                      <w:rPr>
                        <w:rFonts w:cs="Arial"/>
                        <w:b/>
                        <w:sz w:val="28"/>
                        <w:szCs w:val="24"/>
                      </w:rPr>
                      <w:t xml:space="preserve">  C002-F2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fr-CA" w:eastAsia="fr-CA"/>
      </w:rPr>
      <w:drawing>
        <wp:inline distT="0" distB="0" distL="0" distR="0" wp14:anchorId="33D44461" wp14:editId="71500DC9">
          <wp:extent cx="2709949" cy="681382"/>
          <wp:effectExtent l="0" t="0" r="0" b="4445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DCAB_gris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9860" cy="6838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                                                                                                                                     </w:t>
    </w:r>
  </w:p>
  <w:p w:rsidR="00FF1613" w:rsidRDefault="00FF1613" w:rsidP="001F40B7">
    <w:pPr>
      <w:pStyle w:val="En-tte"/>
      <w:tabs>
        <w:tab w:val="clear" w:pos="8640"/>
        <w:tab w:val="left" w:pos="1980"/>
      </w:tabs>
      <w:ind w:right="-574"/>
    </w:pPr>
    <w:r>
      <w:rPr>
        <w:noProof/>
        <w:lang w:eastAsia="fr-CA"/>
      </w:rPr>
      <w:drawing>
        <wp:anchor distT="0" distB="0" distL="114300" distR="114300" simplePos="0" relativeHeight="251660288" behindDoc="1" locked="0" layoutInCell="1" allowOverlap="1" wp14:anchorId="272DBBFA" wp14:editId="20912523">
          <wp:simplePos x="0" y="0"/>
          <wp:positionH relativeFrom="column">
            <wp:posOffset>315595</wp:posOffset>
          </wp:positionH>
          <wp:positionV relativeFrom="paragraph">
            <wp:posOffset>62692</wp:posOffset>
          </wp:positionV>
          <wp:extent cx="6267450" cy="104775"/>
          <wp:effectExtent l="0" t="0" r="0" b="9525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0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br w:type="textWrapping" w:clear="all"/>
      <w:t xml:space="preserve">                        </w:t>
    </w:r>
    <w:r>
      <w:rPr>
        <w:rFonts w:ascii="Arial" w:hAnsi="Arial" w:cs="Arial"/>
        <w:b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B5C94"/>
    <w:multiLevelType w:val="hybridMultilevel"/>
    <w:tmpl w:val="DB64451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94238F"/>
    <w:multiLevelType w:val="hybridMultilevel"/>
    <w:tmpl w:val="966663AC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0A3B7E"/>
    <w:multiLevelType w:val="hybridMultilevel"/>
    <w:tmpl w:val="8B56EDE2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A77849"/>
    <w:multiLevelType w:val="hybridMultilevel"/>
    <w:tmpl w:val="A56C8F6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AA4E39"/>
    <w:multiLevelType w:val="hybridMultilevel"/>
    <w:tmpl w:val="5E9A9DF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5A6E1E"/>
    <w:multiLevelType w:val="hybridMultilevel"/>
    <w:tmpl w:val="37B220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1F4D11"/>
    <w:multiLevelType w:val="hybridMultilevel"/>
    <w:tmpl w:val="B86A4072"/>
    <w:lvl w:ilvl="0" w:tplc="0C0C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5C1B3AAD"/>
    <w:multiLevelType w:val="hybridMultilevel"/>
    <w:tmpl w:val="8F16AD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E3874DA"/>
    <w:multiLevelType w:val="hybridMultilevel"/>
    <w:tmpl w:val="3ECC995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9DD"/>
    <w:rsid w:val="00007C08"/>
    <w:rsid w:val="00010265"/>
    <w:rsid w:val="0001742B"/>
    <w:rsid w:val="00022610"/>
    <w:rsid w:val="000327BC"/>
    <w:rsid w:val="000360EA"/>
    <w:rsid w:val="00036D1B"/>
    <w:rsid w:val="0004384F"/>
    <w:rsid w:val="00044F20"/>
    <w:rsid w:val="000475CB"/>
    <w:rsid w:val="000532EB"/>
    <w:rsid w:val="00053AF4"/>
    <w:rsid w:val="00057479"/>
    <w:rsid w:val="000709E2"/>
    <w:rsid w:val="00073285"/>
    <w:rsid w:val="000A0363"/>
    <w:rsid w:val="000A52A4"/>
    <w:rsid w:val="000A6AE0"/>
    <w:rsid w:val="000B0FE1"/>
    <w:rsid w:val="000B3475"/>
    <w:rsid w:val="000D0870"/>
    <w:rsid w:val="000D33E0"/>
    <w:rsid w:val="000E4A4E"/>
    <w:rsid w:val="000E6781"/>
    <w:rsid w:val="000E6C2D"/>
    <w:rsid w:val="000F047F"/>
    <w:rsid w:val="000F313C"/>
    <w:rsid w:val="000F40E1"/>
    <w:rsid w:val="000F5D93"/>
    <w:rsid w:val="000F62DA"/>
    <w:rsid w:val="000F6967"/>
    <w:rsid w:val="00102BD0"/>
    <w:rsid w:val="001265EF"/>
    <w:rsid w:val="00127034"/>
    <w:rsid w:val="0013650E"/>
    <w:rsid w:val="00141A9F"/>
    <w:rsid w:val="001431E1"/>
    <w:rsid w:val="00152655"/>
    <w:rsid w:val="00153206"/>
    <w:rsid w:val="001537F1"/>
    <w:rsid w:val="00157DB7"/>
    <w:rsid w:val="00176B93"/>
    <w:rsid w:val="00177A8B"/>
    <w:rsid w:val="00182D16"/>
    <w:rsid w:val="0019678E"/>
    <w:rsid w:val="001B47EE"/>
    <w:rsid w:val="001C68EF"/>
    <w:rsid w:val="001E0059"/>
    <w:rsid w:val="001E34AA"/>
    <w:rsid w:val="001F3E9B"/>
    <w:rsid w:val="001F40B7"/>
    <w:rsid w:val="001F4D8F"/>
    <w:rsid w:val="001F556A"/>
    <w:rsid w:val="002039C8"/>
    <w:rsid w:val="00204830"/>
    <w:rsid w:val="0021189C"/>
    <w:rsid w:val="00216291"/>
    <w:rsid w:val="002168E9"/>
    <w:rsid w:val="0026627C"/>
    <w:rsid w:val="00274CA5"/>
    <w:rsid w:val="0027582C"/>
    <w:rsid w:val="002850CE"/>
    <w:rsid w:val="0028526F"/>
    <w:rsid w:val="00286F04"/>
    <w:rsid w:val="002908FA"/>
    <w:rsid w:val="002911FC"/>
    <w:rsid w:val="002B7F78"/>
    <w:rsid w:val="002C393D"/>
    <w:rsid w:val="002E03D0"/>
    <w:rsid w:val="002E2631"/>
    <w:rsid w:val="002F06C8"/>
    <w:rsid w:val="002F68E6"/>
    <w:rsid w:val="002F7A0C"/>
    <w:rsid w:val="00303792"/>
    <w:rsid w:val="00330E42"/>
    <w:rsid w:val="003312CA"/>
    <w:rsid w:val="00347735"/>
    <w:rsid w:val="003477F0"/>
    <w:rsid w:val="003501DD"/>
    <w:rsid w:val="0035096E"/>
    <w:rsid w:val="00351E93"/>
    <w:rsid w:val="0035368C"/>
    <w:rsid w:val="0036315D"/>
    <w:rsid w:val="00363F83"/>
    <w:rsid w:val="00380609"/>
    <w:rsid w:val="00385EF7"/>
    <w:rsid w:val="00391058"/>
    <w:rsid w:val="00397E3C"/>
    <w:rsid w:val="003A150C"/>
    <w:rsid w:val="003A2B7C"/>
    <w:rsid w:val="003A43CA"/>
    <w:rsid w:val="003A459C"/>
    <w:rsid w:val="003B7152"/>
    <w:rsid w:val="003C0F85"/>
    <w:rsid w:val="003D01E3"/>
    <w:rsid w:val="003D6A23"/>
    <w:rsid w:val="003D6D2D"/>
    <w:rsid w:val="003E01ED"/>
    <w:rsid w:val="003E7AB7"/>
    <w:rsid w:val="0040123C"/>
    <w:rsid w:val="004016A5"/>
    <w:rsid w:val="004031DA"/>
    <w:rsid w:val="004141A6"/>
    <w:rsid w:val="004162A7"/>
    <w:rsid w:val="00421314"/>
    <w:rsid w:val="00423868"/>
    <w:rsid w:val="00447276"/>
    <w:rsid w:val="0044775C"/>
    <w:rsid w:val="0045212F"/>
    <w:rsid w:val="0045293B"/>
    <w:rsid w:val="00462322"/>
    <w:rsid w:val="004634AF"/>
    <w:rsid w:val="00466A41"/>
    <w:rsid w:val="00471774"/>
    <w:rsid w:val="004966C6"/>
    <w:rsid w:val="004974DC"/>
    <w:rsid w:val="004A1EF4"/>
    <w:rsid w:val="004A223C"/>
    <w:rsid w:val="004A3397"/>
    <w:rsid w:val="004A6FA5"/>
    <w:rsid w:val="004D167B"/>
    <w:rsid w:val="004E1219"/>
    <w:rsid w:val="004E5CF6"/>
    <w:rsid w:val="004F0F1B"/>
    <w:rsid w:val="00500161"/>
    <w:rsid w:val="0050427B"/>
    <w:rsid w:val="005326F6"/>
    <w:rsid w:val="005529ED"/>
    <w:rsid w:val="00557161"/>
    <w:rsid w:val="0057667D"/>
    <w:rsid w:val="00581535"/>
    <w:rsid w:val="005815F6"/>
    <w:rsid w:val="00581ED1"/>
    <w:rsid w:val="005838B9"/>
    <w:rsid w:val="005915CE"/>
    <w:rsid w:val="00592161"/>
    <w:rsid w:val="00593365"/>
    <w:rsid w:val="005C43E9"/>
    <w:rsid w:val="005D2EF9"/>
    <w:rsid w:val="005D4C24"/>
    <w:rsid w:val="005D5780"/>
    <w:rsid w:val="005E6502"/>
    <w:rsid w:val="005F5EF6"/>
    <w:rsid w:val="005F7C01"/>
    <w:rsid w:val="0060105C"/>
    <w:rsid w:val="00601696"/>
    <w:rsid w:val="00607035"/>
    <w:rsid w:val="006102A4"/>
    <w:rsid w:val="00615A8E"/>
    <w:rsid w:val="0062446B"/>
    <w:rsid w:val="0063586D"/>
    <w:rsid w:val="0065433F"/>
    <w:rsid w:val="00664156"/>
    <w:rsid w:val="00685521"/>
    <w:rsid w:val="00693584"/>
    <w:rsid w:val="006A0C69"/>
    <w:rsid w:val="006A3E8A"/>
    <w:rsid w:val="006B69DA"/>
    <w:rsid w:val="006C1860"/>
    <w:rsid w:val="006C3305"/>
    <w:rsid w:val="006C7EA9"/>
    <w:rsid w:val="006D0A7E"/>
    <w:rsid w:val="006E0D38"/>
    <w:rsid w:val="006E1262"/>
    <w:rsid w:val="006F429B"/>
    <w:rsid w:val="006F5BB4"/>
    <w:rsid w:val="006F64FA"/>
    <w:rsid w:val="00706DA5"/>
    <w:rsid w:val="007100D0"/>
    <w:rsid w:val="007109E3"/>
    <w:rsid w:val="00723B43"/>
    <w:rsid w:val="00725DCB"/>
    <w:rsid w:val="00727779"/>
    <w:rsid w:val="007304E2"/>
    <w:rsid w:val="007311FB"/>
    <w:rsid w:val="007347AD"/>
    <w:rsid w:val="007419DD"/>
    <w:rsid w:val="00741C24"/>
    <w:rsid w:val="0076342B"/>
    <w:rsid w:val="00770F33"/>
    <w:rsid w:val="00782F9F"/>
    <w:rsid w:val="00794D53"/>
    <w:rsid w:val="007A18ED"/>
    <w:rsid w:val="007D12CA"/>
    <w:rsid w:val="007D2398"/>
    <w:rsid w:val="007E2933"/>
    <w:rsid w:val="008027A9"/>
    <w:rsid w:val="008224CE"/>
    <w:rsid w:val="008226EF"/>
    <w:rsid w:val="00824FCF"/>
    <w:rsid w:val="0082597F"/>
    <w:rsid w:val="00836CED"/>
    <w:rsid w:val="0085070A"/>
    <w:rsid w:val="00852D1E"/>
    <w:rsid w:val="0085701F"/>
    <w:rsid w:val="00857675"/>
    <w:rsid w:val="00865E4B"/>
    <w:rsid w:val="008755B0"/>
    <w:rsid w:val="00876582"/>
    <w:rsid w:val="0088565E"/>
    <w:rsid w:val="00893A4F"/>
    <w:rsid w:val="008940D7"/>
    <w:rsid w:val="00895B18"/>
    <w:rsid w:val="00896D47"/>
    <w:rsid w:val="008B38C2"/>
    <w:rsid w:val="008C5674"/>
    <w:rsid w:val="008C5B30"/>
    <w:rsid w:val="008C7BA2"/>
    <w:rsid w:val="008D0052"/>
    <w:rsid w:val="008D2078"/>
    <w:rsid w:val="008D21D4"/>
    <w:rsid w:val="008D2DBB"/>
    <w:rsid w:val="008D3D39"/>
    <w:rsid w:val="008D6BFB"/>
    <w:rsid w:val="008F2DBE"/>
    <w:rsid w:val="008F2F1B"/>
    <w:rsid w:val="00903D71"/>
    <w:rsid w:val="00913BE9"/>
    <w:rsid w:val="00925B01"/>
    <w:rsid w:val="00952EC7"/>
    <w:rsid w:val="00957919"/>
    <w:rsid w:val="00962D70"/>
    <w:rsid w:val="00966883"/>
    <w:rsid w:val="00974727"/>
    <w:rsid w:val="00977D8C"/>
    <w:rsid w:val="00990B19"/>
    <w:rsid w:val="009B72E3"/>
    <w:rsid w:val="009C1E02"/>
    <w:rsid w:val="009C31E8"/>
    <w:rsid w:val="009C6B5D"/>
    <w:rsid w:val="009D2BFD"/>
    <w:rsid w:val="009D5C5B"/>
    <w:rsid w:val="009D7384"/>
    <w:rsid w:val="009F144B"/>
    <w:rsid w:val="009F3C46"/>
    <w:rsid w:val="00A27D86"/>
    <w:rsid w:val="00A30447"/>
    <w:rsid w:val="00A312F2"/>
    <w:rsid w:val="00A41365"/>
    <w:rsid w:val="00A53563"/>
    <w:rsid w:val="00A63FFB"/>
    <w:rsid w:val="00A679B0"/>
    <w:rsid w:val="00A710C5"/>
    <w:rsid w:val="00A71784"/>
    <w:rsid w:val="00A74D1C"/>
    <w:rsid w:val="00A75CF9"/>
    <w:rsid w:val="00A76813"/>
    <w:rsid w:val="00A7788F"/>
    <w:rsid w:val="00A87DAB"/>
    <w:rsid w:val="00A93A2D"/>
    <w:rsid w:val="00AA0902"/>
    <w:rsid w:val="00AA4D0A"/>
    <w:rsid w:val="00AB16DF"/>
    <w:rsid w:val="00AC4D1B"/>
    <w:rsid w:val="00AC7877"/>
    <w:rsid w:val="00AD3BC4"/>
    <w:rsid w:val="00AD6902"/>
    <w:rsid w:val="00AD6F42"/>
    <w:rsid w:val="00AD79E5"/>
    <w:rsid w:val="00AF6E73"/>
    <w:rsid w:val="00B007CA"/>
    <w:rsid w:val="00B02791"/>
    <w:rsid w:val="00B03CA8"/>
    <w:rsid w:val="00B24CAD"/>
    <w:rsid w:val="00B25B63"/>
    <w:rsid w:val="00B306C9"/>
    <w:rsid w:val="00B334CC"/>
    <w:rsid w:val="00B35632"/>
    <w:rsid w:val="00B4225F"/>
    <w:rsid w:val="00B54EA0"/>
    <w:rsid w:val="00B560EA"/>
    <w:rsid w:val="00B56661"/>
    <w:rsid w:val="00B571F0"/>
    <w:rsid w:val="00B67A2E"/>
    <w:rsid w:val="00B7636B"/>
    <w:rsid w:val="00BA14A7"/>
    <w:rsid w:val="00BB0707"/>
    <w:rsid w:val="00BC1942"/>
    <w:rsid w:val="00BC2896"/>
    <w:rsid w:val="00BC764D"/>
    <w:rsid w:val="00BD429B"/>
    <w:rsid w:val="00BD5603"/>
    <w:rsid w:val="00BD7334"/>
    <w:rsid w:val="00BE3DDA"/>
    <w:rsid w:val="00BF2498"/>
    <w:rsid w:val="00BF2F5D"/>
    <w:rsid w:val="00C00798"/>
    <w:rsid w:val="00C01A4C"/>
    <w:rsid w:val="00C06962"/>
    <w:rsid w:val="00C2390D"/>
    <w:rsid w:val="00C34F10"/>
    <w:rsid w:val="00C3583F"/>
    <w:rsid w:val="00C41322"/>
    <w:rsid w:val="00C45EBD"/>
    <w:rsid w:val="00C6042F"/>
    <w:rsid w:val="00C72464"/>
    <w:rsid w:val="00C74A96"/>
    <w:rsid w:val="00C7643E"/>
    <w:rsid w:val="00CA6E09"/>
    <w:rsid w:val="00CC1841"/>
    <w:rsid w:val="00CC4784"/>
    <w:rsid w:val="00CC7F9C"/>
    <w:rsid w:val="00CD06E9"/>
    <w:rsid w:val="00CD130B"/>
    <w:rsid w:val="00CD32CC"/>
    <w:rsid w:val="00CD43E0"/>
    <w:rsid w:val="00CE1F46"/>
    <w:rsid w:val="00D01ACA"/>
    <w:rsid w:val="00D030F1"/>
    <w:rsid w:val="00D0429C"/>
    <w:rsid w:val="00D17AFE"/>
    <w:rsid w:val="00D210B3"/>
    <w:rsid w:val="00D2678C"/>
    <w:rsid w:val="00D3004D"/>
    <w:rsid w:val="00D30125"/>
    <w:rsid w:val="00D314D3"/>
    <w:rsid w:val="00D35962"/>
    <w:rsid w:val="00D41DE3"/>
    <w:rsid w:val="00D717B5"/>
    <w:rsid w:val="00D9640C"/>
    <w:rsid w:val="00DB575D"/>
    <w:rsid w:val="00DC0089"/>
    <w:rsid w:val="00DC1FAF"/>
    <w:rsid w:val="00DC5ACC"/>
    <w:rsid w:val="00DE3132"/>
    <w:rsid w:val="00DF0DB3"/>
    <w:rsid w:val="00DF4037"/>
    <w:rsid w:val="00E012D7"/>
    <w:rsid w:val="00E0425F"/>
    <w:rsid w:val="00E17B05"/>
    <w:rsid w:val="00E315F4"/>
    <w:rsid w:val="00E32F8B"/>
    <w:rsid w:val="00E5178F"/>
    <w:rsid w:val="00E5706D"/>
    <w:rsid w:val="00E62506"/>
    <w:rsid w:val="00E65401"/>
    <w:rsid w:val="00E71D25"/>
    <w:rsid w:val="00E80767"/>
    <w:rsid w:val="00E87770"/>
    <w:rsid w:val="00EA021D"/>
    <w:rsid w:val="00EA1387"/>
    <w:rsid w:val="00EA33ED"/>
    <w:rsid w:val="00EB22CC"/>
    <w:rsid w:val="00EC2D79"/>
    <w:rsid w:val="00ED0AC2"/>
    <w:rsid w:val="00ED0E3D"/>
    <w:rsid w:val="00EE7548"/>
    <w:rsid w:val="00EF0576"/>
    <w:rsid w:val="00EF664B"/>
    <w:rsid w:val="00F01C8C"/>
    <w:rsid w:val="00F0595F"/>
    <w:rsid w:val="00F1711D"/>
    <w:rsid w:val="00F22526"/>
    <w:rsid w:val="00F26335"/>
    <w:rsid w:val="00F40541"/>
    <w:rsid w:val="00F4462C"/>
    <w:rsid w:val="00F46CAC"/>
    <w:rsid w:val="00F479F9"/>
    <w:rsid w:val="00F63CB9"/>
    <w:rsid w:val="00F73CF8"/>
    <w:rsid w:val="00F74342"/>
    <w:rsid w:val="00F74E4A"/>
    <w:rsid w:val="00F8192D"/>
    <w:rsid w:val="00F84DF7"/>
    <w:rsid w:val="00F929AB"/>
    <w:rsid w:val="00F96D00"/>
    <w:rsid w:val="00F97803"/>
    <w:rsid w:val="00FA1908"/>
    <w:rsid w:val="00FB5954"/>
    <w:rsid w:val="00FD2B77"/>
    <w:rsid w:val="00FE04A6"/>
    <w:rsid w:val="00FF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8DA4ACB5-2BB9-4D5F-805C-3FB69A064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C8C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styleId="Titre4">
    <w:name w:val="heading 4"/>
    <w:basedOn w:val="Normal"/>
    <w:next w:val="Normal"/>
    <w:link w:val="Titre4Car"/>
    <w:qFormat/>
    <w:rsid w:val="00E315F4"/>
    <w:pPr>
      <w:keepNext/>
      <w:outlineLvl w:val="3"/>
    </w:pPr>
    <w:rPr>
      <w:rFonts w:cs="Arial"/>
      <w:b/>
      <w:bCs/>
      <w:color w:val="339966"/>
      <w:szCs w:val="24"/>
      <w:lang w:val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419DD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  <w:szCs w:val="22"/>
      <w:lang w:val="fr-CA"/>
    </w:rPr>
  </w:style>
  <w:style w:type="character" w:customStyle="1" w:styleId="En-tteCar">
    <w:name w:val="En-tête Car"/>
    <w:basedOn w:val="Policepardfaut"/>
    <w:link w:val="En-tte"/>
    <w:uiPriority w:val="99"/>
    <w:rsid w:val="007419DD"/>
  </w:style>
  <w:style w:type="paragraph" w:styleId="Pieddepage">
    <w:name w:val="footer"/>
    <w:basedOn w:val="Normal"/>
    <w:link w:val="PieddepageCar"/>
    <w:uiPriority w:val="99"/>
    <w:unhideWhenUsed/>
    <w:rsid w:val="007419DD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  <w:szCs w:val="22"/>
      <w:lang w:val="fr-CA"/>
    </w:rPr>
  </w:style>
  <w:style w:type="character" w:customStyle="1" w:styleId="PieddepageCar">
    <w:name w:val="Pied de page Car"/>
    <w:basedOn w:val="Policepardfaut"/>
    <w:link w:val="Pieddepage"/>
    <w:uiPriority w:val="99"/>
    <w:rsid w:val="007419DD"/>
  </w:style>
  <w:style w:type="paragraph" w:customStyle="1" w:styleId="Level1">
    <w:name w:val="Level 1"/>
    <w:basedOn w:val="Normal"/>
    <w:rsid w:val="007419DD"/>
    <w:pPr>
      <w:widowControl w:val="0"/>
      <w:autoSpaceDE w:val="0"/>
      <w:autoSpaceDN w:val="0"/>
      <w:adjustRightInd w:val="0"/>
      <w:outlineLvl w:val="0"/>
    </w:pPr>
    <w:rPr>
      <w:rFonts w:ascii="Times New Roman" w:hAnsi="Times New Roman"/>
      <w:sz w:val="20"/>
      <w:szCs w:val="24"/>
      <w:lang w:eastAsia="fr-FR"/>
    </w:rPr>
  </w:style>
  <w:style w:type="table" w:styleId="Grilledutableau">
    <w:name w:val="Table Grid"/>
    <w:basedOn w:val="TableauNormal"/>
    <w:uiPriority w:val="59"/>
    <w:rsid w:val="00397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74D1C"/>
    <w:rPr>
      <w:color w:val="0000FF" w:themeColor="hyperlink"/>
      <w:u w:val="single"/>
    </w:rPr>
  </w:style>
  <w:style w:type="character" w:customStyle="1" w:styleId="Titre4Car">
    <w:name w:val="Titre 4 Car"/>
    <w:basedOn w:val="Policepardfaut"/>
    <w:link w:val="Titre4"/>
    <w:rsid w:val="00E315F4"/>
    <w:rPr>
      <w:rFonts w:ascii="Arial" w:eastAsia="Times New Roman" w:hAnsi="Arial" w:cs="Arial"/>
      <w:b/>
      <w:bCs/>
      <w:color w:val="339966"/>
      <w:sz w:val="24"/>
      <w:szCs w:val="24"/>
      <w:lang w:val="en-CA"/>
    </w:rPr>
  </w:style>
  <w:style w:type="paragraph" w:customStyle="1" w:styleId="Paragraphedeliste1">
    <w:name w:val="Paragraphe de liste1"/>
    <w:basedOn w:val="Normal"/>
    <w:uiPriority w:val="34"/>
    <w:qFormat/>
    <w:rsid w:val="00E315F4"/>
    <w:pPr>
      <w:ind w:left="720"/>
      <w:contextualSpacing/>
    </w:pPr>
    <w:rPr>
      <w:rFonts w:ascii="Times New Roman" w:eastAsia="MS Mincho" w:hAnsi="Times New Roman"/>
      <w:szCs w:val="24"/>
    </w:rPr>
  </w:style>
  <w:style w:type="paragraph" w:customStyle="1" w:styleId="Default">
    <w:name w:val="Default"/>
    <w:rsid w:val="00E315F4"/>
    <w:pPr>
      <w:autoSpaceDE w:val="0"/>
      <w:autoSpaceDN w:val="0"/>
      <w:adjustRightInd w:val="0"/>
      <w:spacing w:after="0" w:line="240" w:lineRule="auto"/>
    </w:pPr>
    <w:rPr>
      <w:rFonts w:ascii="Symbol" w:eastAsia="MS Mincho" w:hAnsi="Symbol" w:cs="Symbol"/>
      <w:color w:val="000000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A7788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F161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1613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C624C49B</Template>
  <TotalTime>0</TotalTime>
  <Pages>2</Pages>
  <Words>343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Utilisateur Windows</dc:creator>
  <cp:lastModifiedBy>Genevieve Beauce</cp:lastModifiedBy>
  <cp:revision>3</cp:revision>
  <cp:lastPrinted>2016-05-27T19:40:00Z</cp:lastPrinted>
  <dcterms:created xsi:type="dcterms:W3CDTF">2016-05-27T19:40:00Z</dcterms:created>
  <dcterms:modified xsi:type="dcterms:W3CDTF">2016-05-27T19:40:00Z</dcterms:modified>
</cp:coreProperties>
</file>