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EC7" w:rsidRPr="00FB1ADC" w:rsidRDefault="00FB1ADC" w:rsidP="00952EC7">
      <w:pPr>
        <w:rPr>
          <w:b/>
          <w:sz w:val="28"/>
          <w:szCs w:val="28"/>
          <w:lang w:val="fr-CA"/>
        </w:rPr>
      </w:pPr>
      <w:r w:rsidRPr="00FB1ADC">
        <w:rPr>
          <w:lang w:val="fr-CA"/>
        </w:rPr>
        <w:t xml:space="preserve">        </w:t>
      </w:r>
      <w:r w:rsidRPr="00FB1ADC">
        <w:rPr>
          <w:b/>
          <w:sz w:val="28"/>
          <w:szCs w:val="28"/>
          <w:lang w:val="fr-CA"/>
        </w:rPr>
        <w:t>DEMANDE DE PRIX</w:t>
      </w:r>
    </w:p>
    <w:p w:rsidR="00952EC7" w:rsidRDefault="00952EC7" w:rsidP="00952EC7">
      <w:pPr>
        <w:rPr>
          <w:lang w:val="fr-CA"/>
        </w:rPr>
      </w:pPr>
    </w:p>
    <w:tbl>
      <w:tblPr>
        <w:tblpPr w:leftFromText="141" w:rightFromText="141" w:vertAnchor="text" w:horzAnchor="margin" w:tblpXSpec="center" w:tblpY="-34"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026"/>
        <w:gridCol w:w="1591"/>
        <w:gridCol w:w="2334"/>
      </w:tblGrid>
      <w:tr w:rsidR="00FB1ADC" w:rsidRPr="00A511EF" w:rsidTr="00FB1ADC">
        <w:trPr>
          <w:trHeight w:val="577"/>
        </w:trPr>
        <w:tc>
          <w:tcPr>
            <w:tcW w:w="9936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B1ADC" w:rsidRPr="00E02FE5" w:rsidRDefault="00FB1ADC" w:rsidP="00FB1ADC">
            <w:pPr>
              <w:ind w:right="-720"/>
              <w:rPr>
                <w:sz w:val="22"/>
                <w:szCs w:val="22"/>
              </w:rPr>
            </w:pPr>
            <w:r w:rsidRPr="00E02FE5">
              <w:rPr>
                <w:sz w:val="22"/>
                <w:szCs w:val="22"/>
              </w:rPr>
              <w:t xml:space="preserve">Date : </w:t>
            </w:r>
          </w:p>
        </w:tc>
      </w:tr>
      <w:tr w:rsidR="00FB1ADC" w:rsidRPr="00A511EF" w:rsidTr="00FB1ADC">
        <w:trPr>
          <w:trHeight w:val="577"/>
        </w:trPr>
        <w:tc>
          <w:tcPr>
            <w:tcW w:w="9936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B1ADC" w:rsidRPr="00E02FE5" w:rsidRDefault="00FB1ADC" w:rsidP="00FB1ADC">
            <w:pPr>
              <w:ind w:right="-720"/>
              <w:rPr>
                <w:sz w:val="22"/>
                <w:szCs w:val="22"/>
              </w:rPr>
            </w:pPr>
            <w:r w:rsidRPr="00E02FE5">
              <w:rPr>
                <w:sz w:val="22"/>
                <w:szCs w:val="22"/>
              </w:rPr>
              <w:t xml:space="preserve">Nom du </w:t>
            </w:r>
            <w:proofErr w:type="spellStart"/>
            <w:r w:rsidRPr="00E02FE5">
              <w:rPr>
                <w:sz w:val="22"/>
                <w:szCs w:val="22"/>
              </w:rPr>
              <w:t>projet</w:t>
            </w:r>
            <w:proofErr w:type="spellEnd"/>
            <w:r w:rsidRPr="00E02FE5">
              <w:rPr>
                <w:sz w:val="22"/>
                <w:szCs w:val="22"/>
              </w:rPr>
              <w:t> :</w:t>
            </w:r>
          </w:p>
        </w:tc>
      </w:tr>
      <w:tr w:rsidR="00FB1ADC" w:rsidRPr="00A511EF" w:rsidTr="00FB1ADC">
        <w:trPr>
          <w:trHeight w:val="577"/>
        </w:trPr>
        <w:tc>
          <w:tcPr>
            <w:tcW w:w="9936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B1ADC" w:rsidRPr="00E02FE5" w:rsidRDefault="00FB1ADC" w:rsidP="00FB1ADC">
            <w:pPr>
              <w:ind w:right="-720"/>
              <w:rPr>
                <w:sz w:val="22"/>
                <w:szCs w:val="22"/>
              </w:rPr>
            </w:pPr>
            <w:r w:rsidRPr="00E02FE5">
              <w:rPr>
                <w:sz w:val="22"/>
                <w:szCs w:val="22"/>
              </w:rPr>
              <w:t xml:space="preserve">Description du </w:t>
            </w:r>
            <w:proofErr w:type="spellStart"/>
            <w:r w:rsidRPr="00E02FE5">
              <w:rPr>
                <w:sz w:val="22"/>
                <w:szCs w:val="22"/>
              </w:rPr>
              <w:t>projet</w:t>
            </w:r>
            <w:proofErr w:type="spellEnd"/>
            <w:r w:rsidRPr="00E02FE5">
              <w:rPr>
                <w:sz w:val="22"/>
                <w:szCs w:val="22"/>
              </w:rPr>
              <w:t> :</w:t>
            </w:r>
          </w:p>
        </w:tc>
      </w:tr>
      <w:tr w:rsidR="00FB1ADC" w:rsidRPr="00A511EF" w:rsidTr="00FB1ADC">
        <w:trPr>
          <w:trHeight w:val="577"/>
        </w:trPr>
        <w:tc>
          <w:tcPr>
            <w:tcW w:w="9936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B1ADC" w:rsidRPr="00E02FE5" w:rsidRDefault="00FB1ADC" w:rsidP="00FB1ADC">
            <w:pPr>
              <w:ind w:right="-720"/>
              <w:rPr>
                <w:sz w:val="22"/>
                <w:szCs w:val="22"/>
              </w:rPr>
            </w:pPr>
            <w:r w:rsidRPr="00E02FE5">
              <w:rPr>
                <w:sz w:val="22"/>
                <w:szCs w:val="22"/>
              </w:rPr>
              <w:t xml:space="preserve">Nom du </w:t>
            </w:r>
            <w:proofErr w:type="spellStart"/>
            <w:r w:rsidRPr="00E02FE5">
              <w:rPr>
                <w:sz w:val="22"/>
                <w:szCs w:val="22"/>
              </w:rPr>
              <w:t>responsable</w:t>
            </w:r>
            <w:proofErr w:type="spellEnd"/>
            <w:r w:rsidRPr="00E02FE5">
              <w:rPr>
                <w:sz w:val="22"/>
                <w:szCs w:val="22"/>
              </w:rPr>
              <w:t xml:space="preserve"> : </w:t>
            </w:r>
          </w:p>
        </w:tc>
      </w:tr>
      <w:tr w:rsidR="00FB1ADC" w:rsidRPr="00A511EF" w:rsidTr="00FB1ADC">
        <w:trPr>
          <w:trHeight w:val="577"/>
        </w:trPr>
        <w:tc>
          <w:tcPr>
            <w:tcW w:w="9936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B1ADC" w:rsidRPr="00E02FE5" w:rsidRDefault="00FB1ADC" w:rsidP="00FB1ADC">
            <w:pPr>
              <w:ind w:right="-720"/>
              <w:rPr>
                <w:sz w:val="22"/>
                <w:szCs w:val="22"/>
              </w:rPr>
            </w:pPr>
            <w:r w:rsidRPr="00E02FE5">
              <w:rPr>
                <w:sz w:val="22"/>
                <w:szCs w:val="22"/>
              </w:rPr>
              <w:t xml:space="preserve">Signature du </w:t>
            </w:r>
            <w:proofErr w:type="spellStart"/>
            <w:r w:rsidRPr="00E02FE5">
              <w:rPr>
                <w:sz w:val="22"/>
                <w:szCs w:val="22"/>
              </w:rPr>
              <w:t>responsable</w:t>
            </w:r>
            <w:proofErr w:type="spellEnd"/>
            <w:r w:rsidRPr="00E02FE5">
              <w:rPr>
                <w:sz w:val="22"/>
                <w:szCs w:val="22"/>
              </w:rPr>
              <w:t xml:space="preserve"> : </w:t>
            </w:r>
          </w:p>
        </w:tc>
      </w:tr>
      <w:tr w:rsidR="00FB1ADC" w:rsidRPr="001E5256" w:rsidTr="00FB1ADC">
        <w:trPr>
          <w:trHeight w:val="1094"/>
        </w:trPr>
        <w:tc>
          <w:tcPr>
            <w:tcW w:w="9936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1ADC" w:rsidRPr="00E02FE5" w:rsidRDefault="00FB1ADC" w:rsidP="00FB1ADC">
            <w:pPr>
              <w:ind w:right="-720"/>
              <w:rPr>
                <w:sz w:val="22"/>
                <w:szCs w:val="22"/>
                <w:lang w:val="fr-CA"/>
              </w:rPr>
            </w:pPr>
            <w:r w:rsidRPr="00E02FE5">
              <w:rPr>
                <w:noProof/>
                <w:sz w:val="22"/>
                <w:szCs w:val="2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0D9BDD" wp14:editId="712153A2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159385</wp:posOffset>
                      </wp:positionV>
                      <wp:extent cx="166370" cy="166370"/>
                      <wp:effectExtent l="11430" t="6985" r="12700" b="7620"/>
                      <wp:wrapNone/>
                      <wp:docPr id="3" name="Rectangle à coins arrondi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663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2D4438" id="Rectangle à coins arrondis 3" o:spid="_x0000_s1026" style="position:absolute;margin-left:93.9pt;margin-top:12.55pt;width:13.1pt;height:1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"/>
                  </w:pict>
                </mc:Fallback>
              </mc:AlternateContent>
            </w:r>
          </w:p>
          <w:p w:rsidR="00FB1ADC" w:rsidRPr="00E02FE5" w:rsidRDefault="00FB1ADC" w:rsidP="00FB1ADC">
            <w:pPr>
              <w:tabs>
                <w:tab w:val="left" w:pos="2199"/>
                <w:tab w:val="left" w:pos="5004"/>
              </w:tabs>
              <w:ind w:right="-720"/>
              <w:rPr>
                <w:sz w:val="22"/>
                <w:szCs w:val="22"/>
                <w:lang w:val="fr-CA"/>
              </w:rPr>
            </w:pPr>
            <w:r w:rsidRPr="00E02FE5">
              <w:rPr>
                <w:noProof/>
                <w:sz w:val="22"/>
                <w:szCs w:val="2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9272B4" wp14:editId="5B4718D0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-8255</wp:posOffset>
                      </wp:positionV>
                      <wp:extent cx="166370" cy="166370"/>
                      <wp:effectExtent l="13970" t="10795" r="10160" b="13335"/>
                      <wp:wrapNone/>
                      <wp:docPr id="1" name="Rectangle à coins arrondi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663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85ADE9" id="Rectangle à coins arrondis 1" o:spid="_x0000_s1026" style="position:absolute;margin-left:235.1pt;margin-top:-.65pt;width:13.1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"/>
                  </w:pict>
                </mc:Fallback>
              </mc:AlternateContent>
            </w:r>
            <w:r w:rsidRPr="00E02FE5">
              <w:rPr>
                <w:sz w:val="22"/>
                <w:szCs w:val="22"/>
                <w:lang w:val="fr-CA"/>
              </w:rPr>
              <w:t>Prix obtenu :</w:t>
            </w:r>
            <w:r w:rsidRPr="00E02FE5">
              <w:rPr>
                <w:sz w:val="22"/>
                <w:szCs w:val="22"/>
                <w:lang w:val="fr-CA"/>
              </w:rPr>
              <w:tab/>
              <w:t xml:space="preserve">verbalement                         </w:t>
            </w:r>
            <w:r w:rsidR="001E5256">
              <w:rPr>
                <w:sz w:val="22"/>
                <w:szCs w:val="22"/>
                <w:lang w:val="fr-CA"/>
              </w:rPr>
              <w:t xml:space="preserve">  </w:t>
            </w:r>
            <w:r w:rsidRPr="00E02FE5">
              <w:rPr>
                <w:sz w:val="22"/>
                <w:szCs w:val="22"/>
                <w:lang w:val="fr-CA"/>
              </w:rPr>
              <w:t xml:space="preserve">par écrit (joindre une copie des soumissions)            </w:t>
            </w:r>
          </w:p>
          <w:p w:rsidR="00FB1ADC" w:rsidRPr="00E02FE5" w:rsidRDefault="00FB1ADC" w:rsidP="00FB1ADC">
            <w:pPr>
              <w:tabs>
                <w:tab w:val="left" w:pos="2199"/>
                <w:tab w:val="left" w:pos="5004"/>
              </w:tabs>
              <w:ind w:right="-720"/>
              <w:rPr>
                <w:sz w:val="22"/>
                <w:szCs w:val="22"/>
                <w:lang w:val="fr-CA"/>
              </w:rPr>
            </w:pPr>
            <w:r w:rsidRPr="00E02FE5">
              <w:rPr>
                <w:sz w:val="22"/>
                <w:szCs w:val="22"/>
                <w:lang w:val="fr-CA"/>
              </w:rPr>
              <w:t xml:space="preserve">                                   (entre 5 001 $ et 10 000 $)</w:t>
            </w:r>
            <w:r w:rsidRPr="00E02FE5">
              <w:rPr>
                <w:sz w:val="22"/>
                <w:szCs w:val="22"/>
                <w:lang w:val="fr-CA"/>
              </w:rPr>
              <w:tab/>
              <w:t>(entre 10 001 $ et 100 000 $)</w:t>
            </w:r>
          </w:p>
          <w:p w:rsidR="00FB1ADC" w:rsidRPr="00E02FE5" w:rsidRDefault="00FB1ADC" w:rsidP="00FB1ADC">
            <w:pPr>
              <w:tabs>
                <w:tab w:val="left" w:pos="2199"/>
                <w:tab w:val="left" w:pos="5004"/>
              </w:tabs>
              <w:ind w:right="-720"/>
              <w:rPr>
                <w:sz w:val="18"/>
                <w:szCs w:val="18"/>
                <w:lang w:val="fr-CA"/>
              </w:rPr>
            </w:pPr>
            <w:r w:rsidRPr="00E02FE5">
              <w:rPr>
                <w:sz w:val="22"/>
                <w:szCs w:val="22"/>
                <w:lang w:val="fr-CA"/>
              </w:rPr>
              <w:t xml:space="preserve">                                  </w:t>
            </w:r>
            <w:r w:rsidR="001E5256">
              <w:rPr>
                <w:sz w:val="22"/>
                <w:szCs w:val="22"/>
                <w:lang w:val="fr-CA"/>
              </w:rPr>
              <w:t xml:space="preserve"> </w:t>
            </w:r>
            <w:bookmarkStart w:id="0" w:name="_GoBack"/>
            <w:bookmarkEnd w:id="0"/>
            <w:r w:rsidRPr="00E02FE5">
              <w:rPr>
                <w:sz w:val="22"/>
                <w:szCs w:val="22"/>
                <w:lang w:val="fr-CA"/>
              </w:rPr>
              <w:t xml:space="preserve"> </w:t>
            </w:r>
            <w:r w:rsidRPr="00E02FE5">
              <w:rPr>
                <w:sz w:val="18"/>
                <w:szCs w:val="18"/>
                <w:lang w:val="fr-CA"/>
              </w:rPr>
              <w:t xml:space="preserve">À classer dans vos dossiers         </w:t>
            </w:r>
            <w:r w:rsidR="001E5256">
              <w:rPr>
                <w:sz w:val="18"/>
                <w:szCs w:val="18"/>
                <w:lang w:val="fr-CA"/>
              </w:rPr>
              <w:t xml:space="preserve">     </w:t>
            </w:r>
            <w:r w:rsidRPr="00E02FE5">
              <w:rPr>
                <w:sz w:val="18"/>
                <w:szCs w:val="18"/>
                <w:lang w:val="fr-CA"/>
              </w:rPr>
              <w:t>À transmettre au Service des finances</w:t>
            </w:r>
          </w:p>
        </w:tc>
      </w:tr>
      <w:tr w:rsidR="00FB1ADC" w:rsidRPr="00A511EF" w:rsidTr="00FB1ADC">
        <w:trPr>
          <w:trHeight w:val="361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B1ADC" w:rsidRPr="00E02FE5" w:rsidRDefault="00FB1ADC" w:rsidP="00FB1ADC">
            <w:pPr>
              <w:ind w:right="-720"/>
              <w:rPr>
                <w:sz w:val="22"/>
                <w:szCs w:val="22"/>
              </w:rPr>
            </w:pPr>
            <w:proofErr w:type="spellStart"/>
            <w:r w:rsidRPr="00E02FE5">
              <w:rPr>
                <w:sz w:val="22"/>
                <w:szCs w:val="22"/>
              </w:rPr>
              <w:t>Soumission</w:t>
            </w:r>
            <w:proofErr w:type="spellEnd"/>
            <w:r w:rsidRPr="00E02FE5">
              <w:rPr>
                <w:sz w:val="22"/>
                <w:szCs w:val="22"/>
              </w:rPr>
              <w:t xml:space="preserve"> 1</w:t>
            </w:r>
          </w:p>
        </w:tc>
        <w:tc>
          <w:tcPr>
            <w:tcW w:w="40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1ADC" w:rsidRPr="00E02FE5" w:rsidRDefault="00FB1ADC" w:rsidP="00FB1ADC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B1ADC" w:rsidRPr="00E02FE5" w:rsidRDefault="00FB1ADC" w:rsidP="00FB1ADC">
            <w:pPr>
              <w:ind w:right="-720"/>
              <w:rPr>
                <w:sz w:val="22"/>
                <w:szCs w:val="22"/>
              </w:rPr>
            </w:pPr>
            <w:proofErr w:type="spellStart"/>
            <w:r w:rsidRPr="00E02FE5">
              <w:rPr>
                <w:sz w:val="22"/>
                <w:szCs w:val="22"/>
              </w:rPr>
              <w:t>Montant</w:t>
            </w:r>
            <w:proofErr w:type="spellEnd"/>
            <w:r w:rsidRPr="00E02FE5">
              <w:rPr>
                <w:sz w:val="22"/>
                <w:szCs w:val="22"/>
              </w:rPr>
              <w:t> :</w:t>
            </w:r>
          </w:p>
        </w:tc>
        <w:tc>
          <w:tcPr>
            <w:tcW w:w="233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B1ADC" w:rsidRPr="00A511EF" w:rsidRDefault="00FB1ADC" w:rsidP="00FB1ADC">
            <w:pPr>
              <w:ind w:right="-720"/>
              <w:jc w:val="center"/>
              <w:rPr>
                <w:b/>
                <w:sz w:val="22"/>
                <w:szCs w:val="22"/>
              </w:rPr>
            </w:pPr>
          </w:p>
        </w:tc>
      </w:tr>
      <w:tr w:rsidR="00FB1ADC" w:rsidRPr="00A511EF" w:rsidTr="00FB1ADC">
        <w:trPr>
          <w:trHeight w:val="373"/>
        </w:trPr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B1ADC" w:rsidRPr="00E02FE5" w:rsidRDefault="00FB1ADC" w:rsidP="00FB1ADC">
            <w:pPr>
              <w:ind w:right="-720"/>
              <w:rPr>
                <w:sz w:val="22"/>
                <w:szCs w:val="22"/>
              </w:rPr>
            </w:pPr>
            <w:proofErr w:type="spellStart"/>
            <w:r w:rsidRPr="00E02FE5">
              <w:rPr>
                <w:sz w:val="22"/>
                <w:szCs w:val="22"/>
              </w:rPr>
              <w:t>Soumission</w:t>
            </w:r>
            <w:proofErr w:type="spellEnd"/>
            <w:r w:rsidRPr="00E02FE5">
              <w:rPr>
                <w:sz w:val="22"/>
                <w:szCs w:val="22"/>
              </w:rPr>
              <w:t xml:space="preserve"> 2</w:t>
            </w:r>
          </w:p>
        </w:tc>
        <w:tc>
          <w:tcPr>
            <w:tcW w:w="40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1ADC" w:rsidRPr="00E02FE5" w:rsidRDefault="00FB1ADC" w:rsidP="00FB1ADC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1ADC" w:rsidRPr="00E02FE5" w:rsidRDefault="00FB1ADC" w:rsidP="00FB1ADC">
            <w:pPr>
              <w:ind w:right="-720"/>
              <w:rPr>
                <w:sz w:val="22"/>
                <w:szCs w:val="22"/>
              </w:rPr>
            </w:pPr>
            <w:proofErr w:type="spellStart"/>
            <w:r w:rsidRPr="00E02FE5">
              <w:rPr>
                <w:sz w:val="22"/>
                <w:szCs w:val="22"/>
              </w:rPr>
              <w:t>Montant</w:t>
            </w:r>
            <w:proofErr w:type="spellEnd"/>
            <w:r w:rsidRPr="00E02FE5">
              <w:rPr>
                <w:sz w:val="22"/>
                <w:szCs w:val="22"/>
              </w:rPr>
              <w:t> :</w:t>
            </w:r>
          </w:p>
        </w:tc>
        <w:tc>
          <w:tcPr>
            <w:tcW w:w="23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B1ADC" w:rsidRPr="00A511EF" w:rsidRDefault="00FB1ADC" w:rsidP="00FB1ADC">
            <w:pPr>
              <w:ind w:right="-720"/>
              <w:jc w:val="center"/>
              <w:rPr>
                <w:b/>
                <w:sz w:val="22"/>
                <w:szCs w:val="22"/>
              </w:rPr>
            </w:pPr>
          </w:p>
        </w:tc>
      </w:tr>
      <w:tr w:rsidR="00FB1ADC" w:rsidRPr="00A511EF" w:rsidTr="00FB1ADC">
        <w:trPr>
          <w:trHeight w:val="373"/>
        </w:trPr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1ADC" w:rsidRPr="00E02FE5" w:rsidRDefault="00FB1ADC" w:rsidP="00FB1ADC">
            <w:pPr>
              <w:ind w:right="-720"/>
              <w:rPr>
                <w:sz w:val="22"/>
                <w:szCs w:val="22"/>
              </w:rPr>
            </w:pPr>
            <w:proofErr w:type="spellStart"/>
            <w:r w:rsidRPr="00E02FE5">
              <w:rPr>
                <w:sz w:val="22"/>
                <w:szCs w:val="22"/>
              </w:rPr>
              <w:t>Soumission</w:t>
            </w:r>
            <w:proofErr w:type="spellEnd"/>
            <w:r w:rsidRPr="00E02FE5">
              <w:rPr>
                <w:sz w:val="22"/>
                <w:szCs w:val="22"/>
              </w:rPr>
              <w:t xml:space="preserve"> 3</w:t>
            </w:r>
          </w:p>
        </w:tc>
        <w:tc>
          <w:tcPr>
            <w:tcW w:w="40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1ADC" w:rsidRPr="00E02FE5" w:rsidRDefault="00FB1ADC" w:rsidP="00FB1ADC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1ADC" w:rsidRPr="00E02FE5" w:rsidRDefault="00FB1ADC" w:rsidP="00FB1ADC">
            <w:pPr>
              <w:ind w:right="-720"/>
              <w:rPr>
                <w:sz w:val="22"/>
                <w:szCs w:val="22"/>
              </w:rPr>
            </w:pPr>
            <w:proofErr w:type="spellStart"/>
            <w:r w:rsidRPr="00E02FE5">
              <w:rPr>
                <w:sz w:val="22"/>
                <w:szCs w:val="22"/>
              </w:rPr>
              <w:t>Montant</w:t>
            </w:r>
            <w:proofErr w:type="spellEnd"/>
            <w:r w:rsidRPr="00E02FE5">
              <w:rPr>
                <w:sz w:val="22"/>
                <w:szCs w:val="22"/>
              </w:rPr>
              <w:t> :</w:t>
            </w:r>
          </w:p>
        </w:tc>
        <w:tc>
          <w:tcPr>
            <w:tcW w:w="233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1ADC" w:rsidRPr="00A511EF" w:rsidRDefault="00FB1ADC" w:rsidP="00FB1ADC">
            <w:pPr>
              <w:ind w:right="-720"/>
              <w:jc w:val="center"/>
              <w:rPr>
                <w:b/>
                <w:sz w:val="22"/>
                <w:szCs w:val="22"/>
              </w:rPr>
            </w:pPr>
          </w:p>
        </w:tc>
      </w:tr>
      <w:tr w:rsidR="00FB1ADC" w:rsidRPr="00A511EF" w:rsidTr="00FB1ADC">
        <w:trPr>
          <w:trHeight w:val="361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1ADC" w:rsidRPr="00E02FE5" w:rsidRDefault="00FB1ADC" w:rsidP="00FB1ADC">
            <w:pPr>
              <w:ind w:right="-720"/>
              <w:rPr>
                <w:sz w:val="22"/>
                <w:szCs w:val="22"/>
              </w:rPr>
            </w:pPr>
            <w:proofErr w:type="spellStart"/>
            <w:r w:rsidRPr="00E02FE5">
              <w:rPr>
                <w:sz w:val="22"/>
                <w:szCs w:val="22"/>
              </w:rPr>
              <w:t>Soumission</w:t>
            </w:r>
            <w:proofErr w:type="spellEnd"/>
            <w:r w:rsidRPr="00E02FE5">
              <w:rPr>
                <w:sz w:val="22"/>
                <w:szCs w:val="22"/>
              </w:rPr>
              <w:t xml:space="preserve"> 4</w:t>
            </w:r>
          </w:p>
        </w:tc>
        <w:tc>
          <w:tcPr>
            <w:tcW w:w="40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1ADC" w:rsidRPr="00E02FE5" w:rsidRDefault="00FB1ADC" w:rsidP="00FB1ADC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1ADC" w:rsidRPr="00E02FE5" w:rsidRDefault="00FB1ADC" w:rsidP="00FB1ADC">
            <w:pPr>
              <w:ind w:right="-720"/>
              <w:rPr>
                <w:sz w:val="22"/>
                <w:szCs w:val="22"/>
              </w:rPr>
            </w:pPr>
            <w:proofErr w:type="spellStart"/>
            <w:r w:rsidRPr="00E02FE5">
              <w:rPr>
                <w:sz w:val="22"/>
                <w:szCs w:val="22"/>
              </w:rPr>
              <w:t>Montant</w:t>
            </w:r>
            <w:proofErr w:type="spellEnd"/>
            <w:r w:rsidRPr="00E02FE5">
              <w:rPr>
                <w:sz w:val="22"/>
                <w:szCs w:val="22"/>
              </w:rPr>
              <w:t> :</w:t>
            </w:r>
          </w:p>
        </w:tc>
        <w:tc>
          <w:tcPr>
            <w:tcW w:w="23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1ADC" w:rsidRPr="00A511EF" w:rsidRDefault="00FB1ADC" w:rsidP="00FB1ADC">
            <w:pPr>
              <w:ind w:right="-720"/>
              <w:jc w:val="center"/>
              <w:rPr>
                <w:b/>
                <w:sz w:val="22"/>
                <w:szCs w:val="22"/>
              </w:rPr>
            </w:pPr>
          </w:p>
        </w:tc>
      </w:tr>
      <w:tr w:rsidR="00FB1ADC" w:rsidRPr="00A511EF" w:rsidTr="00FB1ADC">
        <w:trPr>
          <w:trHeight w:val="373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1ADC" w:rsidRPr="00E02FE5" w:rsidRDefault="00FB1ADC" w:rsidP="00FB1ADC">
            <w:pPr>
              <w:ind w:right="-720"/>
              <w:rPr>
                <w:sz w:val="22"/>
                <w:szCs w:val="22"/>
              </w:rPr>
            </w:pPr>
            <w:proofErr w:type="spellStart"/>
            <w:r w:rsidRPr="00E02FE5">
              <w:rPr>
                <w:sz w:val="22"/>
                <w:szCs w:val="22"/>
              </w:rPr>
              <w:t>Soumission</w:t>
            </w:r>
            <w:proofErr w:type="spellEnd"/>
            <w:r w:rsidRPr="00E02FE5">
              <w:rPr>
                <w:sz w:val="22"/>
                <w:szCs w:val="22"/>
              </w:rPr>
              <w:t xml:space="preserve"> 5</w:t>
            </w:r>
          </w:p>
        </w:tc>
        <w:tc>
          <w:tcPr>
            <w:tcW w:w="40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1ADC" w:rsidRPr="00E02FE5" w:rsidRDefault="00FB1ADC" w:rsidP="00FB1ADC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1ADC" w:rsidRPr="00E02FE5" w:rsidRDefault="00FB1ADC" w:rsidP="00FB1ADC">
            <w:pPr>
              <w:ind w:right="-720"/>
              <w:rPr>
                <w:sz w:val="22"/>
                <w:szCs w:val="22"/>
              </w:rPr>
            </w:pPr>
            <w:proofErr w:type="spellStart"/>
            <w:r w:rsidRPr="00E02FE5">
              <w:rPr>
                <w:sz w:val="22"/>
                <w:szCs w:val="22"/>
              </w:rPr>
              <w:t>Montant</w:t>
            </w:r>
            <w:proofErr w:type="spellEnd"/>
            <w:r w:rsidRPr="00E02FE5">
              <w:rPr>
                <w:sz w:val="22"/>
                <w:szCs w:val="22"/>
              </w:rPr>
              <w:t> :</w:t>
            </w:r>
          </w:p>
        </w:tc>
        <w:tc>
          <w:tcPr>
            <w:tcW w:w="23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1ADC" w:rsidRPr="00A511EF" w:rsidRDefault="00FB1ADC" w:rsidP="00FB1ADC">
            <w:pPr>
              <w:ind w:right="-720"/>
              <w:jc w:val="center"/>
              <w:rPr>
                <w:b/>
                <w:sz w:val="22"/>
                <w:szCs w:val="22"/>
              </w:rPr>
            </w:pPr>
          </w:p>
        </w:tc>
      </w:tr>
      <w:tr w:rsidR="00FB1ADC" w:rsidRPr="00A511EF" w:rsidTr="00FB1ADC">
        <w:trPr>
          <w:trHeight w:val="373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1ADC" w:rsidRPr="00E02FE5" w:rsidRDefault="00FB1ADC" w:rsidP="00FB1ADC">
            <w:pPr>
              <w:ind w:right="-720"/>
              <w:rPr>
                <w:sz w:val="22"/>
                <w:szCs w:val="22"/>
              </w:rPr>
            </w:pPr>
            <w:proofErr w:type="spellStart"/>
            <w:r w:rsidRPr="00E02FE5">
              <w:rPr>
                <w:sz w:val="22"/>
                <w:szCs w:val="22"/>
              </w:rPr>
              <w:t>Soumission</w:t>
            </w:r>
            <w:proofErr w:type="spellEnd"/>
            <w:r w:rsidRPr="00E02FE5">
              <w:rPr>
                <w:sz w:val="22"/>
                <w:szCs w:val="22"/>
              </w:rPr>
              <w:t xml:space="preserve"> 6</w:t>
            </w:r>
          </w:p>
        </w:tc>
        <w:tc>
          <w:tcPr>
            <w:tcW w:w="40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1ADC" w:rsidRPr="00E02FE5" w:rsidRDefault="00FB1ADC" w:rsidP="00FB1ADC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1ADC" w:rsidRPr="00E02FE5" w:rsidRDefault="00FB1ADC" w:rsidP="00FB1ADC">
            <w:pPr>
              <w:ind w:right="-720"/>
              <w:rPr>
                <w:sz w:val="22"/>
                <w:szCs w:val="22"/>
              </w:rPr>
            </w:pPr>
            <w:proofErr w:type="spellStart"/>
            <w:r w:rsidRPr="00E02FE5">
              <w:rPr>
                <w:sz w:val="22"/>
                <w:szCs w:val="22"/>
              </w:rPr>
              <w:t>Montant</w:t>
            </w:r>
            <w:proofErr w:type="spellEnd"/>
            <w:r w:rsidRPr="00E02FE5">
              <w:rPr>
                <w:sz w:val="22"/>
                <w:szCs w:val="22"/>
              </w:rPr>
              <w:t> :</w:t>
            </w:r>
          </w:p>
        </w:tc>
        <w:tc>
          <w:tcPr>
            <w:tcW w:w="23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1ADC" w:rsidRPr="00A511EF" w:rsidRDefault="00FB1ADC" w:rsidP="00FB1ADC">
            <w:pPr>
              <w:ind w:right="-72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B1ADC" w:rsidRPr="00952EC7" w:rsidRDefault="00FB1ADC" w:rsidP="00952EC7">
      <w:pPr>
        <w:rPr>
          <w:lang w:val="fr-CA"/>
        </w:rPr>
      </w:pPr>
      <w:r>
        <w:rPr>
          <w:lang w:val="fr-CA"/>
        </w:rPr>
        <w:t xml:space="preserve">        </w:t>
      </w:r>
    </w:p>
    <w:p w:rsidR="00FB1ADC" w:rsidRDefault="00FB1ADC" w:rsidP="00FB1ADC">
      <w:pPr>
        <w:ind w:right="-720"/>
        <w:rPr>
          <w:b/>
          <w:sz w:val="28"/>
          <w:szCs w:val="28"/>
        </w:rPr>
      </w:pPr>
      <w:r>
        <w:rPr>
          <w:lang w:val="fr-CA"/>
        </w:rPr>
        <w:t xml:space="preserve">      </w:t>
      </w:r>
      <w:proofErr w:type="spellStart"/>
      <w:proofErr w:type="gramStart"/>
      <w:r>
        <w:rPr>
          <w:b/>
          <w:sz w:val="28"/>
          <w:szCs w:val="28"/>
        </w:rPr>
        <w:t>Commentaires</w:t>
      </w:r>
      <w:proofErr w:type="spellEnd"/>
      <w:r>
        <w:rPr>
          <w:b/>
          <w:sz w:val="28"/>
          <w:szCs w:val="28"/>
        </w:rPr>
        <w:t> :</w:t>
      </w:r>
      <w:proofErr w:type="gramEnd"/>
    </w:p>
    <w:p w:rsidR="00FB1ADC" w:rsidRDefault="00FB1ADC" w:rsidP="00FB1ADC">
      <w:pPr>
        <w:ind w:right="-720"/>
        <w:rPr>
          <w:b/>
          <w:sz w:val="28"/>
          <w:szCs w:val="28"/>
        </w:rPr>
      </w:pPr>
    </w:p>
    <w:tbl>
      <w:tblPr>
        <w:tblW w:w="10220" w:type="dxa"/>
        <w:tblInd w:w="30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0"/>
      </w:tblGrid>
      <w:tr w:rsidR="00FB1ADC" w:rsidRPr="003B495E" w:rsidTr="00FB1ADC">
        <w:trPr>
          <w:trHeight w:val="333"/>
        </w:trPr>
        <w:tc>
          <w:tcPr>
            <w:tcW w:w="10220" w:type="dxa"/>
            <w:shd w:val="clear" w:color="auto" w:fill="auto"/>
            <w:vAlign w:val="center"/>
          </w:tcPr>
          <w:p w:rsidR="00FB1ADC" w:rsidRPr="003B495E" w:rsidRDefault="00FB1ADC" w:rsidP="007F17EE">
            <w:pPr>
              <w:ind w:right="-720"/>
              <w:rPr>
                <w:sz w:val="28"/>
                <w:szCs w:val="28"/>
              </w:rPr>
            </w:pPr>
          </w:p>
        </w:tc>
      </w:tr>
      <w:tr w:rsidR="00FB1ADC" w:rsidRPr="003B495E" w:rsidTr="00FB1ADC">
        <w:trPr>
          <w:trHeight w:val="333"/>
        </w:trPr>
        <w:tc>
          <w:tcPr>
            <w:tcW w:w="10220" w:type="dxa"/>
            <w:shd w:val="clear" w:color="auto" w:fill="auto"/>
            <w:vAlign w:val="center"/>
          </w:tcPr>
          <w:p w:rsidR="00FB1ADC" w:rsidRPr="003B495E" w:rsidRDefault="00FB1ADC" w:rsidP="007F17EE">
            <w:pPr>
              <w:ind w:right="-720"/>
              <w:rPr>
                <w:sz w:val="28"/>
                <w:szCs w:val="28"/>
              </w:rPr>
            </w:pPr>
          </w:p>
        </w:tc>
      </w:tr>
      <w:tr w:rsidR="00FB1ADC" w:rsidRPr="003B495E" w:rsidTr="00FB1ADC">
        <w:trPr>
          <w:trHeight w:val="320"/>
        </w:trPr>
        <w:tc>
          <w:tcPr>
            <w:tcW w:w="10220" w:type="dxa"/>
            <w:shd w:val="clear" w:color="auto" w:fill="auto"/>
            <w:vAlign w:val="center"/>
          </w:tcPr>
          <w:p w:rsidR="00FB1ADC" w:rsidRPr="003B495E" w:rsidRDefault="00FB1ADC" w:rsidP="007F17EE">
            <w:pPr>
              <w:ind w:right="-720"/>
              <w:rPr>
                <w:sz w:val="28"/>
                <w:szCs w:val="28"/>
              </w:rPr>
            </w:pPr>
          </w:p>
        </w:tc>
      </w:tr>
      <w:tr w:rsidR="00FB1ADC" w:rsidRPr="003B495E" w:rsidTr="00FB1ADC">
        <w:trPr>
          <w:trHeight w:val="345"/>
        </w:trPr>
        <w:tc>
          <w:tcPr>
            <w:tcW w:w="10220" w:type="dxa"/>
            <w:shd w:val="clear" w:color="auto" w:fill="auto"/>
            <w:vAlign w:val="center"/>
          </w:tcPr>
          <w:p w:rsidR="00FB1ADC" w:rsidRPr="003B495E" w:rsidRDefault="00FB1ADC" w:rsidP="007F17EE">
            <w:pPr>
              <w:ind w:right="-720"/>
              <w:rPr>
                <w:sz w:val="28"/>
                <w:szCs w:val="28"/>
              </w:rPr>
            </w:pPr>
          </w:p>
        </w:tc>
      </w:tr>
    </w:tbl>
    <w:p w:rsidR="00FB1ADC" w:rsidRPr="00A511EF" w:rsidRDefault="00FB1ADC" w:rsidP="00FB1ADC">
      <w:pPr>
        <w:ind w:right="-720"/>
        <w:rPr>
          <w:sz w:val="28"/>
          <w:szCs w:val="28"/>
        </w:rPr>
      </w:pPr>
    </w:p>
    <w:p w:rsidR="00FB1ADC" w:rsidRPr="00EB448E" w:rsidRDefault="00FB1ADC" w:rsidP="00FB1ADC">
      <w:pPr>
        <w:ind w:right="-720"/>
        <w:rPr>
          <w:b/>
          <w:sz w:val="28"/>
          <w:szCs w:val="28"/>
        </w:rPr>
      </w:pPr>
    </w:p>
    <w:p w:rsidR="00FB1ADC" w:rsidRPr="00FB1ADC" w:rsidRDefault="00FB1ADC" w:rsidP="00FB1ADC">
      <w:pPr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     </w:t>
      </w:r>
      <w:r w:rsidRPr="00FB1ADC">
        <w:rPr>
          <w:sz w:val="22"/>
          <w:szCs w:val="22"/>
          <w:lang w:val="fr-CA"/>
        </w:rPr>
        <w:t xml:space="preserve">Signature de la personne responsable du budget : </w:t>
      </w:r>
      <w:r>
        <w:rPr>
          <w:sz w:val="22"/>
          <w:szCs w:val="22"/>
          <w:lang w:val="fr-CA"/>
        </w:rPr>
        <w:t xml:space="preserve">          </w:t>
      </w:r>
    </w:p>
    <w:p w:rsidR="00FB1ADC" w:rsidRPr="00FB1ADC" w:rsidRDefault="00FB1ADC" w:rsidP="00FB1ADC">
      <w:pPr>
        <w:rPr>
          <w:sz w:val="22"/>
          <w:szCs w:val="22"/>
          <w:lang w:val="fr-CA"/>
        </w:rPr>
      </w:pPr>
      <w:r>
        <w:rPr>
          <w:noProof/>
          <w:sz w:val="22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086DD4" wp14:editId="266A4B90">
                <wp:simplePos x="0" y="0"/>
                <wp:positionH relativeFrom="column">
                  <wp:posOffset>3766185</wp:posOffset>
                </wp:positionH>
                <wp:positionV relativeFrom="paragraph">
                  <wp:posOffset>5715</wp:posOffset>
                </wp:positionV>
                <wp:extent cx="2865120" cy="0"/>
                <wp:effectExtent l="13335" t="13970" r="7620" b="5080"/>
                <wp:wrapNone/>
                <wp:docPr id="8" name="Connecteur droit avec flèch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5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6BB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8" o:spid="_x0000_s1026" type="#_x0000_t32" style="position:absolute;margin-left:296.55pt;margin-top:.45pt;width:225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"/>
            </w:pict>
          </mc:Fallback>
        </mc:AlternateContent>
      </w:r>
    </w:p>
    <w:p w:rsidR="00FB1ADC" w:rsidRPr="00FB1ADC" w:rsidRDefault="00FB1ADC" w:rsidP="00FB1ADC">
      <w:pPr>
        <w:rPr>
          <w:sz w:val="22"/>
          <w:szCs w:val="22"/>
          <w:lang w:val="fr-CA"/>
        </w:rPr>
      </w:pPr>
    </w:p>
    <w:p w:rsidR="00FB1ADC" w:rsidRPr="00FB1ADC" w:rsidRDefault="00FB1ADC" w:rsidP="00FB1ADC">
      <w:pPr>
        <w:tabs>
          <w:tab w:val="left" w:pos="5670"/>
          <w:tab w:val="left" w:leader="underscore" w:pos="8505"/>
        </w:tabs>
        <w:rPr>
          <w:sz w:val="22"/>
          <w:szCs w:val="22"/>
          <w:lang w:val="fr-CA"/>
        </w:rPr>
      </w:pPr>
      <w:r>
        <w:rPr>
          <w:noProof/>
          <w:sz w:val="22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135255</wp:posOffset>
                </wp:positionV>
                <wp:extent cx="2865120" cy="0"/>
                <wp:effectExtent l="5715" t="11430" r="5715" b="7620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5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E2C7A" id="Connecteur droit avec flèche 6" o:spid="_x0000_s1026" type="#_x0000_t32" style="position:absolute;margin-left:79.2pt;margin-top:10.65pt;width:225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"/>
            </w:pict>
          </mc:Fallback>
        </mc:AlternateContent>
      </w:r>
      <w:r>
        <w:rPr>
          <w:sz w:val="22"/>
          <w:szCs w:val="22"/>
          <w:lang w:val="fr-CA"/>
        </w:rPr>
        <w:t xml:space="preserve">     </w:t>
      </w:r>
      <w:r w:rsidRPr="00FB1ADC">
        <w:rPr>
          <w:sz w:val="22"/>
          <w:szCs w:val="22"/>
          <w:lang w:val="fr-CA"/>
        </w:rPr>
        <w:t xml:space="preserve">Date : </w:t>
      </w:r>
    </w:p>
    <w:p w:rsidR="00FB1ADC" w:rsidRPr="00FB1ADC" w:rsidRDefault="00FB1ADC" w:rsidP="00FB1ADC">
      <w:pPr>
        <w:rPr>
          <w:sz w:val="22"/>
          <w:szCs w:val="22"/>
          <w:lang w:val="fr-CA"/>
        </w:rPr>
      </w:pPr>
    </w:p>
    <w:p w:rsidR="00FB1ADC" w:rsidRPr="00FB1ADC" w:rsidRDefault="00FB1ADC" w:rsidP="00FB1ADC">
      <w:pPr>
        <w:rPr>
          <w:sz w:val="22"/>
          <w:szCs w:val="22"/>
          <w:lang w:val="fr-CA"/>
        </w:rPr>
      </w:pPr>
    </w:p>
    <w:p w:rsidR="00F97803" w:rsidRDefault="00FB1ADC" w:rsidP="00127034">
      <w:pPr>
        <w:rPr>
          <w:lang w:val="fr-CA"/>
        </w:rPr>
      </w:pPr>
      <w:r w:rsidRPr="00FB1ADC">
        <w:rPr>
          <w:b/>
          <w:sz w:val="22"/>
          <w:szCs w:val="22"/>
          <w:lang w:val="fr-CA"/>
        </w:rPr>
        <w:t xml:space="preserve">     </w:t>
      </w:r>
      <w:r w:rsidRPr="00FB1ADC">
        <w:rPr>
          <w:b/>
          <w:sz w:val="22"/>
          <w:szCs w:val="22"/>
          <w:u w:val="single"/>
          <w:lang w:val="fr-CA"/>
        </w:rPr>
        <w:t>Faire parvenir une copie électronique au service des finances</w:t>
      </w:r>
    </w:p>
    <w:sectPr w:rsidR="00F97803" w:rsidSect="00127034">
      <w:footerReference w:type="default" r:id="rId7"/>
      <w:headerReference w:type="first" r:id="rId8"/>
      <w:footerReference w:type="first" r:id="rId9"/>
      <w:pgSz w:w="12240" w:h="15840"/>
      <w:pgMar w:top="255" w:right="720" w:bottom="720" w:left="720" w:header="708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D93" w:rsidRDefault="000F5D93" w:rsidP="007419DD">
      <w:r>
        <w:separator/>
      </w:r>
    </w:p>
  </w:endnote>
  <w:endnote w:type="continuationSeparator" w:id="0">
    <w:p w:rsidR="000F5D93" w:rsidRDefault="000F5D93" w:rsidP="0074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D93" w:rsidRDefault="000F5D93" w:rsidP="007419DD">
    <w:pPr>
      <w:pStyle w:val="Pieddepage"/>
    </w:pPr>
    <w:r w:rsidRPr="00E111ED">
      <w:rPr>
        <w:rFonts w:ascii="Verdana" w:hAnsi="Verdana" w:cs="Verdana"/>
        <w:noProof/>
        <w:color w:val="6D38A2"/>
        <w:sz w:val="16"/>
        <w:szCs w:val="16"/>
        <w:lang w:eastAsia="fr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D81CE5" wp14:editId="78D95BE6">
              <wp:simplePos x="0" y="0"/>
              <wp:positionH relativeFrom="column">
                <wp:posOffset>291465</wp:posOffset>
              </wp:positionH>
              <wp:positionV relativeFrom="paragraph">
                <wp:posOffset>118110</wp:posOffset>
              </wp:positionV>
              <wp:extent cx="6248400" cy="9525"/>
              <wp:effectExtent l="0" t="0" r="19050" b="28575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28AD1E" id="Connecteur droit 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95pt,9.3pt" to="514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" strokecolor="black [3213]"/>
          </w:pict>
        </mc:Fallback>
      </mc:AlternateContent>
    </w:r>
  </w:p>
  <w:p w:rsidR="00F97803" w:rsidRDefault="000F5D93" w:rsidP="007419DD">
    <w:pPr>
      <w:pStyle w:val="Pieddepage"/>
      <w:tabs>
        <w:tab w:val="clear" w:pos="8640"/>
        <w:tab w:val="right" w:pos="9072"/>
      </w:tabs>
      <w:ind w:left="-567" w:right="-426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i/>
        <w:color w:val="5F3480"/>
        <w:sz w:val="16"/>
        <w:szCs w:val="16"/>
      </w:rPr>
      <w:t xml:space="preserve">               </w:t>
    </w:r>
    <w:r w:rsidRPr="006C1860">
      <w:rPr>
        <w:rFonts w:ascii="Arial" w:hAnsi="Arial" w:cs="Arial"/>
        <w:i/>
        <w:color w:val="000000" w:themeColor="text1"/>
        <w:sz w:val="16"/>
        <w:szCs w:val="16"/>
      </w:rPr>
      <w:t xml:space="preserve">    </w:t>
    </w:r>
    <w:r>
      <w:rPr>
        <w:rFonts w:ascii="Arial" w:hAnsi="Arial" w:cs="Arial"/>
        <w:i/>
        <w:color w:val="000000" w:themeColor="text1"/>
        <w:sz w:val="16"/>
        <w:szCs w:val="16"/>
      </w:rPr>
      <w:t xml:space="preserve">   </w:t>
    </w:r>
    <w:r w:rsidRPr="006C1860">
      <w:rPr>
        <w:rFonts w:ascii="Arial" w:hAnsi="Arial" w:cs="Arial"/>
        <w:i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color w:val="000000" w:themeColor="text1"/>
        <w:sz w:val="16"/>
        <w:szCs w:val="16"/>
      </w:rPr>
      <w:t xml:space="preserve">Selon la politique et la directive administrative </w:t>
    </w:r>
    <w:r w:rsidR="00F97803">
      <w:rPr>
        <w:rFonts w:ascii="Arial" w:hAnsi="Arial" w:cs="Arial"/>
        <w:i/>
        <w:color w:val="000000" w:themeColor="text1"/>
        <w:sz w:val="16"/>
        <w:szCs w:val="16"/>
      </w:rPr>
      <w:t xml:space="preserve">D018 Prévention de la violence au travail en vertu de la loi sur la santé            </w:t>
    </w:r>
    <w:r>
      <w:rPr>
        <w:rFonts w:ascii="Arial" w:hAnsi="Arial" w:cs="Arial"/>
        <w:i/>
        <w:color w:val="000000" w:themeColor="text1"/>
        <w:sz w:val="16"/>
        <w:szCs w:val="16"/>
      </w:rPr>
      <w:t xml:space="preserve">   </w:t>
    </w:r>
    <w:r w:rsidRPr="006C1860">
      <w:rPr>
        <w:rFonts w:ascii="Arial" w:hAnsi="Arial" w:cs="Arial"/>
        <w:i/>
        <w:color w:val="000000" w:themeColor="text1"/>
        <w:sz w:val="16"/>
        <w:szCs w:val="16"/>
        <w:lang w:val="fr-FR"/>
      </w:rPr>
      <w:t xml:space="preserve">Page 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instrText>PAGE  \* Arabic  \* MERGEFORMAT</w:instrTex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FB1ADC" w:rsidRPr="00FB1ADC">
      <w:rPr>
        <w:rFonts w:ascii="Arial" w:hAnsi="Arial" w:cs="Arial"/>
        <w:b/>
        <w:i/>
        <w:noProof/>
        <w:color w:val="000000" w:themeColor="text1"/>
        <w:sz w:val="16"/>
        <w:szCs w:val="16"/>
        <w:lang w:val="fr-FR"/>
      </w:rPr>
      <w:t>2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 w:rsidRPr="006C1860">
      <w:rPr>
        <w:rFonts w:ascii="Arial" w:hAnsi="Arial" w:cs="Arial"/>
        <w:i/>
        <w:color w:val="000000" w:themeColor="text1"/>
        <w:sz w:val="16"/>
        <w:szCs w:val="16"/>
        <w:lang w:val="fr-FR"/>
      </w:rPr>
      <w:t xml:space="preserve"> de 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instrText>NUMPAGES  \* Arabic  \* MERGEFORMAT</w:instrTex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FB1ADC" w:rsidRPr="00FB1ADC">
      <w:rPr>
        <w:rFonts w:ascii="Arial" w:hAnsi="Arial" w:cs="Arial"/>
        <w:b/>
        <w:i/>
        <w:noProof/>
        <w:color w:val="000000" w:themeColor="text1"/>
        <w:sz w:val="16"/>
        <w:szCs w:val="16"/>
        <w:lang w:val="fr-FR"/>
      </w:rPr>
      <w:t>2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>
      <w:rPr>
        <w:rFonts w:ascii="Arial" w:hAnsi="Arial" w:cs="Arial"/>
        <w:i/>
        <w:color w:val="000000" w:themeColor="text1"/>
        <w:sz w:val="16"/>
        <w:szCs w:val="16"/>
      </w:rPr>
      <w:t xml:space="preserve">   </w:t>
    </w:r>
  </w:p>
  <w:p w:rsidR="000F5D93" w:rsidRPr="006C1860" w:rsidRDefault="00F97803" w:rsidP="007419DD">
    <w:pPr>
      <w:pStyle w:val="Pieddepage"/>
      <w:tabs>
        <w:tab w:val="clear" w:pos="8640"/>
        <w:tab w:val="right" w:pos="9072"/>
      </w:tabs>
      <w:ind w:left="-567" w:right="-426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 xml:space="preserve">                       </w:t>
    </w:r>
    <w:proofErr w:type="gramStart"/>
    <w:r>
      <w:rPr>
        <w:rFonts w:ascii="Arial" w:hAnsi="Arial" w:cs="Arial"/>
        <w:color w:val="000000" w:themeColor="text1"/>
        <w:sz w:val="16"/>
        <w:szCs w:val="16"/>
      </w:rPr>
      <w:t>et</w:t>
    </w:r>
    <w:proofErr w:type="gramEnd"/>
    <w:r>
      <w:rPr>
        <w:rFonts w:ascii="Arial" w:hAnsi="Arial" w:cs="Arial"/>
        <w:color w:val="000000" w:themeColor="text1"/>
        <w:sz w:val="16"/>
        <w:szCs w:val="16"/>
      </w:rPr>
      <w:t xml:space="preserve"> sécurité au travail</w:t>
    </w:r>
    <w:r w:rsidR="000F5D93">
      <w:rPr>
        <w:rFonts w:ascii="Arial" w:hAnsi="Arial" w:cs="Arial"/>
        <w:i/>
        <w:color w:val="000000" w:themeColor="text1"/>
        <w:sz w:val="16"/>
        <w:szCs w:val="16"/>
      </w:rPr>
      <w:t xml:space="preserve">     </w:t>
    </w:r>
    <w:r w:rsidR="000F5D93" w:rsidRPr="006C1860">
      <w:rPr>
        <w:rFonts w:ascii="Arial" w:hAnsi="Arial" w:cs="Arial"/>
        <w:i/>
        <w:color w:val="000000" w:themeColor="text1"/>
        <w:sz w:val="16"/>
        <w:szCs w:val="16"/>
      </w:rPr>
      <w:t xml:space="preserve">                                  </w:t>
    </w:r>
    <w:r w:rsidR="000F5D93">
      <w:rPr>
        <w:rFonts w:ascii="Arial" w:hAnsi="Arial" w:cs="Arial"/>
        <w:i/>
        <w:color w:val="000000" w:themeColor="text1"/>
        <w:sz w:val="16"/>
        <w:szCs w:val="16"/>
      </w:rPr>
      <w:t xml:space="preserve">        </w:t>
    </w:r>
    <w:r w:rsidR="000F5D93" w:rsidRPr="006C1860">
      <w:rPr>
        <w:rFonts w:ascii="Arial" w:hAnsi="Arial" w:cs="Arial"/>
        <w:i/>
        <w:color w:val="000000" w:themeColor="text1"/>
        <w:sz w:val="16"/>
        <w:szCs w:val="16"/>
      </w:rPr>
      <w:t xml:space="preserve">  </w:t>
    </w:r>
    <w:r w:rsidR="000F5D93">
      <w:rPr>
        <w:rFonts w:ascii="Arial" w:hAnsi="Arial" w:cs="Arial"/>
        <w:i/>
        <w:color w:val="000000" w:themeColor="text1"/>
        <w:sz w:val="16"/>
        <w:szCs w:val="16"/>
      </w:rPr>
      <w:t xml:space="preserve">                   </w:t>
    </w:r>
    <w:r w:rsidR="000F5D93">
      <w:rPr>
        <w:rFonts w:ascii="Arial" w:hAnsi="Arial" w:cs="Arial"/>
        <w:i/>
        <w:color w:val="000000" w:themeColor="text1"/>
        <w:sz w:val="16"/>
        <w:szCs w:val="16"/>
      </w:rPr>
      <w:tab/>
      <w:t xml:space="preserve">                                 </w:t>
    </w:r>
    <w:r w:rsidR="000F5D93" w:rsidRPr="006C1860">
      <w:rPr>
        <w:rFonts w:ascii="Arial" w:hAnsi="Arial" w:cs="Arial"/>
        <w:i/>
        <w:color w:val="000000" w:themeColor="text1"/>
        <w:sz w:val="16"/>
        <w:szCs w:val="16"/>
      </w:rPr>
      <w:t xml:space="preserve">                                                 </w:t>
    </w:r>
    <w:r w:rsidR="000F5D93">
      <w:rPr>
        <w:rFonts w:ascii="Arial" w:hAnsi="Arial" w:cs="Arial"/>
        <w:i/>
        <w:color w:val="000000" w:themeColor="text1"/>
        <w:sz w:val="16"/>
        <w:szCs w:val="16"/>
      </w:rPr>
      <w:t xml:space="preserve">                            </w:t>
    </w:r>
  </w:p>
  <w:p w:rsidR="000F5D93" w:rsidRDefault="000F5D93">
    <w:pPr>
      <w:pStyle w:val="Pieddepage"/>
    </w:pPr>
    <w:r>
      <w:t xml:space="preserve">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D93" w:rsidRPr="006C1860" w:rsidRDefault="000F5D93" w:rsidP="007419DD">
    <w:pPr>
      <w:pStyle w:val="Pieddepage"/>
      <w:rPr>
        <w:color w:val="000000" w:themeColor="text1"/>
      </w:rPr>
    </w:pPr>
    <w:r w:rsidRPr="006C1860">
      <w:rPr>
        <w:rFonts w:ascii="Verdana" w:hAnsi="Verdana" w:cs="Verdana"/>
        <w:noProof/>
        <w:color w:val="000000" w:themeColor="text1"/>
        <w:sz w:val="16"/>
        <w:szCs w:val="16"/>
        <w:lang w:eastAsia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F9B9BE" wp14:editId="6A57925A">
              <wp:simplePos x="0" y="0"/>
              <wp:positionH relativeFrom="column">
                <wp:posOffset>255443</wp:posOffset>
              </wp:positionH>
              <wp:positionV relativeFrom="paragraph">
                <wp:posOffset>118110</wp:posOffset>
              </wp:positionV>
              <wp:extent cx="6248400" cy="9525"/>
              <wp:effectExtent l="0" t="0" r="19050" b="28575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80AC3B" id="Connecteur droit 7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1pt,9.3pt" to="512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" strokecolor="black [3213]"/>
          </w:pict>
        </mc:Fallback>
      </mc:AlternateContent>
    </w:r>
  </w:p>
  <w:p w:rsidR="000F5D93" w:rsidRDefault="000F5D93" w:rsidP="00E315F4">
    <w:pPr>
      <w:pStyle w:val="Pieddepage"/>
      <w:tabs>
        <w:tab w:val="clear" w:pos="8640"/>
        <w:tab w:val="left" w:pos="668"/>
        <w:tab w:val="right" w:pos="9072"/>
      </w:tabs>
      <w:ind w:left="-567" w:right="-426"/>
      <w:rPr>
        <w:rFonts w:ascii="Arial" w:hAnsi="Arial" w:cs="Arial"/>
        <w:i/>
        <w:color w:val="000000" w:themeColor="text1"/>
        <w:sz w:val="16"/>
        <w:szCs w:val="16"/>
      </w:rPr>
    </w:pPr>
    <w:r w:rsidRPr="006C1860">
      <w:rPr>
        <w:rFonts w:ascii="Arial" w:hAnsi="Arial" w:cs="Arial"/>
        <w:i/>
        <w:color w:val="000000" w:themeColor="text1"/>
        <w:sz w:val="16"/>
        <w:szCs w:val="16"/>
      </w:rPr>
      <w:t xml:space="preserve">                     </w:t>
    </w:r>
    <w:r>
      <w:rPr>
        <w:rFonts w:ascii="Arial" w:hAnsi="Arial" w:cs="Arial"/>
        <w:i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color w:val="000000" w:themeColor="text1"/>
        <w:sz w:val="16"/>
        <w:szCs w:val="16"/>
      </w:rPr>
      <w:t xml:space="preserve">Selon la politique et la directive administrative </w:t>
    </w:r>
    <w:r w:rsidR="00FB1ADC">
      <w:rPr>
        <w:rFonts w:ascii="Arial" w:hAnsi="Arial" w:cs="Arial"/>
        <w:i/>
        <w:color w:val="000000" w:themeColor="text1"/>
        <w:sz w:val="16"/>
        <w:szCs w:val="16"/>
      </w:rPr>
      <w:t xml:space="preserve">C002 Achats et appels d’offres                                                                 </w:t>
    </w:r>
    <w:r>
      <w:rPr>
        <w:rFonts w:ascii="Arial" w:hAnsi="Arial" w:cs="Arial"/>
        <w:i/>
        <w:color w:val="000000" w:themeColor="text1"/>
        <w:sz w:val="16"/>
        <w:szCs w:val="16"/>
      </w:rPr>
      <w:t xml:space="preserve">              </w:t>
    </w:r>
    <w:r w:rsidRPr="006C1860">
      <w:rPr>
        <w:rFonts w:ascii="Arial" w:hAnsi="Arial" w:cs="Arial"/>
        <w:i/>
        <w:color w:val="000000" w:themeColor="text1"/>
        <w:sz w:val="16"/>
        <w:szCs w:val="16"/>
        <w:lang w:val="fr-FR"/>
      </w:rPr>
      <w:t xml:space="preserve">Page 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instrText>PAGE  \* Arabic  \* MERGEFORMAT</w:instrTex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935C90" w:rsidRPr="00935C90">
      <w:rPr>
        <w:rFonts w:ascii="Arial" w:hAnsi="Arial" w:cs="Arial"/>
        <w:b/>
        <w:i/>
        <w:noProof/>
        <w:color w:val="000000" w:themeColor="text1"/>
        <w:sz w:val="16"/>
        <w:szCs w:val="16"/>
        <w:lang w:val="fr-FR"/>
      </w:rPr>
      <w:t>1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 w:rsidRPr="006C1860">
      <w:rPr>
        <w:rFonts w:ascii="Arial" w:hAnsi="Arial" w:cs="Arial"/>
        <w:i/>
        <w:color w:val="000000" w:themeColor="text1"/>
        <w:sz w:val="16"/>
        <w:szCs w:val="16"/>
        <w:lang w:val="fr-FR"/>
      </w:rPr>
      <w:t xml:space="preserve"> de 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instrText>NUMPAGES  \* Arabic  \* MERGEFORMAT</w:instrTex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935C90" w:rsidRPr="00935C90">
      <w:rPr>
        <w:rFonts w:ascii="Arial" w:hAnsi="Arial" w:cs="Arial"/>
        <w:b/>
        <w:i/>
        <w:noProof/>
        <w:color w:val="000000" w:themeColor="text1"/>
        <w:sz w:val="16"/>
        <w:szCs w:val="16"/>
        <w:lang w:val="fr-FR"/>
      </w:rPr>
      <w:t>1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>
      <w:rPr>
        <w:rFonts w:ascii="Arial" w:hAnsi="Arial" w:cs="Arial"/>
        <w:i/>
        <w:color w:val="000000" w:themeColor="text1"/>
        <w:sz w:val="16"/>
        <w:szCs w:val="16"/>
      </w:rPr>
      <w:t xml:space="preserve">      </w:t>
    </w:r>
  </w:p>
  <w:p w:rsidR="000F5D93" w:rsidRPr="006C1860" w:rsidRDefault="000F5D93" w:rsidP="00E315F4">
    <w:pPr>
      <w:pStyle w:val="Pieddepage"/>
      <w:tabs>
        <w:tab w:val="clear" w:pos="8640"/>
        <w:tab w:val="left" w:pos="668"/>
        <w:tab w:val="right" w:pos="9072"/>
      </w:tabs>
      <w:ind w:left="-567" w:right="-426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i/>
        <w:color w:val="000000" w:themeColor="text1"/>
        <w:sz w:val="16"/>
        <w:szCs w:val="16"/>
      </w:rPr>
      <w:t xml:space="preserve">                   </w:t>
    </w:r>
    <w:r w:rsidR="00FB1ADC">
      <w:rPr>
        <w:rFonts w:ascii="Arial" w:hAnsi="Arial" w:cs="Arial"/>
        <w:i/>
        <w:color w:val="000000" w:themeColor="text1"/>
        <w:sz w:val="16"/>
        <w:szCs w:val="16"/>
      </w:rPr>
      <w:t xml:space="preserve">   </w:t>
    </w:r>
    <w:r>
      <w:rPr>
        <w:rFonts w:ascii="Arial" w:hAnsi="Arial" w:cs="Arial"/>
        <w:i/>
        <w:color w:val="000000" w:themeColor="text1"/>
        <w:sz w:val="16"/>
        <w:szCs w:val="16"/>
      </w:rPr>
      <w:t xml:space="preserve">                                                          </w:t>
    </w:r>
  </w:p>
  <w:p w:rsidR="000F5D93" w:rsidRPr="00BA14A7" w:rsidRDefault="000F5D93">
    <w:pPr>
      <w:pStyle w:val="Pieddepage"/>
      <w:rPr>
        <w:rFonts w:ascii="Arial" w:hAnsi="Arial" w:cs="Arial"/>
        <w:sz w:val="16"/>
        <w:szCs w:val="16"/>
      </w:rPr>
    </w:pPr>
    <w: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D93" w:rsidRDefault="000F5D93" w:rsidP="007419DD">
      <w:r>
        <w:separator/>
      </w:r>
    </w:p>
  </w:footnote>
  <w:footnote w:type="continuationSeparator" w:id="0">
    <w:p w:rsidR="000F5D93" w:rsidRDefault="000F5D93" w:rsidP="00741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D93" w:rsidRDefault="000F5D93" w:rsidP="006C1860">
    <w:pPr>
      <w:tabs>
        <w:tab w:val="left" w:pos="7815"/>
      </w:tabs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30C94B" wp14:editId="2FA6FA12">
              <wp:simplePos x="0" y="0"/>
              <wp:positionH relativeFrom="column">
                <wp:posOffset>5598795</wp:posOffset>
              </wp:positionH>
              <wp:positionV relativeFrom="paragraph">
                <wp:posOffset>368646</wp:posOffset>
              </wp:positionV>
              <wp:extent cx="1209675" cy="304800"/>
              <wp:effectExtent l="0" t="0" r="9525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5D93" w:rsidRPr="0022665C" w:rsidRDefault="00FB1ADC" w:rsidP="007419DD">
                          <w:pPr>
                            <w:rPr>
                              <w:rFonts w:cs="Arial"/>
                              <w:b/>
                              <w:color w:val="313368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8"/>
                              <w:szCs w:val="24"/>
                            </w:rPr>
                            <w:t xml:space="preserve">  C002-F1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0C94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40.85pt;margin-top:29.05pt;width:95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" stroked="f">
              <v:textbox>
                <w:txbxContent>
                  <w:p w:rsidR="000F5D93" w:rsidRPr="0022665C" w:rsidRDefault="00FB1ADC" w:rsidP="007419DD">
                    <w:pPr>
                      <w:rPr>
                        <w:rFonts w:cs="Arial"/>
                        <w:b/>
                        <w:color w:val="313368"/>
                        <w:sz w:val="28"/>
                        <w:szCs w:val="24"/>
                      </w:rPr>
                    </w:pPr>
                    <w:r>
                      <w:rPr>
                        <w:rFonts w:cs="Arial"/>
                        <w:b/>
                        <w:sz w:val="28"/>
                        <w:szCs w:val="24"/>
                      </w:rPr>
                      <w:t xml:space="preserve">  C002-F1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CA" w:eastAsia="fr-CA"/>
      </w:rPr>
      <w:drawing>
        <wp:inline distT="0" distB="0" distL="0" distR="0" wp14:anchorId="33D44461" wp14:editId="71500DC9">
          <wp:extent cx="2709949" cy="681382"/>
          <wp:effectExtent l="0" t="0" r="0" b="444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DCAB_gri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9860" cy="683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                                   </w:t>
    </w:r>
  </w:p>
  <w:p w:rsidR="000F5D93" w:rsidRDefault="000F5D93" w:rsidP="001F40B7">
    <w:pPr>
      <w:pStyle w:val="En-tte"/>
      <w:tabs>
        <w:tab w:val="clear" w:pos="8640"/>
        <w:tab w:val="left" w:pos="1980"/>
      </w:tabs>
      <w:ind w:right="-574"/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272DBBFA" wp14:editId="20912523">
          <wp:simplePos x="0" y="0"/>
          <wp:positionH relativeFrom="column">
            <wp:posOffset>315595</wp:posOffset>
          </wp:positionH>
          <wp:positionV relativeFrom="paragraph">
            <wp:posOffset>62692</wp:posOffset>
          </wp:positionV>
          <wp:extent cx="6267450" cy="104775"/>
          <wp:effectExtent l="0" t="0" r="0" b="952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br w:type="textWrapping" w:clear="all"/>
      <w:t xml:space="preserve">                        </w:t>
    </w:r>
    <w:r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5C94"/>
    <w:multiLevelType w:val="hybridMultilevel"/>
    <w:tmpl w:val="DB64451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4238F"/>
    <w:multiLevelType w:val="hybridMultilevel"/>
    <w:tmpl w:val="966663A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0A3B7E"/>
    <w:multiLevelType w:val="hybridMultilevel"/>
    <w:tmpl w:val="8B56EDE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A77849"/>
    <w:multiLevelType w:val="hybridMultilevel"/>
    <w:tmpl w:val="A56C8F6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AA4E39"/>
    <w:multiLevelType w:val="hybridMultilevel"/>
    <w:tmpl w:val="5E9A9D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A6E1E"/>
    <w:multiLevelType w:val="hybridMultilevel"/>
    <w:tmpl w:val="37B22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1F4D11"/>
    <w:multiLevelType w:val="hybridMultilevel"/>
    <w:tmpl w:val="B86A4072"/>
    <w:lvl w:ilvl="0" w:tplc="0C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C1B3AAD"/>
    <w:multiLevelType w:val="hybridMultilevel"/>
    <w:tmpl w:val="8F16A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3874DA"/>
    <w:multiLevelType w:val="hybridMultilevel"/>
    <w:tmpl w:val="3ECC99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DD"/>
    <w:rsid w:val="00007C08"/>
    <w:rsid w:val="00010265"/>
    <w:rsid w:val="0001742B"/>
    <w:rsid w:val="00022610"/>
    <w:rsid w:val="000327BC"/>
    <w:rsid w:val="000360EA"/>
    <w:rsid w:val="00036D1B"/>
    <w:rsid w:val="0004384F"/>
    <w:rsid w:val="00044F20"/>
    <w:rsid w:val="000475CB"/>
    <w:rsid w:val="000532EB"/>
    <w:rsid w:val="00053AF4"/>
    <w:rsid w:val="00057479"/>
    <w:rsid w:val="000709E2"/>
    <w:rsid w:val="00073285"/>
    <w:rsid w:val="000A0363"/>
    <w:rsid w:val="000A52A4"/>
    <w:rsid w:val="000A6AE0"/>
    <w:rsid w:val="000B0FE1"/>
    <w:rsid w:val="000B3475"/>
    <w:rsid w:val="000D0870"/>
    <w:rsid w:val="000D33E0"/>
    <w:rsid w:val="000E4A4E"/>
    <w:rsid w:val="000E6781"/>
    <w:rsid w:val="000E6C2D"/>
    <w:rsid w:val="000F047F"/>
    <w:rsid w:val="000F313C"/>
    <w:rsid w:val="000F40E1"/>
    <w:rsid w:val="000F5D93"/>
    <w:rsid w:val="000F62DA"/>
    <w:rsid w:val="000F6967"/>
    <w:rsid w:val="00102BD0"/>
    <w:rsid w:val="001265EF"/>
    <w:rsid w:val="00127034"/>
    <w:rsid w:val="0013650E"/>
    <w:rsid w:val="00141A9F"/>
    <w:rsid w:val="001431E1"/>
    <w:rsid w:val="00152655"/>
    <w:rsid w:val="00153206"/>
    <w:rsid w:val="001537F1"/>
    <w:rsid w:val="00157DB7"/>
    <w:rsid w:val="00176B93"/>
    <w:rsid w:val="00177A8B"/>
    <w:rsid w:val="00182D16"/>
    <w:rsid w:val="0019678E"/>
    <w:rsid w:val="001B47EE"/>
    <w:rsid w:val="001C68EF"/>
    <w:rsid w:val="001E0059"/>
    <w:rsid w:val="001E34AA"/>
    <w:rsid w:val="001E5256"/>
    <w:rsid w:val="001F40B7"/>
    <w:rsid w:val="001F4D8F"/>
    <w:rsid w:val="001F556A"/>
    <w:rsid w:val="002039C8"/>
    <w:rsid w:val="00204830"/>
    <w:rsid w:val="0021189C"/>
    <w:rsid w:val="002168E9"/>
    <w:rsid w:val="0026627C"/>
    <w:rsid w:val="00274CA5"/>
    <w:rsid w:val="0027582C"/>
    <w:rsid w:val="002850CE"/>
    <w:rsid w:val="0028526F"/>
    <w:rsid w:val="00286F04"/>
    <w:rsid w:val="002908FA"/>
    <w:rsid w:val="002911FC"/>
    <w:rsid w:val="002B7F78"/>
    <w:rsid w:val="002C393D"/>
    <w:rsid w:val="002E03D0"/>
    <w:rsid w:val="002E2631"/>
    <w:rsid w:val="002F06C8"/>
    <w:rsid w:val="002F68E6"/>
    <w:rsid w:val="002F7A0C"/>
    <w:rsid w:val="00303792"/>
    <w:rsid w:val="00330E42"/>
    <w:rsid w:val="003312CA"/>
    <w:rsid w:val="00347735"/>
    <w:rsid w:val="003477F0"/>
    <w:rsid w:val="003501DD"/>
    <w:rsid w:val="0035096E"/>
    <w:rsid w:val="00351E93"/>
    <w:rsid w:val="0035368C"/>
    <w:rsid w:val="0036315D"/>
    <w:rsid w:val="00363F83"/>
    <w:rsid w:val="00380609"/>
    <w:rsid w:val="00385EF7"/>
    <w:rsid w:val="00391058"/>
    <w:rsid w:val="00397E3C"/>
    <w:rsid w:val="003A150C"/>
    <w:rsid w:val="003A43CA"/>
    <w:rsid w:val="003A459C"/>
    <w:rsid w:val="003B7152"/>
    <w:rsid w:val="003C0F85"/>
    <w:rsid w:val="003D01E3"/>
    <w:rsid w:val="003D6A23"/>
    <w:rsid w:val="003D6D2D"/>
    <w:rsid w:val="003E01ED"/>
    <w:rsid w:val="003E7AB7"/>
    <w:rsid w:val="0040123C"/>
    <w:rsid w:val="004016A5"/>
    <w:rsid w:val="004031DA"/>
    <w:rsid w:val="004141A6"/>
    <w:rsid w:val="004162A7"/>
    <w:rsid w:val="00421314"/>
    <w:rsid w:val="00423868"/>
    <w:rsid w:val="00447276"/>
    <w:rsid w:val="0044775C"/>
    <w:rsid w:val="0045212F"/>
    <w:rsid w:val="0045293B"/>
    <w:rsid w:val="00462322"/>
    <w:rsid w:val="004634AF"/>
    <w:rsid w:val="00466A41"/>
    <w:rsid w:val="00471774"/>
    <w:rsid w:val="004966C6"/>
    <w:rsid w:val="004A1EF4"/>
    <w:rsid w:val="004A223C"/>
    <w:rsid w:val="004A3397"/>
    <w:rsid w:val="004A6FA5"/>
    <w:rsid w:val="004D167B"/>
    <w:rsid w:val="004E1219"/>
    <w:rsid w:val="004E5CF6"/>
    <w:rsid w:val="004F0F1B"/>
    <w:rsid w:val="00500161"/>
    <w:rsid w:val="0050427B"/>
    <w:rsid w:val="005326F6"/>
    <w:rsid w:val="005529ED"/>
    <w:rsid w:val="00557161"/>
    <w:rsid w:val="0057667D"/>
    <w:rsid w:val="00581535"/>
    <w:rsid w:val="005815F6"/>
    <w:rsid w:val="00581ED1"/>
    <w:rsid w:val="005838B9"/>
    <w:rsid w:val="005915CE"/>
    <w:rsid w:val="00592161"/>
    <w:rsid w:val="00593365"/>
    <w:rsid w:val="005D2EF9"/>
    <w:rsid w:val="005D4C24"/>
    <w:rsid w:val="005D5780"/>
    <w:rsid w:val="005E6502"/>
    <w:rsid w:val="005F5EF6"/>
    <w:rsid w:val="005F7C01"/>
    <w:rsid w:val="0060105C"/>
    <w:rsid w:val="00601696"/>
    <w:rsid w:val="00607035"/>
    <w:rsid w:val="006102A4"/>
    <w:rsid w:val="00615A8E"/>
    <w:rsid w:val="0062446B"/>
    <w:rsid w:val="0063586D"/>
    <w:rsid w:val="0065433F"/>
    <w:rsid w:val="00685521"/>
    <w:rsid w:val="00693584"/>
    <w:rsid w:val="006A0C69"/>
    <w:rsid w:val="006A3E8A"/>
    <w:rsid w:val="006B69DA"/>
    <w:rsid w:val="006C1860"/>
    <w:rsid w:val="006C3305"/>
    <w:rsid w:val="006C7EA9"/>
    <w:rsid w:val="006D0A7E"/>
    <w:rsid w:val="006E0D38"/>
    <w:rsid w:val="006E1262"/>
    <w:rsid w:val="006F429B"/>
    <w:rsid w:val="006F5BB4"/>
    <w:rsid w:val="006F64FA"/>
    <w:rsid w:val="00706DA5"/>
    <w:rsid w:val="007100D0"/>
    <w:rsid w:val="00723B43"/>
    <w:rsid w:val="00725DCB"/>
    <w:rsid w:val="00727779"/>
    <w:rsid w:val="007304E2"/>
    <w:rsid w:val="007311FB"/>
    <w:rsid w:val="007347AD"/>
    <w:rsid w:val="007419DD"/>
    <w:rsid w:val="00741C24"/>
    <w:rsid w:val="0076342B"/>
    <w:rsid w:val="00770F33"/>
    <w:rsid w:val="00782F9F"/>
    <w:rsid w:val="00794D53"/>
    <w:rsid w:val="007A18ED"/>
    <w:rsid w:val="007D12CA"/>
    <w:rsid w:val="007D2398"/>
    <w:rsid w:val="007E2933"/>
    <w:rsid w:val="008027A9"/>
    <w:rsid w:val="008224CE"/>
    <w:rsid w:val="008226EF"/>
    <w:rsid w:val="00824FCF"/>
    <w:rsid w:val="0082597F"/>
    <w:rsid w:val="00836CED"/>
    <w:rsid w:val="0085070A"/>
    <w:rsid w:val="00852D1E"/>
    <w:rsid w:val="0085701F"/>
    <w:rsid w:val="00857675"/>
    <w:rsid w:val="00865E4B"/>
    <w:rsid w:val="008755B0"/>
    <w:rsid w:val="00876582"/>
    <w:rsid w:val="0088565E"/>
    <w:rsid w:val="00893A4F"/>
    <w:rsid w:val="008940D7"/>
    <w:rsid w:val="00895B18"/>
    <w:rsid w:val="00896D47"/>
    <w:rsid w:val="008B38C2"/>
    <w:rsid w:val="008C5674"/>
    <w:rsid w:val="008C5B30"/>
    <w:rsid w:val="008C7BA2"/>
    <w:rsid w:val="008D0052"/>
    <w:rsid w:val="008D2078"/>
    <w:rsid w:val="008D21D4"/>
    <w:rsid w:val="008D2DBB"/>
    <w:rsid w:val="008D3D39"/>
    <w:rsid w:val="008D6BFB"/>
    <w:rsid w:val="008F2DBE"/>
    <w:rsid w:val="008F2F1B"/>
    <w:rsid w:val="00903D71"/>
    <w:rsid w:val="00913BE9"/>
    <w:rsid w:val="00925B01"/>
    <w:rsid w:val="00935C90"/>
    <w:rsid w:val="00952EC7"/>
    <w:rsid w:val="00957919"/>
    <w:rsid w:val="00962D70"/>
    <w:rsid w:val="00966883"/>
    <w:rsid w:val="00974727"/>
    <w:rsid w:val="00977D8C"/>
    <w:rsid w:val="00990B19"/>
    <w:rsid w:val="009B72E3"/>
    <w:rsid w:val="009C1E02"/>
    <w:rsid w:val="009C31E8"/>
    <w:rsid w:val="009C6B5D"/>
    <w:rsid w:val="009D2BFD"/>
    <w:rsid w:val="009D7384"/>
    <w:rsid w:val="009F144B"/>
    <w:rsid w:val="009F3C46"/>
    <w:rsid w:val="00A27D86"/>
    <w:rsid w:val="00A30447"/>
    <w:rsid w:val="00A312F2"/>
    <w:rsid w:val="00A41365"/>
    <w:rsid w:val="00A53563"/>
    <w:rsid w:val="00A63FFB"/>
    <w:rsid w:val="00A679B0"/>
    <w:rsid w:val="00A710C5"/>
    <w:rsid w:val="00A74D1C"/>
    <w:rsid w:val="00A75CF9"/>
    <w:rsid w:val="00A76813"/>
    <w:rsid w:val="00A7788F"/>
    <w:rsid w:val="00A87DAB"/>
    <w:rsid w:val="00A93A2D"/>
    <w:rsid w:val="00AA0902"/>
    <w:rsid w:val="00AA4D0A"/>
    <w:rsid w:val="00AB16DF"/>
    <w:rsid w:val="00AC4D1B"/>
    <w:rsid w:val="00AC7877"/>
    <w:rsid w:val="00AD3BC4"/>
    <w:rsid w:val="00AD6902"/>
    <w:rsid w:val="00AD6F42"/>
    <w:rsid w:val="00AD79E5"/>
    <w:rsid w:val="00AF6E73"/>
    <w:rsid w:val="00B007CA"/>
    <w:rsid w:val="00B02791"/>
    <w:rsid w:val="00B03CA8"/>
    <w:rsid w:val="00B24CAD"/>
    <w:rsid w:val="00B25B63"/>
    <w:rsid w:val="00B306C9"/>
    <w:rsid w:val="00B334CC"/>
    <w:rsid w:val="00B35632"/>
    <w:rsid w:val="00B4225F"/>
    <w:rsid w:val="00B54EA0"/>
    <w:rsid w:val="00B560EA"/>
    <w:rsid w:val="00B56661"/>
    <w:rsid w:val="00B571F0"/>
    <w:rsid w:val="00B67A2E"/>
    <w:rsid w:val="00B7636B"/>
    <w:rsid w:val="00B826FB"/>
    <w:rsid w:val="00BA14A7"/>
    <w:rsid w:val="00BB0707"/>
    <w:rsid w:val="00BC1942"/>
    <w:rsid w:val="00BC2896"/>
    <w:rsid w:val="00BC764D"/>
    <w:rsid w:val="00BD429B"/>
    <w:rsid w:val="00BD5603"/>
    <w:rsid w:val="00BD7334"/>
    <w:rsid w:val="00BE3DDA"/>
    <w:rsid w:val="00BF2498"/>
    <w:rsid w:val="00C00798"/>
    <w:rsid w:val="00C01A4C"/>
    <w:rsid w:val="00C06962"/>
    <w:rsid w:val="00C34F10"/>
    <w:rsid w:val="00C3583F"/>
    <w:rsid w:val="00C41322"/>
    <w:rsid w:val="00C45EBD"/>
    <w:rsid w:val="00C6042F"/>
    <w:rsid w:val="00C72464"/>
    <w:rsid w:val="00C74A96"/>
    <w:rsid w:val="00C7643E"/>
    <w:rsid w:val="00CA6E09"/>
    <w:rsid w:val="00CC1841"/>
    <w:rsid w:val="00CC4784"/>
    <w:rsid w:val="00CC7F9C"/>
    <w:rsid w:val="00CD06E9"/>
    <w:rsid w:val="00CD130B"/>
    <w:rsid w:val="00CD32CC"/>
    <w:rsid w:val="00CD43E0"/>
    <w:rsid w:val="00CE1F46"/>
    <w:rsid w:val="00D01ACA"/>
    <w:rsid w:val="00D030F1"/>
    <w:rsid w:val="00D0429C"/>
    <w:rsid w:val="00D17AFE"/>
    <w:rsid w:val="00D210B3"/>
    <w:rsid w:val="00D2678C"/>
    <w:rsid w:val="00D3004D"/>
    <w:rsid w:val="00D30125"/>
    <w:rsid w:val="00D314D3"/>
    <w:rsid w:val="00D35962"/>
    <w:rsid w:val="00D41DE3"/>
    <w:rsid w:val="00D717B5"/>
    <w:rsid w:val="00D9640C"/>
    <w:rsid w:val="00DB575D"/>
    <w:rsid w:val="00DC0089"/>
    <w:rsid w:val="00DC1FAF"/>
    <w:rsid w:val="00DC5ACC"/>
    <w:rsid w:val="00DE3132"/>
    <w:rsid w:val="00DF0DB3"/>
    <w:rsid w:val="00DF4037"/>
    <w:rsid w:val="00E012D7"/>
    <w:rsid w:val="00E02FE5"/>
    <w:rsid w:val="00E0425F"/>
    <w:rsid w:val="00E17B05"/>
    <w:rsid w:val="00E315F4"/>
    <w:rsid w:val="00E32F8B"/>
    <w:rsid w:val="00E5178F"/>
    <w:rsid w:val="00E5706D"/>
    <w:rsid w:val="00E62506"/>
    <w:rsid w:val="00E65401"/>
    <w:rsid w:val="00E71D25"/>
    <w:rsid w:val="00E80767"/>
    <w:rsid w:val="00E87770"/>
    <w:rsid w:val="00EA021D"/>
    <w:rsid w:val="00EA1387"/>
    <w:rsid w:val="00EA33ED"/>
    <w:rsid w:val="00EB22CC"/>
    <w:rsid w:val="00EC2D79"/>
    <w:rsid w:val="00ED0AC2"/>
    <w:rsid w:val="00ED0E3D"/>
    <w:rsid w:val="00EE7548"/>
    <w:rsid w:val="00EF0576"/>
    <w:rsid w:val="00EF664B"/>
    <w:rsid w:val="00F01C8C"/>
    <w:rsid w:val="00F0595F"/>
    <w:rsid w:val="00F1711D"/>
    <w:rsid w:val="00F22526"/>
    <w:rsid w:val="00F26335"/>
    <w:rsid w:val="00F40541"/>
    <w:rsid w:val="00F4462C"/>
    <w:rsid w:val="00F46CAC"/>
    <w:rsid w:val="00F479F9"/>
    <w:rsid w:val="00F63CB9"/>
    <w:rsid w:val="00F73CF8"/>
    <w:rsid w:val="00F74E4A"/>
    <w:rsid w:val="00F8192D"/>
    <w:rsid w:val="00F84DF7"/>
    <w:rsid w:val="00F929AB"/>
    <w:rsid w:val="00F96D00"/>
    <w:rsid w:val="00F97803"/>
    <w:rsid w:val="00FA1908"/>
    <w:rsid w:val="00FB1ADC"/>
    <w:rsid w:val="00FB5954"/>
    <w:rsid w:val="00FD2B77"/>
    <w:rsid w:val="00FE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DA4ACB5-2BB9-4D5F-805C-3FB69A06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C8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Titre4">
    <w:name w:val="heading 4"/>
    <w:basedOn w:val="Normal"/>
    <w:next w:val="Normal"/>
    <w:link w:val="Titre4Car"/>
    <w:qFormat/>
    <w:rsid w:val="00E315F4"/>
    <w:pPr>
      <w:keepNext/>
      <w:outlineLvl w:val="3"/>
    </w:pPr>
    <w:rPr>
      <w:rFonts w:cs="Arial"/>
      <w:b/>
      <w:bCs/>
      <w:color w:val="339966"/>
      <w:szCs w:val="24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19DD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fr-CA"/>
    </w:rPr>
  </w:style>
  <w:style w:type="character" w:customStyle="1" w:styleId="En-tteCar">
    <w:name w:val="En-tête Car"/>
    <w:basedOn w:val="Policepardfaut"/>
    <w:link w:val="En-tte"/>
    <w:uiPriority w:val="99"/>
    <w:rsid w:val="007419DD"/>
  </w:style>
  <w:style w:type="paragraph" w:styleId="Pieddepage">
    <w:name w:val="footer"/>
    <w:basedOn w:val="Normal"/>
    <w:link w:val="PieddepageCar"/>
    <w:uiPriority w:val="99"/>
    <w:unhideWhenUsed/>
    <w:rsid w:val="007419DD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fr-CA"/>
    </w:rPr>
  </w:style>
  <w:style w:type="character" w:customStyle="1" w:styleId="PieddepageCar">
    <w:name w:val="Pied de page Car"/>
    <w:basedOn w:val="Policepardfaut"/>
    <w:link w:val="Pieddepage"/>
    <w:uiPriority w:val="99"/>
    <w:rsid w:val="007419DD"/>
  </w:style>
  <w:style w:type="paragraph" w:customStyle="1" w:styleId="Level1">
    <w:name w:val="Level 1"/>
    <w:basedOn w:val="Normal"/>
    <w:rsid w:val="007419DD"/>
    <w:pPr>
      <w:widowControl w:val="0"/>
      <w:autoSpaceDE w:val="0"/>
      <w:autoSpaceDN w:val="0"/>
      <w:adjustRightInd w:val="0"/>
      <w:outlineLvl w:val="0"/>
    </w:pPr>
    <w:rPr>
      <w:rFonts w:ascii="Times New Roman" w:hAnsi="Times New Roman"/>
      <w:sz w:val="20"/>
      <w:szCs w:val="24"/>
      <w:lang w:eastAsia="fr-FR"/>
    </w:rPr>
  </w:style>
  <w:style w:type="table" w:styleId="Grilledutableau">
    <w:name w:val="Table Grid"/>
    <w:basedOn w:val="TableauNormal"/>
    <w:uiPriority w:val="59"/>
    <w:rsid w:val="00397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74D1C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rsid w:val="00E315F4"/>
    <w:rPr>
      <w:rFonts w:ascii="Arial" w:eastAsia="Times New Roman" w:hAnsi="Arial" w:cs="Arial"/>
      <w:b/>
      <w:bCs/>
      <w:color w:val="339966"/>
      <w:sz w:val="24"/>
      <w:szCs w:val="24"/>
      <w:lang w:val="en-CA"/>
    </w:rPr>
  </w:style>
  <w:style w:type="paragraph" w:customStyle="1" w:styleId="Paragraphedeliste1">
    <w:name w:val="Paragraphe de liste1"/>
    <w:basedOn w:val="Normal"/>
    <w:uiPriority w:val="34"/>
    <w:qFormat/>
    <w:rsid w:val="00E315F4"/>
    <w:pPr>
      <w:ind w:left="720"/>
      <w:contextualSpacing/>
    </w:pPr>
    <w:rPr>
      <w:rFonts w:ascii="Times New Roman" w:eastAsia="MS Mincho" w:hAnsi="Times New Roman"/>
      <w:szCs w:val="24"/>
    </w:rPr>
  </w:style>
  <w:style w:type="paragraph" w:customStyle="1" w:styleId="Default">
    <w:name w:val="Default"/>
    <w:rsid w:val="00E315F4"/>
    <w:pPr>
      <w:autoSpaceDE w:val="0"/>
      <w:autoSpaceDN w:val="0"/>
      <w:adjustRightInd w:val="0"/>
      <w:spacing w:after="0" w:line="240" w:lineRule="auto"/>
    </w:pPr>
    <w:rPr>
      <w:rFonts w:ascii="Symbol" w:eastAsia="MS Mincho" w:hAnsi="Symbol" w:cs="Symbol"/>
      <w:color w:val="000000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A77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F0DFF762</Template>
  <TotalTime>1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Genevieve Beauce</cp:lastModifiedBy>
  <cp:revision>2</cp:revision>
  <dcterms:created xsi:type="dcterms:W3CDTF">2016-05-27T19:39:00Z</dcterms:created>
  <dcterms:modified xsi:type="dcterms:W3CDTF">2016-05-27T19:39:00Z</dcterms:modified>
</cp:coreProperties>
</file>